
<file path=[Content_Types].xml><?xml version="1.0" encoding="utf-8"?>
<Types xmlns="http://schemas.openxmlformats.org/package/2006/content-types">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F6F4C" w14:textId="77777777" w:rsidR="00035937" w:rsidRDefault="00035937" w:rsidP="00035937"/>
    <w:p w14:paraId="5B4DB802" w14:textId="77777777" w:rsidR="00035937" w:rsidRDefault="00035937" w:rsidP="00035937">
      <w:pPr>
        <w:jc w:val="center"/>
      </w:pPr>
    </w:p>
    <w:p w14:paraId="4F99193D" w14:textId="77777777" w:rsidR="00035937" w:rsidRDefault="00035937" w:rsidP="00035937">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DATA RETRIEVAL AND PRESENTATION:</w:t>
      </w:r>
      <w:r>
        <w:rPr>
          <w:b/>
          <w:sz w:val="48"/>
          <w:szCs w:val="48"/>
        </w:rPr>
        <w:br/>
        <w:t>POINTS TO CONSIDER</w:t>
      </w:r>
    </w:p>
    <w:p w14:paraId="3F6A244F" w14:textId="77777777" w:rsidR="00035937" w:rsidRPr="00A20204" w:rsidRDefault="00035937" w:rsidP="00035937">
      <w:pPr>
        <w:jc w:val="center"/>
        <w:rPr>
          <w:b/>
          <w:sz w:val="36"/>
          <w:szCs w:val="36"/>
        </w:rPr>
      </w:pPr>
      <w:bookmarkStart w:id="0" w:name="_GoBack"/>
      <w:bookmarkEnd w:id="0"/>
    </w:p>
    <w:p w14:paraId="65FFBACC" w14:textId="77777777" w:rsidR="00035937" w:rsidRDefault="00035937" w:rsidP="00035937">
      <w:pPr>
        <w:jc w:val="center"/>
        <w:rPr>
          <w:b/>
          <w:sz w:val="36"/>
          <w:szCs w:val="36"/>
        </w:rPr>
      </w:pPr>
      <w:r>
        <w:rPr>
          <w:b/>
          <w:sz w:val="36"/>
          <w:szCs w:val="36"/>
        </w:rPr>
        <w:t xml:space="preserve">ICH-Endorsed Guide for MedDRA Users </w:t>
      </w:r>
    </w:p>
    <w:p w14:paraId="1EAE049F" w14:textId="77777777" w:rsidR="00035937" w:rsidRDefault="00035937" w:rsidP="00035937">
      <w:pPr>
        <w:jc w:val="center"/>
        <w:rPr>
          <w:b/>
          <w:sz w:val="36"/>
          <w:szCs w:val="36"/>
        </w:rPr>
      </w:pPr>
      <w:r>
        <w:rPr>
          <w:b/>
          <w:sz w:val="36"/>
          <w:szCs w:val="36"/>
        </w:rPr>
        <w:t>on Data Output</w:t>
      </w:r>
    </w:p>
    <w:p w14:paraId="14F3F971" w14:textId="77777777" w:rsidR="00035937" w:rsidRPr="00A20204" w:rsidRDefault="00035937" w:rsidP="00035937">
      <w:pPr>
        <w:jc w:val="center"/>
        <w:rPr>
          <w:b/>
          <w:sz w:val="36"/>
          <w:szCs w:val="36"/>
        </w:rPr>
      </w:pPr>
    </w:p>
    <w:p w14:paraId="6EB527EF" w14:textId="77777777" w:rsidR="00035937" w:rsidRDefault="00035937" w:rsidP="00035937">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3.</w:t>
      </w:r>
      <w:r w:rsidR="00D66AF0">
        <w:rPr>
          <w:b/>
          <w:i/>
          <w:sz w:val="36"/>
          <w:szCs w:val="36"/>
        </w:rPr>
        <w:t>8</w:t>
      </w:r>
    </w:p>
    <w:p w14:paraId="36C9EB65" w14:textId="77777777" w:rsidR="00035937" w:rsidRDefault="00035937" w:rsidP="00035937">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MedDRA Version 1</w:t>
      </w:r>
      <w:r w:rsidR="00436EDD">
        <w:rPr>
          <w:b/>
          <w:i/>
          <w:sz w:val="36"/>
          <w:szCs w:val="36"/>
        </w:rPr>
        <w:t>7.</w:t>
      </w:r>
      <w:r w:rsidR="00D66AF0">
        <w:rPr>
          <w:b/>
          <w:i/>
          <w:sz w:val="36"/>
          <w:szCs w:val="36"/>
        </w:rPr>
        <w:t>1</w:t>
      </w:r>
    </w:p>
    <w:p w14:paraId="7B5846FF" w14:textId="77777777" w:rsidR="0021566E" w:rsidRDefault="0021566E" w:rsidP="0021566E">
      <w:pPr>
        <w:rPr>
          <w:b/>
          <w:sz w:val="36"/>
          <w:szCs w:val="36"/>
        </w:rPr>
      </w:pPr>
    </w:p>
    <w:p w14:paraId="04A8A584" w14:textId="77777777" w:rsidR="00035937" w:rsidRDefault="00035937" w:rsidP="00035937">
      <w:pPr>
        <w:jc w:val="center"/>
        <w:rPr>
          <w:b/>
          <w:sz w:val="36"/>
          <w:szCs w:val="36"/>
        </w:rPr>
      </w:pPr>
      <w:r>
        <w:rPr>
          <w:b/>
          <w:sz w:val="36"/>
          <w:szCs w:val="36"/>
        </w:rPr>
        <w:t xml:space="preserve">1 </w:t>
      </w:r>
      <w:r w:rsidR="00D66AF0">
        <w:rPr>
          <w:b/>
          <w:sz w:val="36"/>
          <w:szCs w:val="36"/>
        </w:rPr>
        <w:t>September</w:t>
      </w:r>
      <w:r>
        <w:rPr>
          <w:b/>
          <w:sz w:val="36"/>
          <w:szCs w:val="36"/>
        </w:rPr>
        <w:t xml:space="preserve"> 201</w:t>
      </w:r>
      <w:r w:rsidR="00436EDD">
        <w:rPr>
          <w:b/>
          <w:sz w:val="36"/>
          <w:szCs w:val="36"/>
        </w:rPr>
        <w:t>4</w:t>
      </w:r>
    </w:p>
    <w:p w14:paraId="54E27C9D" w14:textId="77777777" w:rsidR="00035937" w:rsidRDefault="00035937" w:rsidP="00035937">
      <w:pPr>
        <w:rPr>
          <w:b/>
          <w:sz w:val="36"/>
          <w:szCs w:val="36"/>
        </w:rPr>
      </w:pPr>
    </w:p>
    <w:p w14:paraId="0FD36DB4" w14:textId="77777777" w:rsidR="00035937" w:rsidRPr="005964C5" w:rsidRDefault="00817C94" w:rsidP="0003593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5964C5">
        <w:rPr>
          <w:b/>
          <w:bCs/>
          <w:sz w:val="22"/>
          <w:szCs w:val="22"/>
        </w:rPr>
        <w:t>Disclaimer and Copyright Notice</w:t>
      </w:r>
    </w:p>
    <w:p w14:paraId="3D243DA0" w14:textId="77777777" w:rsidR="00035937" w:rsidRPr="005964C5" w:rsidRDefault="00817C94" w:rsidP="0003593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5964C5">
        <w:rPr>
          <w:sz w:val="22"/>
          <w:szCs w:val="22"/>
        </w:rPr>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325CF58C" w14:textId="77777777" w:rsidR="00035937" w:rsidRPr="005964C5" w:rsidRDefault="00817C94" w:rsidP="00035937">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5964C5">
        <w:rPr>
          <w:sz w:val="22"/>
          <w:szCs w:val="22"/>
        </w:rPr>
        <w:t>The document is provided "as is" without warranty of any kind. In no event shall the ICH or the authors of the original document be liable for any claim, damages or other liability arising from the use of the document.</w:t>
      </w:r>
    </w:p>
    <w:p w14:paraId="3344CE35" w14:textId="77777777" w:rsidR="00035937" w:rsidRPr="005964C5" w:rsidRDefault="00817C94" w:rsidP="00035937">
      <w:pPr>
        <w:pBdr>
          <w:top w:val="single" w:sz="4" w:space="1" w:color="auto"/>
          <w:left w:val="single" w:sz="4" w:space="4" w:color="auto"/>
          <w:bottom w:val="single" w:sz="4" w:space="1" w:color="auto"/>
          <w:right w:val="single" w:sz="4" w:space="4" w:color="auto"/>
        </w:pBdr>
        <w:jc w:val="center"/>
        <w:rPr>
          <w:sz w:val="22"/>
          <w:szCs w:val="22"/>
        </w:rPr>
      </w:pPr>
      <w:r w:rsidRPr="005964C5">
        <w:rPr>
          <w:sz w:val="22"/>
          <w:szCs w:val="22"/>
        </w:rPr>
        <w:t>The above-mentioned permissions do not apply to content supplied by third parties. Therefore, for documents where the copyright vests in a third party, permission for reproduction must be obtained from this copyright holder.</w:t>
      </w:r>
    </w:p>
    <w:p w14:paraId="71A792A1" w14:textId="77777777" w:rsidR="00F512AA" w:rsidRPr="005964C5" w:rsidRDefault="00F512AA" w:rsidP="00072931">
      <w:pPr>
        <w:pBdr>
          <w:top w:val="single" w:sz="4" w:space="1" w:color="auto"/>
          <w:left w:val="single" w:sz="4" w:space="4" w:color="auto"/>
          <w:bottom w:val="single" w:sz="4" w:space="1" w:color="auto"/>
          <w:right w:val="single" w:sz="4" w:space="4" w:color="auto"/>
        </w:pBdr>
        <w:jc w:val="center"/>
        <w:rPr>
          <w:sz w:val="22"/>
          <w:szCs w:val="22"/>
        </w:rPr>
      </w:pPr>
    </w:p>
    <w:p w14:paraId="44B1205A" w14:textId="77777777" w:rsidR="00F512AA" w:rsidRPr="005964C5" w:rsidRDefault="00817C94">
      <w:pPr>
        <w:pBdr>
          <w:top w:val="single" w:sz="4" w:space="1" w:color="auto"/>
          <w:left w:val="single" w:sz="4" w:space="4" w:color="auto"/>
          <w:bottom w:val="single" w:sz="4" w:space="1" w:color="auto"/>
          <w:right w:val="single" w:sz="4" w:space="4" w:color="auto"/>
        </w:pBdr>
        <w:jc w:val="center"/>
        <w:rPr>
          <w:sz w:val="22"/>
          <w:szCs w:val="22"/>
        </w:rPr>
      </w:pPr>
      <w:r w:rsidRPr="005964C5">
        <w:rPr>
          <w:sz w:val="22"/>
          <w:szCs w:val="22"/>
        </w:rPr>
        <w:t>MedDRA® trademark is owned by IFPMA on behalf of ICH</w:t>
      </w:r>
    </w:p>
    <w:p w14:paraId="5A32EBE5" w14:textId="77777777" w:rsidR="00035937" w:rsidRPr="00101CB3" w:rsidRDefault="00035937" w:rsidP="00035937"/>
    <w:p w14:paraId="6E9089CE" w14:textId="77777777" w:rsidR="00035937" w:rsidRDefault="00035937" w:rsidP="00FF0051">
      <w:pPr>
        <w:tabs>
          <w:tab w:val="left" w:pos="7470"/>
        </w:tabs>
      </w:pPr>
      <w:r>
        <w:tab/>
      </w:r>
    </w:p>
    <w:p w14:paraId="3A0386F7" w14:textId="77777777" w:rsidR="00035937" w:rsidRPr="00101CB3" w:rsidRDefault="00035937" w:rsidP="00035937">
      <w:pPr>
        <w:sectPr w:rsidR="00035937" w:rsidRPr="00101CB3">
          <w:footerReference w:type="default" r:id="rId11"/>
          <w:pgSz w:w="12240" w:h="15840"/>
          <w:pgMar w:top="1440" w:right="1800" w:bottom="1440" w:left="1800" w:header="720" w:footer="720" w:gutter="0"/>
          <w:cols w:space="720"/>
          <w:titlePg/>
          <w:docGrid w:linePitch="360"/>
        </w:sectPr>
      </w:pPr>
    </w:p>
    <w:p w14:paraId="345D978F" w14:textId="77777777" w:rsidR="00035937" w:rsidRDefault="00035937" w:rsidP="00072931">
      <w:pPr>
        <w:contextualSpacing/>
        <w:rPr>
          <w:b/>
        </w:rPr>
      </w:pPr>
      <w:r>
        <w:rPr>
          <w:b/>
        </w:rPr>
        <w:lastRenderedPageBreak/>
        <w:t>Table of Contents</w:t>
      </w:r>
    </w:p>
    <w:p w14:paraId="058C1D06" w14:textId="77777777" w:rsidR="00EF6A35" w:rsidRDefault="008841CE">
      <w:pPr>
        <w:pStyle w:val="11"/>
        <w:rPr>
          <w:rFonts w:asciiTheme="minorHAnsi" w:eastAsiaTheme="minorEastAsia" w:hAnsiTheme="minorHAnsi" w:cstheme="minorBidi"/>
          <w:b w:val="0"/>
          <w:noProof/>
          <w:sz w:val="22"/>
          <w:szCs w:val="22"/>
        </w:rPr>
      </w:pPr>
      <w:r>
        <w:fldChar w:fldCharType="begin"/>
      </w:r>
      <w:r w:rsidR="00BA2745">
        <w:instrText xml:space="preserve"> TOC \o "1-3" \h \z \u </w:instrText>
      </w:r>
      <w:r>
        <w:fldChar w:fldCharType="separate"/>
      </w:r>
      <w:hyperlink w:anchor="_Toc393696327" w:history="1">
        <w:r w:rsidR="00EF6A35" w:rsidRPr="00C510AF">
          <w:rPr>
            <w:rStyle w:val="ae"/>
            <w:noProof/>
          </w:rPr>
          <w:t>SECTION 1 – INTRODUCTION</w:t>
        </w:r>
        <w:r w:rsidR="00EF6A35">
          <w:rPr>
            <w:noProof/>
            <w:webHidden/>
          </w:rPr>
          <w:tab/>
        </w:r>
        <w:r>
          <w:rPr>
            <w:noProof/>
            <w:webHidden/>
          </w:rPr>
          <w:fldChar w:fldCharType="begin"/>
        </w:r>
        <w:r w:rsidR="00EF6A35">
          <w:rPr>
            <w:noProof/>
            <w:webHidden/>
          </w:rPr>
          <w:instrText xml:space="preserve"> PAGEREF _Toc393696327 \h </w:instrText>
        </w:r>
        <w:r>
          <w:rPr>
            <w:noProof/>
            <w:webHidden/>
          </w:rPr>
        </w:r>
        <w:r>
          <w:rPr>
            <w:noProof/>
            <w:webHidden/>
          </w:rPr>
          <w:fldChar w:fldCharType="separate"/>
        </w:r>
        <w:r w:rsidR="00EF6A35">
          <w:rPr>
            <w:noProof/>
            <w:webHidden/>
          </w:rPr>
          <w:t>1</w:t>
        </w:r>
        <w:r>
          <w:rPr>
            <w:noProof/>
            <w:webHidden/>
          </w:rPr>
          <w:fldChar w:fldCharType="end"/>
        </w:r>
      </w:hyperlink>
    </w:p>
    <w:p w14:paraId="6B421B03" w14:textId="77777777" w:rsidR="00EF6A35" w:rsidRDefault="00F51307">
      <w:pPr>
        <w:pStyle w:val="25"/>
        <w:rPr>
          <w:rFonts w:asciiTheme="minorHAnsi" w:eastAsiaTheme="minorEastAsia" w:hAnsiTheme="minorHAnsi" w:cstheme="minorBidi"/>
          <w:noProof/>
          <w:sz w:val="22"/>
          <w:szCs w:val="22"/>
        </w:rPr>
      </w:pPr>
      <w:hyperlink w:anchor="_Toc393696328" w:history="1">
        <w:r w:rsidR="00EF6A35" w:rsidRPr="00C510AF">
          <w:rPr>
            <w:rStyle w:val="ae"/>
            <w:noProof/>
          </w:rPr>
          <w:t>1.1 – Objectives of this Document</w:t>
        </w:r>
        <w:r w:rsidR="00EF6A35">
          <w:rPr>
            <w:noProof/>
            <w:webHidden/>
          </w:rPr>
          <w:tab/>
        </w:r>
        <w:r w:rsidR="008841CE">
          <w:rPr>
            <w:noProof/>
            <w:webHidden/>
          </w:rPr>
          <w:fldChar w:fldCharType="begin"/>
        </w:r>
        <w:r w:rsidR="00EF6A35">
          <w:rPr>
            <w:noProof/>
            <w:webHidden/>
          </w:rPr>
          <w:instrText xml:space="preserve"> PAGEREF _Toc393696328 \h </w:instrText>
        </w:r>
        <w:r w:rsidR="008841CE">
          <w:rPr>
            <w:noProof/>
            <w:webHidden/>
          </w:rPr>
        </w:r>
        <w:r w:rsidR="008841CE">
          <w:rPr>
            <w:noProof/>
            <w:webHidden/>
          </w:rPr>
          <w:fldChar w:fldCharType="separate"/>
        </w:r>
        <w:r w:rsidR="00EF6A35">
          <w:rPr>
            <w:noProof/>
            <w:webHidden/>
          </w:rPr>
          <w:t>2</w:t>
        </w:r>
        <w:r w:rsidR="008841CE">
          <w:rPr>
            <w:noProof/>
            <w:webHidden/>
          </w:rPr>
          <w:fldChar w:fldCharType="end"/>
        </w:r>
      </w:hyperlink>
    </w:p>
    <w:p w14:paraId="621325E4" w14:textId="77777777" w:rsidR="00EF6A35" w:rsidRDefault="00F51307">
      <w:pPr>
        <w:pStyle w:val="25"/>
        <w:rPr>
          <w:rFonts w:asciiTheme="minorHAnsi" w:eastAsiaTheme="minorEastAsia" w:hAnsiTheme="minorHAnsi" w:cstheme="minorBidi"/>
          <w:noProof/>
          <w:sz w:val="22"/>
          <w:szCs w:val="22"/>
        </w:rPr>
      </w:pPr>
      <w:hyperlink w:anchor="_Toc393696329" w:history="1">
        <w:r w:rsidR="00EF6A35" w:rsidRPr="00C510AF">
          <w:rPr>
            <w:rStyle w:val="ae"/>
            <w:noProof/>
          </w:rPr>
          <w:t>1.2 – Reasons to Use MedDRA</w:t>
        </w:r>
        <w:r w:rsidR="00EF6A35">
          <w:rPr>
            <w:noProof/>
            <w:webHidden/>
          </w:rPr>
          <w:tab/>
        </w:r>
        <w:r w:rsidR="008841CE">
          <w:rPr>
            <w:noProof/>
            <w:webHidden/>
          </w:rPr>
          <w:fldChar w:fldCharType="begin"/>
        </w:r>
        <w:r w:rsidR="00EF6A35">
          <w:rPr>
            <w:noProof/>
            <w:webHidden/>
          </w:rPr>
          <w:instrText xml:space="preserve"> PAGEREF _Toc393696329 \h </w:instrText>
        </w:r>
        <w:r w:rsidR="008841CE">
          <w:rPr>
            <w:noProof/>
            <w:webHidden/>
          </w:rPr>
        </w:r>
        <w:r w:rsidR="008841CE">
          <w:rPr>
            <w:noProof/>
            <w:webHidden/>
          </w:rPr>
          <w:fldChar w:fldCharType="separate"/>
        </w:r>
        <w:r w:rsidR="00EF6A35">
          <w:rPr>
            <w:noProof/>
            <w:webHidden/>
          </w:rPr>
          <w:t>2</w:t>
        </w:r>
        <w:r w:rsidR="008841CE">
          <w:rPr>
            <w:noProof/>
            <w:webHidden/>
          </w:rPr>
          <w:fldChar w:fldCharType="end"/>
        </w:r>
      </w:hyperlink>
    </w:p>
    <w:p w14:paraId="13A199EF" w14:textId="77777777" w:rsidR="00EF6A35" w:rsidRDefault="00F51307">
      <w:pPr>
        <w:pStyle w:val="25"/>
        <w:rPr>
          <w:rFonts w:asciiTheme="minorHAnsi" w:eastAsiaTheme="minorEastAsia" w:hAnsiTheme="minorHAnsi" w:cstheme="minorBidi"/>
          <w:noProof/>
          <w:sz w:val="22"/>
          <w:szCs w:val="22"/>
        </w:rPr>
      </w:pPr>
      <w:hyperlink w:anchor="_Toc393696330" w:history="1">
        <w:r w:rsidR="00EF6A35" w:rsidRPr="00C510AF">
          <w:rPr>
            <w:rStyle w:val="ae"/>
            <w:noProof/>
          </w:rPr>
          <w:t>1.3 – How to Use this Document</w:t>
        </w:r>
        <w:r w:rsidR="00EF6A35">
          <w:rPr>
            <w:noProof/>
            <w:webHidden/>
          </w:rPr>
          <w:tab/>
        </w:r>
        <w:r w:rsidR="008841CE">
          <w:rPr>
            <w:noProof/>
            <w:webHidden/>
          </w:rPr>
          <w:fldChar w:fldCharType="begin"/>
        </w:r>
        <w:r w:rsidR="00EF6A35">
          <w:rPr>
            <w:noProof/>
            <w:webHidden/>
          </w:rPr>
          <w:instrText xml:space="preserve"> PAGEREF _Toc393696330 \h </w:instrText>
        </w:r>
        <w:r w:rsidR="008841CE">
          <w:rPr>
            <w:noProof/>
            <w:webHidden/>
          </w:rPr>
        </w:r>
        <w:r w:rsidR="008841CE">
          <w:rPr>
            <w:noProof/>
            <w:webHidden/>
          </w:rPr>
          <w:fldChar w:fldCharType="separate"/>
        </w:r>
        <w:r w:rsidR="00EF6A35">
          <w:rPr>
            <w:noProof/>
            <w:webHidden/>
          </w:rPr>
          <w:t>2</w:t>
        </w:r>
        <w:r w:rsidR="008841CE">
          <w:rPr>
            <w:noProof/>
            <w:webHidden/>
          </w:rPr>
          <w:fldChar w:fldCharType="end"/>
        </w:r>
      </w:hyperlink>
    </w:p>
    <w:p w14:paraId="399B3433" w14:textId="77777777" w:rsidR="00EF6A35" w:rsidRDefault="00F51307">
      <w:pPr>
        <w:pStyle w:val="11"/>
        <w:rPr>
          <w:rFonts w:asciiTheme="minorHAnsi" w:eastAsiaTheme="minorEastAsia" w:hAnsiTheme="minorHAnsi" w:cstheme="minorBidi"/>
          <w:b w:val="0"/>
          <w:noProof/>
          <w:sz w:val="22"/>
          <w:szCs w:val="22"/>
        </w:rPr>
      </w:pPr>
      <w:hyperlink w:anchor="_Toc393696331" w:history="1">
        <w:r w:rsidR="00EF6A35" w:rsidRPr="00C510AF">
          <w:rPr>
            <w:rStyle w:val="ae"/>
            <w:noProof/>
          </w:rPr>
          <w:t>SECTION 2 – GENERAL PRINCIPLES</w:t>
        </w:r>
        <w:r w:rsidR="00EF6A35">
          <w:rPr>
            <w:noProof/>
            <w:webHidden/>
          </w:rPr>
          <w:tab/>
        </w:r>
        <w:r w:rsidR="008841CE">
          <w:rPr>
            <w:noProof/>
            <w:webHidden/>
          </w:rPr>
          <w:fldChar w:fldCharType="begin"/>
        </w:r>
        <w:r w:rsidR="00EF6A35">
          <w:rPr>
            <w:noProof/>
            <w:webHidden/>
          </w:rPr>
          <w:instrText xml:space="preserve"> PAGEREF _Toc393696331 \h </w:instrText>
        </w:r>
        <w:r w:rsidR="008841CE">
          <w:rPr>
            <w:noProof/>
            <w:webHidden/>
          </w:rPr>
        </w:r>
        <w:r w:rsidR="008841CE">
          <w:rPr>
            <w:noProof/>
            <w:webHidden/>
          </w:rPr>
          <w:fldChar w:fldCharType="separate"/>
        </w:r>
        <w:r w:rsidR="00EF6A35">
          <w:rPr>
            <w:noProof/>
            <w:webHidden/>
          </w:rPr>
          <w:t>3</w:t>
        </w:r>
        <w:r w:rsidR="008841CE">
          <w:rPr>
            <w:noProof/>
            <w:webHidden/>
          </w:rPr>
          <w:fldChar w:fldCharType="end"/>
        </w:r>
      </w:hyperlink>
    </w:p>
    <w:p w14:paraId="122E6238" w14:textId="77777777" w:rsidR="00EF6A35" w:rsidRDefault="00F51307">
      <w:pPr>
        <w:pStyle w:val="25"/>
        <w:rPr>
          <w:rFonts w:asciiTheme="minorHAnsi" w:eastAsiaTheme="minorEastAsia" w:hAnsiTheme="minorHAnsi" w:cstheme="minorBidi"/>
          <w:noProof/>
          <w:sz w:val="22"/>
          <w:szCs w:val="22"/>
        </w:rPr>
      </w:pPr>
      <w:hyperlink w:anchor="_Toc393696332" w:history="1">
        <w:r w:rsidR="00EF6A35" w:rsidRPr="00C510AF">
          <w:rPr>
            <w:rStyle w:val="ae"/>
            <w:noProof/>
          </w:rPr>
          <w:t>2.1 – Quality of Source Data</w:t>
        </w:r>
        <w:r w:rsidR="00EF6A35">
          <w:rPr>
            <w:noProof/>
            <w:webHidden/>
          </w:rPr>
          <w:tab/>
        </w:r>
        <w:r w:rsidR="008841CE">
          <w:rPr>
            <w:noProof/>
            <w:webHidden/>
          </w:rPr>
          <w:fldChar w:fldCharType="begin"/>
        </w:r>
        <w:r w:rsidR="00EF6A35">
          <w:rPr>
            <w:noProof/>
            <w:webHidden/>
          </w:rPr>
          <w:instrText xml:space="preserve"> PAGEREF _Toc393696332 \h </w:instrText>
        </w:r>
        <w:r w:rsidR="008841CE">
          <w:rPr>
            <w:noProof/>
            <w:webHidden/>
          </w:rPr>
        </w:r>
        <w:r w:rsidR="008841CE">
          <w:rPr>
            <w:noProof/>
            <w:webHidden/>
          </w:rPr>
          <w:fldChar w:fldCharType="separate"/>
        </w:r>
        <w:r w:rsidR="00EF6A35">
          <w:rPr>
            <w:noProof/>
            <w:webHidden/>
          </w:rPr>
          <w:t>3</w:t>
        </w:r>
        <w:r w:rsidR="008841CE">
          <w:rPr>
            <w:noProof/>
            <w:webHidden/>
          </w:rPr>
          <w:fldChar w:fldCharType="end"/>
        </w:r>
      </w:hyperlink>
    </w:p>
    <w:p w14:paraId="187AC215" w14:textId="77777777" w:rsidR="00EF6A35" w:rsidRDefault="00F51307">
      <w:pPr>
        <w:pStyle w:val="33"/>
        <w:rPr>
          <w:rFonts w:asciiTheme="minorHAnsi" w:eastAsiaTheme="minorEastAsia" w:hAnsiTheme="minorHAnsi" w:cstheme="minorBidi"/>
          <w:noProof/>
          <w:sz w:val="22"/>
          <w:szCs w:val="22"/>
        </w:rPr>
      </w:pPr>
      <w:hyperlink w:anchor="_Toc393696333" w:history="1">
        <w:r w:rsidR="00EF6A35" w:rsidRPr="00C510AF">
          <w:rPr>
            <w:rStyle w:val="ae"/>
            <w:noProof/>
          </w:rPr>
          <w:t>2.1.1 Data conversion considerations</w:t>
        </w:r>
        <w:r w:rsidR="00EF6A35">
          <w:rPr>
            <w:noProof/>
            <w:webHidden/>
          </w:rPr>
          <w:tab/>
        </w:r>
        <w:r w:rsidR="008841CE">
          <w:rPr>
            <w:noProof/>
            <w:webHidden/>
          </w:rPr>
          <w:fldChar w:fldCharType="begin"/>
        </w:r>
        <w:r w:rsidR="00EF6A35">
          <w:rPr>
            <w:noProof/>
            <w:webHidden/>
          </w:rPr>
          <w:instrText xml:space="preserve"> PAGEREF _Toc393696333 \h </w:instrText>
        </w:r>
        <w:r w:rsidR="008841CE">
          <w:rPr>
            <w:noProof/>
            <w:webHidden/>
          </w:rPr>
        </w:r>
        <w:r w:rsidR="008841CE">
          <w:rPr>
            <w:noProof/>
            <w:webHidden/>
          </w:rPr>
          <w:fldChar w:fldCharType="separate"/>
        </w:r>
        <w:r w:rsidR="00EF6A35">
          <w:rPr>
            <w:noProof/>
            <w:webHidden/>
          </w:rPr>
          <w:t>3</w:t>
        </w:r>
        <w:r w:rsidR="008841CE">
          <w:rPr>
            <w:noProof/>
            <w:webHidden/>
          </w:rPr>
          <w:fldChar w:fldCharType="end"/>
        </w:r>
      </w:hyperlink>
    </w:p>
    <w:p w14:paraId="38745AE6" w14:textId="77777777" w:rsidR="00EF6A35" w:rsidRDefault="00F51307">
      <w:pPr>
        <w:pStyle w:val="33"/>
        <w:rPr>
          <w:rFonts w:asciiTheme="minorHAnsi" w:eastAsiaTheme="minorEastAsia" w:hAnsiTheme="minorHAnsi" w:cstheme="minorBidi"/>
          <w:noProof/>
          <w:sz w:val="22"/>
          <w:szCs w:val="22"/>
        </w:rPr>
      </w:pPr>
      <w:hyperlink w:anchor="_Toc393696334" w:history="1">
        <w:r w:rsidR="00EF6A35" w:rsidRPr="00C510AF">
          <w:rPr>
            <w:rStyle w:val="ae"/>
            <w:noProof/>
          </w:rPr>
          <w:t>2.1.2 Impact of data conversion method</w:t>
        </w:r>
        <w:r w:rsidR="00EF6A35">
          <w:rPr>
            <w:noProof/>
            <w:webHidden/>
          </w:rPr>
          <w:tab/>
        </w:r>
        <w:r w:rsidR="008841CE">
          <w:rPr>
            <w:noProof/>
            <w:webHidden/>
          </w:rPr>
          <w:fldChar w:fldCharType="begin"/>
        </w:r>
        <w:r w:rsidR="00EF6A35">
          <w:rPr>
            <w:noProof/>
            <w:webHidden/>
          </w:rPr>
          <w:instrText xml:space="preserve"> PAGEREF _Toc393696334 \h </w:instrText>
        </w:r>
        <w:r w:rsidR="008841CE">
          <w:rPr>
            <w:noProof/>
            <w:webHidden/>
          </w:rPr>
        </w:r>
        <w:r w:rsidR="008841CE">
          <w:rPr>
            <w:noProof/>
            <w:webHidden/>
          </w:rPr>
          <w:fldChar w:fldCharType="separate"/>
        </w:r>
        <w:r w:rsidR="00EF6A35">
          <w:rPr>
            <w:noProof/>
            <w:webHidden/>
          </w:rPr>
          <w:t>3</w:t>
        </w:r>
        <w:r w:rsidR="008841CE">
          <w:rPr>
            <w:noProof/>
            <w:webHidden/>
          </w:rPr>
          <w:fldChar w:fldCharType="end"/>
        </w:r>
      </w:hyperlink>
    </w:p>
    <w:p w14:paraId="62CFF707" w14:textId="77777777" w:rsidR="00EF6A35" w:rsidRDefault="00F51307">
      <w:pPr>
        <w:pStyle w:val="25"/>
        <w:rPr>
          <w:rFonts w:asciiTheme="minorHAnsi" w:eastAsiaTheme="minorEastAsia" w:hAnsiTheme="minorHAnsi" w:cstheme="minorBidi"/>
          <w:noProof/>
          <w:sz w:val="22"/>
          <w:szCs w:val="22"/>
        </w:rPr>
      </w:pPr>
      <w:hyperlink w:anchor="_Toc393696335" w:history="1">
        <w:r w:rsidR="00EF6A35" w:rsidRPr="00C510AF">
          <w:rPr>
            <w:rStyle w:val="ae"/>
            <w:noProof/>
          </w:rPr>
          <w:t>2.2 – Documentation of Data Retrieval and Presentation Practices</w:t>
        </w:r>
        <w:r w:rsidR="00EF6A35">
          <w:rPr>
            <w:noProof/>
            <w:webHidden/>
          </w:rPr>
          <w:tab/>
        </w:r>
        <w:r w:rsidR="008841CE">
          <w:rPr>
            <w:noProof/>
            <w:webHidden/>
          </w:rPr>
          <w:fldChar w:fldCharType="begin"/>
        </w:r>
        <w:r w:rsidR="00EF6A35">
          <w:rPr>
            <w:noProof/>
            <w:webHidden/>
          </w:rPr>
          <w:instrText xml:space="preserve"> PAGEREF _Toc393696335 \h </w:instrText>
        </w:r>
        <w:r w:rsidR="008841CE">
          <w:rPr>
            <w:noProof/>
            <w:webHidden/>
          </w:rPr>
        </w:r>
        <w:r w:rsidR="008841CE">
          <w:rPr>
            <w:noProof/>
            <w:webHidden/>
          </w:rPr>
          <w:fldChar w:fldCharType="separate"/>
        </w:r>
        <w:r w:rsidR="00EF6A35">
          <w:rPr>
            <w:noProof/>
            <w:webHidden/>
          </w:rPr>
          <w:t>4</w:t>
        </w:r>
        <w:r w:rsidR="008841CE">
          <w:rPr>
            <w:noProof/>
            <w:webHidden/>
          </w:rPr>
          <w:fldChar w:fldCharType="end"/>
        </w:r>
      </w:hyperlink>
    </w:p>
    <w:p w14:paraId="5F44C0B3" w14:textId="77777777" w:rsidR="00EF6A35" w:rsidRDefault="00F51307">
      <w:pPr>
        <w:pStyle w:val="25"/>
        <w:rPr>
          <w:rFonts w:asciiTheme="minorHAnsi" w:eastAsiaTheme="minorEastAsia" w:hAnsiTheme="minorHAnsi" w:cstheme="minorBidi"/>
          <w:noProof/>
          <w:sz w:val="22"/>
          <w:szCs w:val="22"/>
        </w:rPr>
      </w:pPr>
      <w:hyperlink w:anchor="_Toc393696336" w:history="1">
        <w:r w:rsidR="00EF6A35" w:rsidRPr="00C510AF">
          <w:rPr>
            <w:rStyle w:val="ae"/>
            <w:noProof/>
          </w:rPr>
          <w:t>2.3 – Do Not Alter MedDRA</w:t>
        </w:r>
        <w:r w:rsidR="00EF6A35">
          <w:rPr>
            <w:noProof/>
            <w:webHidden/>
          </w:rPr>
          <w:tab/>
        </w:r>
        <w:r w:rsidR="008841CE">
          <w:rPr>
            <w:noProof/>
            <w:webHidden/>
          </w:rPr>
          <w:fldChar w:fldCharType="begin"/>
        </w:r>
        <w:r w:rsidR="00EF6A35">
          <w:rPr>
            <w:noProof/>
            <w:webHidden/>
          </w:rPr>
          <w:instrText xml:space="preserve"> PAGEREF _Toc393696336 \h </w:instrText>
        </w:r>
        <w:r w:rsidR="008841CE">
          <w:rPr>
            <w:noProof/>
            <w:webHidden/>
          </w:rPr>
        </w:r>
        <w:r w:rsidR="008841CE">
          <w:rPr>
            <w:noProof/>
            <w:webHidden/>
          </w:rPr>
          <w:fldChar w:fldCharType="separate"/>
        </w:r>
        <w:r w:rsidR="00EF6A35">
          <w:rPr>
            <w:noProof/>
            <w:webHidden/>
          </w:rPr>
          <w:t>4</w:t>
        </w:r>
        <w:r w:rsidR="008841CE">
          <w:rPr>
            <w:noProof/>
            <w:webHidden/>
          </w:rPr>
          <w:fldChar w:fldCharType="end"/>
        </w:r>
      </w:hyperlink>
    </w:p>
    <w:p w14:paraId="6BA18836" w14:textId="77777777" w:rsidR="00EF6A35" w:rsidRDefault="00F51307">
      <w:pPr>
        <w:pStyle w:val="25"/>
        <w:rPr>
          <w:rFonts w:asciiTheme="minorHAnsi" w:eastAsiaTheme="minorEastAsia" w:hAnsiTheme="minorHAnsi" w:cstheme="minorBidi"/>
          <w:noProof/>
          <w:sz w:val="22"/>
          <w:szCs w:val="22"/>
        </w:rPr>
      </w:pPr>
      <w:hyperlink w:anchor="_Toc393696337" w:history="1">
        <w:r w:rsidR="00EF6A35" w:rsidRPr="00C510AF">
          <w:rPr>
            <w:rStyle w:val="ae"/>
            <w:noProof/>
          </w:rPr>
          <w:t>2.4 – Organisation-Specific Data Characteristics</w:t>
        </w:r>
        <w:r w:rsidR="00EF6A35">
          <w:rPr>
            <w:noProof/>
            <w:webHidden/>
          </w:rPr>
          <w:tab/>
        </w:r>
        <w:r w:rsidR="008841CE">
          <w:rPr>
            <w:noProof/>
            <w:webHidden/>
          </w:rPr>
          <w:fldChar w:fldCharType="begin"/>
        </w:r>
        <w:r w:rsidR="00EF6A35">
          <w:rPr>
            <w:noProof/>
            <w:webHidden/>
          </w:rPr>
          <w:instrText xml:space="preserve"> PAGEREF _Toc393696337 \h </w:instrText>
        </w:r>
        <w:r w:rsidR="008841CE">
          <w:rPr>
            <w:noProof/>
            <w:webHidden/>
          </w:rPr>
        </w:r>
        <w:r w:rsidR="008841CE">
          <w:rPr>
            <w:noProof/>
            <w:webHidden/>
          </w:rPr>
          <w:fldChar w:fldCharType="separate"/>
        </w:r>
        <w:r w:rsidR="00EF6A35">
          <w:rPr>
            <w:noProof/>
            <w:webHidden/>
          </w:rPr>
          <w:t>5</w:t>
        </w:r>
        <w:r w:rsidR="008841CE">
          <w:rPr>
            <w:noProof/>
            <w:webHidden/>
          </w:rPr>
          <w:fldChar w:fldCharType="end"/>
        </w:r>
      </w:hyperlink>
    </w:p>
    <w:p w14:paraId="2EF3831E" w14:textId="77777777" w:rsidR="00EF6A35" w:rsidRDefault="00F51307">
      <w:pPr>
        <w:pStyle w:val="25"/>
        <w:rPr>
          <w:rFonts w:asciiTheme="minorHAnsi" w:eastAsiaTheme="minorEastAsia" w:hAnsiTheme="minorHAnsi" w:cstheme="minorBidi"/>
          <w:noProof/>
          <w:sz w:val="22"/>
          <w:szCs w:val="22"/>
        </w:rPr>
      </w:pPr>
      <w:hyperlink w:anchor="_Toc393696338" w:history="1">
        <w:r w:rsidR="00EF6A35" w:rsidRPr="00C510AF">
          <w:rPr>
            <w:rStyle w:val="ae"/>
            <w:noProof/>
          </w:rPr>
          <w:t>2.5 – Characteristics of MedDRA that Impact Data Retrieval and Analysis</w:t>
        </w:r>
        <w:r w:rsidR="00EF6A35">
          <w:rPr>
            <w:noProof/>
            <w:webHidden/>
          </w:rPr>
          <w:tab/>
        </w:r>
        <w:r w:rsidR="008841CE">
          <w:rPr>
            <w:noProof/>
            <w:webHidden/>
          </w:rPr>
          <w:fldChar w:fldCharType="begin"/>
        </w:r>
        <w:r w:rsidR="00EF6A35">
          <w:rPr>
            <w:noProof/>
            <w:webHidden/>
          </w:rPr>
          <w:instrText xml:space="preserve"> PAGEREF _Toc393696338 \h </w:instrText>
        </w:r>
        <w:r w:rsidR="008841CE">
          <w:rPr>
            <w:noProof/>
            <w:webHidden/>
          </w:rPr>
        </w:r>
        <w:r w:rsidR="008841CE">
          <w:rPr>
            <w:noProof/>
            <w:webHidden/>
          </w:rPr>
          <w:fldChar w:fldCharType="separate"/>
        </w:r>
        <w:r w:rsidR="00EF6A35">
          <w:rPr>
            <w:noProof/>
            <w:webHidden/>
          </w:rPr>
          <w:t>6</w:t>
        </w:r>
        <w:r w:rsidR="008841CE">
          <w:rPr>
            <w:noProof/>
            <w:webHidden/>
          </w:rPr>
          <w:fldChar w:fldCharType="end"/>
        </w:r>
      </w:hyperlink>
    </w:p>
    <w:p w14:paraId="4EF9E758" w14:textId="77777777" w:rsidR="00EF6A35" w:rsidRDefault="00F51307">
      <w:pPr>
        <w:pStyle w:val="33"/>
        <w:rPr>
          <w:rFonts w:asciiTheme="minorHAnsi" w:eastAsiaTheme="minorEastAsia" w:hAnsiTheme="minorHAnsi" w:cstheme="minorBidi"/>
          <w:noProof/>
          <w:sz w:val="22"/>
          <w:szCs w:val="22"/>
        </w:rPr>
      </w:pPr>
      <w:hyperlink w:anchor="_Toc393696339" w:history="1">
        <w:r w:rsidR="00EF6A35" w:rsidRPr="00C510AF">
          <w:rPr>
            <w:rStyle w:val="ae"/>
            <w:noProof/>
          </w:rPr>
          <w:t>2.5.1 Grouping terms (HLTs and HLGTs)</w:t>
        </w:r>
        <w:r w:rsidR="00EF6A35">
          <w:rPr>
            <w:noProof/>
            <w:webHidden/>
          </w:rPr>
          <w:tab/>
        </w:r>
        <w:r w:rsidR="008841CE">
          <w:rPr>
            <w:noProof/>
            <w:webHidden/>
          </w:rPr>
          <w:fldChar w:fldCharType="begin"/>
        </w:r>
        <w:r w:rsidR="00EF6A35">
          <w:rPr>
            <w:noProof/>
            <w:webHidden/>
          </w:rPr>
          <w:instrText xml:space="preserve"> PAGEREF _Toc393696339 \h </w:instrText>
        </w:r>
        <w:r w:rsidR="008841CE">
          <w:rPr>
            <w:noProof/>
            <w:webHidden/>
          </w:rPr>
        </w:r>
        <w:r w:rsidR="008841CE">
          <w:rPr>
            <w:noProof/>
            <w:webHidden/>
          </w:rPr>
          <w:fldChar w:fldCharType="separate"/>
        </w:r>
        <w:r w:rsidR="00EF6A35">
          <w:rPr>
            <w:noProof/>
            <w:webHidden/>
          </w:rPr>
          <w:t>6</w:t>
        </w:r>
        <w:r w:rsidR="008841CE">
          <w:rPr>
            <w:noProof/>
            <w:webHidden/>
          </w:rPr>
          <w:fldChar w:fldCharType="end"/>
        </w:r>
      </w:hyperlink>
    </w:p>
    <w:p w14:paraId="642D05D1" w14:textId="77777777" w:rsidR="00EF6A35" w:rsidRDefault="00F51307">
      <w:pPr>
        <w:pStyle w:val="33"/>
        <w:rPr>
          <w:rFonts w:asciiTheme="minorHAnsi" w:eastAsiaTheme="minorEastAsia" w:hAnsiTheme="minorHAnsi" w:cstheme="minorBidi"/>
          <w:noProof/>
          <w:sz w:val="22"/>
          <w:szCs w:val="22"/>
        </w:rPr>
      </w:pPr>
      <w:hyperlink w:anchor="_Toc393696340" w:history="1">
        <w:r w:rsidR="00EF6A35" w:rsidRPr="00C510AF">
          <w:rPr>
            <w:rStyle w:val="ae"/>
            <w:noProof/>
          </w:rPr>
          <w:t>2.5.2 Granularity</w:t>
        </w:r>
        <w:r w:rsidR="00EF6A35">
          <w:rPr>
            <w:noProof/>
            <w:webHidden/>
          </w:rPr>
          <w:tab/>
        </w:r>
        <w:r w:rsidR="008841CE">
          <w:rPr>
            <w:noProof/>
            <w:webHidden/>
          </w:rPr>
          <w:fldChar w:fldCharType="begin"/>
        </w:r>
        <w:r w:rsidR="00EF6A35">
          <w:rPr>
            <w:noProof/>
            <w:webHidden/>
          </w:rPr>
          <w:instrText xml:space="preserve"> PAGEREF _Toc393696340 \h </w:instrText>
        </w:r>
        <w:r w:rsidR="008841CE">
          <w:rPr>
            <w:noProof/>
            <w:webHidden/>
          </w:rPr>
        </w:r>
        <w:r w:rsidR="008841CE">
          <w:rPr>
            <w:noProof/>
            <w:webHidden/>
          </w:rPr>
          <w:fldChar w:fldCharType="separate"/>
        </w:r>
        <w:r w:rsidR="00EF6A35">
          <w:rPr>
            <w:noProof/>
            <w:webHidden/>
          </w:rPr>
          <w:t>6</w:t>
        </w:r>
        <w:r w:rsidR="008841CE">
          <w:rPr>
            <w:noProof/>
            <w:webHidden/>
          </w:rPr>
          <w:fldChar w:fldCharType="end"/>
        </w:r>
      </w:hyperlink>
    </w:p>
    <w:p w14:paraId="2E44FD84" w14:textId="77777777" w:rsidR="00EF6A35" w:rsidRDefault="00F51307">
      <w:pPr>
        <w:pStyle w:val="33"/>
        <w:rPr>
          <w:rFonts w:asciiTheme="minorHAnsi" w:eastAsiaTheme="minorEastAsia" w:hAnsiTheme="minorHAnsi" w:cstheme="minorBidi"/>
          <w:noProof/>
          <w:sz w:val="22"/>
          <w:szCs w:val="22"/>
        </w:rPr>
      </w:pPr>
      <w:hyperlink w:anchor="_Toc393696341" w:history="1">
        <w:r w:rsidR="00EF6A35" w:rsidRPr="00C510AF">
          <w:rPr>
            <w:rStyle w:val="ae"/>
            <w:noProof/>
          </w:rPr>
          <w:t>2.5.3 Multiaxiality</w:t>
        </w:r>
        <w:r w:rsidR="00EF6A35">
          <w:rPr>
            <w:noProof/>
            <w:webHidden/>
          </w:rPr>
          <w:tab/>
        </w:r>
        <w:r w:rsidR="008841CE">
          <w:rPr>
            <w:noProof/>
            <w:webHidden/>
          </w:rPr>
          <w:fldChar w:fldCharType="begin"/>
        </w:r>
        <w:r w:rsidR="00EF6A35">
          <w:rPr>
            <w:noProof/>
            <w:webHidden/>
          </w:rPr>
          <w:instrText xml:space="preserve"> PAGEREF _Toc393696341 \h </w:instrText>
        </w:r>
        <w:r w:rsidR="008841CE">
          <w:rPr>
            <w:noProof/>
            <w:webHidden/>
          </w:rPr>
        </w:r>
        <w:r w:rsidR="008841CE">
          <w:rPr>
            <w:noProof/>
            <w:webHidden/>
          </w:rPr>
          <w:fldChar w:fldCharType="separate"/>
        </w:r>
        <w:r w:rsidR="00EF6A35">
          <w:rPr>
            <w:noProof/>
            <w:webHidden/>
          </w:rPr>
          <w:t>7</w:t>
        </w:r>
        <w:r w:rsidR="008841CE">
          <w:rPr>
            <w:noProof/>
            <w:webHidden/>
          </w:rPr>
          <w:fldChar w:fldCharType="end"/>
        </w:r>
      </w:hyperlink>
    </w:p>
    <w:p w14:paraId="27BE7B95" w14:textId="77777777" w:rsidR="00EF6A35" w:rsidRDefault="00F51307">
      <w:pPr>
        <w:pStyle w:val="25"/>
        <w:rPr>
          <w:rFonts w:asciiTheme="minorHAnsi" w:eastAsiaTheme="minorEastAsia" w:hAnsiTheme="minorHAnsi" w:cstheme="minorBidi"/>
          <w:noProof/>
          <w:sz w:val="22"/>
          <w:szCs w:val="22"/>
        </w:rPr>
      </w:pPr>
      <w:hyperlink w:anchor="_Toc393696342" w:history="1">
        <w:r w:rsidR="00EF6A35" w:rsidRPr="00C510AF">
          <w:rPr>
            <w:rStyle w:val="ae"/>
            <w:noProof/>
          </w:rPr>
          <w:t>2.6 – MedDRA Versioning</w:t>
        </w:r>
        <w:r w:rsidR="00EF6A35">
          <w:rPr>
            <w:noProof/>
            <w:webHidden/>
          </w:rPr>
          <w:tab/>
        </w:r>
        <w:r w:rsidR="008841CE">
          <w:rPr>
            <w:noProof/>
            <w:webHidden/>
          </w:rPr>
          <w:fldChar w:fldCharType="begin"/>
        </w:r>
        <w:r w:rsidR="00EF6A35">
          <w:rPr>
            <w:noProof/>
            <w:webHidden/>
          </w:rPr>
          <w:instrText xml:space="preserve"> PAGEREF _Toc393696342 \h </w:instrText>
        </w:r>
        <w:r w:rsidR="008841CE">
          <w:rPr>
            <w:noProof/>
            <w:webHidden/>
          </w:rPr>
        </w:r>
        <w:r w:rsidR="008841CE">
          <w:rPr>
            <w:noProof/>
            <w:webHidden/>
          </w:rPr>
          <w:fldChar w:fldCharType="separate"/>
        </w:r>
        <w:r w:rsidR="00EF6A35">
          <w:rPr>
            <w:noProof/>
            <w:webHidden/>
          </w:rPr>
          <w:t>10</w:t>
        </w:r>
        <w:r w:rsidR="008841CE">
          <w:rPr>
            <w:noProof/>
            <w:webHidden/>
          </w:rPr>
          <w:fldChar w:fldCharType="end"/>
        </w:r>
      </w:hyperlink>
    </w:p>
    <w:p w14:paraId="5197D9AC" w14:textId="77777777" w:rsidR="00EF6A35" w:rsidRDefault="00F51307">
      <w:pPr>
        <w:pStyle w:val="11"/>
        <w:rPr>
          <w:rFonts w:asciiTheme="minorHAnsi" w:eastAsiaTheme="minorEastAsia" w:hAnsiTheme="minorHAnsi" w:cstheme="minorBidi"/>
          <w:b w:val="0"/>
          <w:noProof/>
          <w:sz w:val="22"/>
          <w:szCs w:val="22"/>
        </w:rPr>
      </w:pPr>
      <w:hyperlink w:anchor="_Toc393696343" w:history="1">
        <w:r w:rsidR="00EF6A35" w:rsidRPr="00C510AF">
          <w:rPr>
            <w:rStyle w:val="ae"/>
            <w:noProof/>
          </w:rPr>
          <w:t>SECTION 3 – GENERAL QUERIES AND RETRIEVAL</w:t>
        </w:r>
        <w:r w:rsidR="00EF6A35">
          <w:rPr>
            <w:noProof/>
            <w:webHidden/>
          </w:rPr>
          <w:tab/>
        </w:r>
        <w:r w:rsidR="008841CE">
          <w:rPr>
            <w:noProof/>
            <w:webHidden/>
          </w:rPr>
          <w:fldChar w:fldCharType="begin"/>
        </w:r>
        <w:r w:rsidR="00EF6A35">
          <w:rPr>
            <w:noProof/>
            <w:webHidden/>
          </w:rPr>
          <w:instrText xml:space="preserve"> PAGEREF _Toc393696343 \h </w:instrText>
        </w:r>
        <w:r w:rsidR="008841CE">
          <w:rPr>
            <w:noProof/>
            <w:webHidden/>
          </w:rPr>
        </w:r>
        <w:r w:rsidR="008841CE">
          <w:rPr>
            <w:noProof/>
            <w:webHidden/>
          </w:rPr>
          <w:fldChar w:fldCharType="separate"/>
        </w:r>
        <w:r w:rsidR="00EF6A35">
          <w:rPr>
            <w:noProof/>
            <w:webHidden/>
          </w:rPr>
          <w:t>12</w:t>
        </w:r>
        <w:r w:rsidR="008841CE">
          <w:rPr>
            <w:noProof/>
            <w:webHidden/>
          </w:rPr>
          <w:fldChar w:fldCharType="end"/>
        </w:r>
      </w:hyperlink>
    </w:p>
    <w:p w14:paraId="49866D75" w14:textId="77777777" w:rsidR="00EF6A35" w:rsidRDefault="00F51307">
      <w:pPr>
        <w:pStyle w:val="25"/>
        <w:rPr>
          <w:rFonts w:asciiTheme="minorHAnsi" w:eastAsiaTheme="minorEastAsia" w:hAnsiTheme="minorHAnsi" w:cstheme="minorBidi"/>
          <w:noProof/>
          <w:sz w:val="22"/>
          <w:szCs w:val="22"/>
        </w:rPr>
      </w:pPr>
      <w:hyperlink w:anchor="_Toc393696344" w:history="1">
        <w:r w:rsidR="00EF6A35" w:rsidRPr="00C510AF">
          <w:rPr>
            <w:rStyle w:val="ae"/>
            <w:noProof/>
          </w:rPr>
          <w:t>3.1 – General Principles</w:t>
        </w:r>
        <w:r w:rsidR="00EF6A35">
          <w:rPr>
            <w:noProof/>
            <w:webHidden/>
          </w:rPr>
          <w:tab/>
        </w:r>
        <w:r w:rsidR="008841CE">
          <w:rPr>
            <w:noProof/>
            <w:webHidden/>
          </w:rPr>
          <w:fldChar w:fldCharType="begin"/>
        </w:r>
        <w:r w:rsidR="00EF6A35">
          <w:rPr>
            <w:noProof/>
            <w:webHidden/>
          </w:rPr>
          <w:instrText xml:space="preserve"> PAGEREF _Toc393696344 \h </w:instrText>
        </w:r>
        <w:r w:rsidR="008841CE">
          <w:rPr>
            <w:noProof/>
            <w:webHidden/>
          </w:rPr>
        </w:r>
        <w:r w:rsidR="008841CE">
          <w:rPr>
            <w:noProof/>
            <w:webHidden/>
          </w:rPr>
          <w:fldChar w:fldCharType="separate"/>
        </w:r>
        <w:r w:rsidR="00EF6A35">
          <w:rPr>
            <w:noProof/>
            <w:webHidden/>
          </w:rPr>
          <w:t>12</w:t>
        </w:r>
        <w:r w:rsidR="008841CE">
          <w:rPr>
            <w:noProof/>
            <w:webHidden/>
          </w:rPr>
          <w:fldChar w:fldCharType="end"/>
        </w:r>
      </w:hyperlink>
    </w:p>
    <w:p w14:paraId="4521F067" w14:textId="77777777" w:rsidR="00EF6A35" w:rsidRDefault="00F51307">
      <w:pPr>
        <w:pStyle w:val="33"/>
        <w:rPr>
          <w:rFonts w:asciiTheme="minorHAnsi" w:eastAsiaTheme="minorEastAsia" w:hAnsiTheme="minorHAnsi" w:cstheme="minorBidi"/>
          <w:noProof/>
          <w:sz w:val="22"/>
          <w:szCs w:val="22"/>
        </w:rPr>
      </w:pPr>
      <w:hyperlink w:anchor="_Toc393696345" w:history="1">
        <w:r w:rsidR="00EF6A35" w:rsidRPr="00C510AF">
          <w:rPr>
            <w:rStyle w:val="ae"/>
            <w:noProof/>
          </w:rPr>
          <w:t>3.1.1 Graphical displays</w:t>
        </w:r>
        <w:r w:rsidR="00EF6A35">
          <w:rPr>
            <w:noProof/>
            <w:webHidden/>
          </w:rPr>
          <w:tab/>
        </w:r>
        <w:r w:rsidR="008841CE">
          <w:rPr>
            <w:noProof/>
            <w:webHidden/>
          </w:rPr>
          <w:fldChar w:fldCharType="begin"/>
        </w:r>
        <w:r w:rsidR="00EF6A35">
          <w:rPr>
            <w:noProof/>
            <w:webHidden/>
          </w:rPr>
          <w:instrText xml:space="preserve"> PAGEREF _Toc393696345 \h </w:instrText>
        </w:r>
        <w:r w:rsidR="008841CE">
          <w:rPr>
            <w:noProof/>
            <w:webHidden/>
          </w:rPr>
        </w:r>
        <w:r w:rsidR="008841CE">
          <w:rPr>
            <w:noProof/>
            <w:webHidden/>
          </w:rPr>
          <w:fldChar w:fldCharType="separate"/>
        </w:r>
        <w:r w:rsidR="00EF6A35">
          <w:rPr>
            <w:noProof/>
            <w:webHidden/>
          </w:rPr>
          <w:t>13</w:t>
        </w:r>
        <w:r w:rsidR="008841CE">
          <w:rPr>
            <w:noProof/>
            <w:webHidden/>
          </w:rPr>
          <w:fldChar w:fldCharType="end"/>
        </w:r>
      </w:hyperlink>
    </w:p>
    <w:p w14:paraId="42108386" w14:textId="77777777" w:rsidR="00EF6A35" w:rsidRDefault="00F51307">
      <w:pPr>
        <w:pStyle w:val="33"/>
        <w:rPr>
          <w:rFonts w:asciiTheme="minorHAnsi" w:eastAsiaTheme="minorEastAsia" w:hAnsiTheme="minorHAnsi" w:cstheme="minorBidi"/>
          <w:noProof/>
          <w:sz w:val="22"/>
          <w:szCs w:val="22"/>
        </w:rPr>
      </w:pPr>
      <w:hyperlink w:anchor="_Toc393696346" w:history="1">
        <w:r w:rsidR="00EF6A35" w:rsidRPr="00C510AF">
          <w:rPr>
            <w:rStyle w:val="ae"/>
            <w:noProof/>
          </w:rPr>
          <w:t>3.1.2 Patient subpopulations</w:t>
        </w:r>
        <w:r w:rsidR="00EF6A35">
          <w:rPr>
            <w:noProof/>
            <w:webHidden/>
          </w:rPr>
          <w:tab/>
        </w:r>
        <w:r w:rsidR="008841CE">
          <w:rPr>
            <w:noProof/>
            <w:webHidden/>
          </w:rPr>
          <w:fldChar w:fldCharType="begin"/>
        </w:r>
        <w:r w:rsidR="00EF6A35">
          <w:rPr>
            <w:noProof/>
            <w:webHidden/>
          </w:rPr>
          <w:instrText xml:space="preserve"> PAGEREF _Toc393696346 \h </w:instrText>
        </w:r>
        <w:r w:rsidR="008841CE">
          <w:rPr>
            <w:noProof/>
            <w:webHidden/>
          </w:rPr>
        </w:r>
        <w:r w:rsidR="008841CE">
          <w:rPr>
            <w:noProof/>
            <w:webHidden/>
          </w:rPr>
          <w:fldChar w:fldCharType="separate"/>
        </w:r>
        <w:r w:rsidR="00EF6A35">
          <w:rPr>
            <w:noProof/>
            <w:webHidden/>
          </w:rPr>
          <w:t>13</w:t>
        </w:r>
        <w:r w:rsidR="008841CE">
          <w:rPr>
            <w:noProof/>
            <w:webHidden/>
          </w:rPr>
          <w:fldChar w:fldCharType="end"/>
        </w:r>
      </w:hyperlink>
    </w:p>
    <w:p w14:paraId="0E9278EF" w14:textId="77777777" w:rsidR="00EF6A35" w:rsidRDefault="00F51307">
      <w:pPr>
        <w:pStyle w:val="25"/>
        <w:rPr>
          <w:rFonts w:asciiTheme="minorHAnsi" w:eastAsiaTheme="minorEastAsia" w:hAnsiTheme="minorHAnsi" w:cstheme="minorBidi"/>
          <w:noProof/>
          <w:sz w:val="22"/>
          <w:szCs w:val="22"/>
        </w:rPr>
      </w:pPr>
      <w:hyperlink w:anchor="_Toc393696347" w:history="1">
        <w:r w:rsidR="00EF6A35" w:rsidRPr="00C510AF">
          <w:rPr>
            <w:rStyle w:val="ae"/>
            <w:noProof/>
          </w:rPr>
          <w:t>3.2 – Overall Presentation of Safety Profiles</w:t>
        </w:r>
        <w:r w:rsidR="00EF6A35">
          <w:rPr>
            <w:noProof/>
            <w:webHidden/>
          </w:rPr>
          <w:tab/>
        </w:r>
        <w:r w:rsidR="008841CE">
          <w:rPr>
            <w:noProof/>
            <w:webHidden/>
          </w:rPr>
          <w:fldChar w:fldCharType="begin"/>
        </w:r>
        <w:r w:rsidR="00EF6A35">
          <w:rPr>
            <w:noProof/>
            <w:webHidden/>
          </w:rPr>
          <w:instrText xml:space="preserve"> PAGEREF _Toc393696347 \h </w:instrText>
        </w:r>
        <w:r w:rsidR="008841CE">
          <w:rPr>
            <w:noProof/>
            <w:webHidden/>
          </w:rPr>
        </w:r>
        <w:r w:rsidR="008841CE">
          <w:rPr>
            <w:noProof/>
            <w:webHidden/>
          </w:rPr>
          <w:fldChar w:fldCharType="separate"/>
        </w:r>
        <w:r w:rsidR="00EF6A35">
          <w:rPr>
            <w:noProof/>
            <w:webHidden/>
          </w:rPr>
          <w:t>14</w:t>
        </w:r>
        <w:r w:rsidR="008841CE">
          <w:rPr>
            <w:noProof/>
            <w:webHidden/>
          </w:rPr>
          <w:fldChar w:fldCharType="end"/>
        </w:r>
      </w:hyperlink>
    </w:p>
    <w:p w14:paraId="243626B8" w14:textId="77777777" w:rsidR="00EF6A35" w:rsidRDefault="00F51307">
      <w:pPr>
        <w:pStyle w:val="33"/>
        <w:rPr>
          <w:rFonts w:asciiTheme="minorHAnsi" w:eastAsiaTheme="minorEastAsia" w:hAnsiTheme="minorHAnsi" w:cstheme="minorBidi"/>
          <w:noProof/>
          <w:sz w:val="22"/>
          <w:szCs w:val="22"/>
        </w:rPr>
      </w:pPr>
      <w:hyperlink w:anchor="_Toc393696348" w:history="1">
        <w:r w:rsidR="00EF6A35" w:rsidRPr="00C510AF">
          <w:rPr>
            <w:rStyle w:val="ae"/>
            <w:noProof/>
          </w:rPr>
          <w:t>3.2.1 Overview by primary System Organ Class</w:t>
        </w:r>
        <w:r w:rsidR="00EF6A35">
          <w:rPr>
            <w:noProof/>
            <w:webHidden/>
          </w:rPr>
          <w:tab/>
        </w:r>
        <w:r w:rsidR="008841CE">
          <w:rPr>
            <w:noProof/>
            <w:webHidden/>
          </w:rPr>
          <w:fldChar w:fldCharType="begin"/>
        </w:r>
        <w:r w:rsidR="00EF6A35">
          <w:rPr>
            <w:noProof/>
            <w:webHidden/>
          </w:rPr>
          <w:instrText xml:space="preserve"> PAGEREF _Toc393696348 \h </w:instrText>
        </w:r>
        <w:r w:rsidR="008841CE">
          <w:rPr>
            <w:noProof/>
            <w:webHidden/>
          </w:rPr>
        </w:r>
        <w:r w:rsidR="008841CE">
          <w:rPr>
            <w:noProof/>
            <w:webHidden/>
          </w:rPr>
          <w:fldChar w:fldCharType="separate"/>
        </w:r>
        <w:r w:rsidR="00EF6A35">
          <w:rPr>
            <w:noProof/>
            <w:webHidden/>
          </w:rPr>
          <w:t>14</w:t>
        </w:r>
        <w:r w:rsidR="008841CE">
          <w:rPr>
            <w:noProof/>
            <w:webHidden/>
          </w:rPr>
          <w:fldChar w:fldCharType="end"/>
        </w:r>
      </w:hyperlink>
    </w:p>
    <w:p w14:paraId="4C7815AB" w14:textId="77777777" w:rsidR="00EF6A35" w:rsidRDefault="00F51307">
      <w:pPr>
        <w:pStyle w:val="33"/>
        <w:rPr>
          <w:rFonts w:asciiTheme="minorHAnsi" w:eastAsiaTheme="minorEastAsia" w:hAnsiTheme="minorHAnsi" w:cstheme="minorBidi"/>
          <w:noProof/>
          <w:sz w:val="22"/>
          <w:szCs w:val="22"/>
        </w:rPr>
      </w:pPr>
      <w:hyperlink w:anchor="_Toc393696349" w:history="1">
        <w:r w:rsidR="00EF6A35" w:rsidRPr="00C510AF">
          <w:rPr>
            <w:rStyle w:val="ae"/>
            <w:noProof/>
          </w:rPr>
          <w:t>3.2.2 Overall presentations of small datasets</w:t>
        </w:r>
        <w:r w:rsidR="00EF6A35">
          <w:rPr>
            <w:noProof/>
            <w:webHidden/>
          </w:rPr>
          <w:tab/>
        </w:r>
        <w:r w:rsidR="008841CE">
          <w:rPr>
            <w:noProof/>
            <w:webHidden/>
          </w:rPr>
          <w:fldChar w:fldCharType="begin"/>
        </w:r>
        <w:r w:rsidR="00EF6A35">
          <w:rPr>
            <w:noProof/>
            <w:webHidden/>
          </w:rPr>
          <w:instrText xml:space="preserve"> PAGEREF _Toc393696349 \h </w:instrText>
        </w:r>
        <w:r w:rsidR="008841CE">
          <w:rPr>
            <w:noProof/>
            <w:webHidden/>
          </w:rPr>
        </w:r>
        <w:r w:rsidR="008841CE">
          <w:rPr>
            <w:noProof/>
            <w:webHidden/>
          </w:rPr>
          <w:fldChar w:fldCharType="separate"/>
        </w:r>
        <w:r w:rsidR="00EF6A35">
          <w:rPr>
            <w:noProof/>
            <w:webHidden/>
          </w:rPr>
          <w:t>16</w:t>
        </w:r>
        <w:r w:rsidR="008841CE">
          <w:rPr>
            <w:noProof/>
            <w:webHidden/>
          </w:rPr>
          <w:fldChar w:fldCharType="end"/>
        </w:r>
      </w:hyperlink>
    </w:p>
    <w:p w14:paraId="35E41D22" w14:textId="77777777" w:rsidR="00EF6A35" w:rsidRDefault="00F51307">
      <w:pPr>
        <w:pStyle w:val="33"/>
        <w:rPr>
          <w:rFonts w:asciiTheme="minorHAnsi" w:eastAsiaTheme="minorEastAsia" w:hAnsiTheme="minorHAnsi" w:cstheme="minorBidi"/>
          <w:noProof/>
          <w:sz w:val="22"/>
          <w:szCs w:val="22"/>
        </w:rPr>
      </w:pPr>
      <w:hyperlink w:anchor="_Toc393696350" w:history="1">
        <w:r w:rsidR="00EF6A35" w:rsidRPr="00C510AF">
          <w:rPr>
            <w:rStyle w:val="ae"/>
            <w:noProof/>
          </w:rPr>
          <w:t>3.2.3 Focused searches</w:t>
        </w:r>
        <w:r w:rsidR="00EF6A35">
          <w:rPr>
            <w:noProof/>
            <w:webHidden/>
          </w:rPr>
          <w:tab/>
        </w:r>
        <w:r w:rsidR="008841CE">
          <w:rPr>
            <w:noProof/>
            <w:webHidden/>
          </w:rPr>
          <w:fldChar w:fldCharType="begin"/>
        </w:r>
        <w:r w:rsidR="00EF6A35">
          <w:rPr>
            <w:noProof/>
            <w:webHidden/>
          </w:rPr>
          <w:instrText xml:space="preserve"> PAGEREF _Toc393696350 \h </w:instrText>
        </w:r>
        <w:r w:rsidR="008841CE">
          <w:rPr>
            <w:noProof/>
            <w:webHidden/>
          </w:rPr>
        </w:r>
        <w:r w:rsidR="008841CE">
          <w:rPr>
            <w:noProof/>
            <w:webHidden/>
          </w:rPr>
          <w:fldChar w:fldCharType="separate"/>
        </w:r>
        <w:r w:rsidR="00EF6A35">
          <w:rPr>
            <w:noProof/>
            <w:webHidden/>
          </w:rPr>
          <w:t>16</w:t>
        </w:r>
        <w:r w:rsidR="008841CE">
          <w:rPr>
            <w:noProof/>
            <w:webHidden/>
          </w:rPr>
          <w:fldChar w:fldCharType="end"/>
        </w:r>
      </w:hyperlink>
    </w:p>
    <w:p w14:paraId="0B3E7D4B" w14:textId="77777777" w:rsidR="00EF6A35" w:rsidRDefault="00F51307">
      <w:pPr>
        <w:pStyle w:val="11"/>
        <w:rPr>
          <w:rFonts w:asciiTheme="minorHAnsi" w:eastAsiaTheme="minorEastAsia" w:hAnsiTheme="minorHAnsi" w:cstheme="minorBidi"/>
          <w:b w:val="0"/>
          <w:noProof/>
          <w:sz w:val="22"/>
          <w:szCs w:val="22"/>
        </w:rPr>
      </w:pPr>
      <w:hyperlink w:anchor="_Toc393696351" w:history="1">
        <w:r w:rsidR="00EF6A35" w:rsidRPr="00C510AF">
          <w:rPr>
            <w:rStyle w:val="ae"/>
            <w:noProof/>
          </w:rPr>
          <w:t>SECTION 4 – STANDARDISED MedDRA QUERIES</w:t>
        </w:r>
        <w:r w:rsidR="00EF6A35">
          <w:rPr>
            <w:noProof/>
            <w:webHidden/>
          </w:rPr>
          <w:tab/>
        </w:r>
        <w:r w:rsidR="008841CE">
          <w:rPr>
            <w:noProof/>
            <w:webHidden/>
          </w:rPr>
          <w:fldChar w:fldCharType="begin"/>
        </w:r>
        <w:r w:rsidR="00EF6A35">
          <w:rPr>
            <w:noProof/>
            <w:webHidden/>
          </w:rPr>
          <w:instrText xml:space="preserve"> PAGEREF _Toc393696351 \h </w:instrText>
        </w:r>
        <w:r w:rsidR="008841CE">
          <w:rPr>
            <w:noProof/>
            <w:webHidden/>
          </w:rPr>
        </w:r>
        <w:r w:rsidR="008841CE">
          <w:rPr>
            <w:noProof/>
            <w:webHidden/>
          </w:rPr>
          <w:fldChar w:fldCharType="separate"/>
        </w:r>
        <w:r w:rsidR="00EF6A35">
          <w:rPr>
            <w:noProof/>
            <w:webHidden/>
          </w:rPr>
          <w:t>18</w:t>
        </w:r>
        <w:r w:rsidR="008841CE">
          <w:rPr>
            <w:noProof/>
            <w:webHidden/>
          </w:rPr>
          <w:fldChar w:fldCharType="end"/>
        </w:r>
      </w:hyperlink>
    </w:p>
    <w:p w14:paraId="775954D9" w14:textId="77777777" w:rsidR="00EF6A35" w:rsidRDefault="00F51307">
      <w:pPr>
        <w:pStyle w:val="25"/>
        <w:rPr>
          <w:rFonts w:asciiTheme="minorHAnsi" w:eastAsiaTheme="minorEastAsia" w:hAnsiTheme="minorHAnsi" w:cstheme="minorBidi"/>
          <w:noProof/>
          <w:sz w:val="22"/>
          <w:szCs w:val="22"/>
        </w:rPr>
      </w:pPr>
      <w:hyperlink w:anchor="_Toc393696352" w:history="1">
        <w:r w:rsidR="00EF6A35" w:rsidRPr="00C510AF">
          <w:rPr>
            <w:rStyle w:val="ae"/>
            <w:noProof/>
          </w:rPr>
          <w:t>4.1 – Introduction</w:t>
        </w:r>
        <w:r w:rsidR="00EF6A35">
          <w:rPr>
            <w:noProof/>
            <w:webHidden/>
          </w:rPr>
          <w:tab/>
        </w:r>
        <w:r w:rsidR="008841CE">
          <w:rPr>
            <w:noProof/>
            <w:webHidden/>
          </w:rPr>
          <w:fldChar w:fldCharType="begin"/>
        </w:r>
        <w:r w:rsidR="00EF6A35">
          <w:rPr>
            <w:noProof/>
            <w:webHidden/>
          </w:rPr>
          <w:instrText xml:space="preserve"> PAGEREF _Toc393696352 \h </w:instrText>
        </w:r>
        <w:r w:rsidR="008841CE">
          <w:rPr>
            <w:noProof/>
            <w:webHidden/>
          </w:rPr>
        </w:r>
        <w:r w:rsidR="008841CE">
          <w:rPr>
            <w:noProof/>
            <w:webHidden/>
          </w:rPr>
          <w:fldChar w:fldCharType="separate"/>
        </w:r>
        <w:r w:rsidR="00EF6A35">
          <w:rPr>
            <w:noProof/>
            <w:webHidden/>
          </w:rPr>
          <w:t>18</w:t>
        </w:r>
        <w:r w:rsidR="008841CE">
          <w:rPr>
            <w:noProof/>
            <w:webHidden/>
          </w:rPr>
          <w:fldChar w:fldCharType="end"/>
        </w:r>
      </w:hyperlink>
    </w:p>
    <w:p w14:paraId="39190849" w14:textId="77777777" w:rsidR="00EF6A35" w:rsidRDefault="00F51307">
      <w:pPr>
        <w:pStyle w:val="25"/>
        <w:rPr>
          <w:rFonts w:asciiTheme="minorHAnsi" w:eastAsiaTheme="minorEastAsia" w:hAnsiTheme="minorHAnsi" w:cstheme="minorBidi"/>
          <w:noProof/>
          <w:sz w:val="22"/>
          <w:szCs w:val="22"/>
        </w:rPr>
      </w:pPr>
      <w:hyperlink w:anchor="_Toc393696353" w:history="1">
        <w:r w:rsidR="00EF6A35" w:rsidRPr="00C510AF">
          <w:rPr>
            <w:rStyle w:val="ae"/>
            <w:noProof/>
          </w:rPr>
          <w:t>4.2 – SMQ Benefits</w:t>
        </w:r>
        <w:r w:rsidR="00EF6A35">
          <w:rPr>
            <w:noProof/>
            <w:webHidden/>
          </w:rPr>
          <w:tab/>
        </w:r>
        <w:r w:rsidR="008841CE">
          <w:rPr>
            <w:noProof/>
            <w:webHidden/>
          </w:rPr>
          <w:fldChar w:fldCharType="begin"/>
        </w:r>
        <w:r w:rsidR="00EF6A35">
          <w:rPr>
            <w:noProof/>
            <w:webHidden/>
          </w:rPr>
          <w:instrText xml:space="preserve"> PAGEREF _Toc393696353 \h </w:instrText>
        </w:r>
        <w:r w:rsidR="008841CE">
          <w:rPr>
            <w:noProof/>
            <w:webHidden/>
          </w:rPr>
        </w:r>
        <w:r w:rsidR="008841CE">
          <w:rPr>
            <w:noProof/>
            <w:webHidden/>
          </w:rPr>
          <w:fldChar w:fldCharType="separate"/>
        </w:r>
        <w:r w:rsidR="00EF6A35">
          <w:rPr>
            <w:noProof/>
            <w:webHidden/>
          </w:rPr>
          <w:t>18</w:t>
        </w:r>
        <w:r w:rsidR="008841CE">
          <w:rPr>
            <w:noProof/>
            <w:webHidden/>
          </w:rPr>
          <w:fldChar w:fldCharType="end"/>
        </w:r>
      </w:hyperlink>
    </w:p>
    <w:p w14:paraId="105FB150" w14:textId="77777777" w:rsidR="00EF6A35" w:rsidRDefault="00F51307">
      <w:pPr>
        <w:pStyle w:val="25"/>
        <w:rPr>
          <w:rFonts w:asciiTheme="minorHAnsi" w:eastAsiaTheme="minorEastAsia" w:hAnsiTheme="minorHAnsi" w:cstheme="minorBidi"/>
          <w:noProof/>
          <w:sz w:val="22"/>
          <w:szCs w:val="22"/>
        </w:rPr>
      </w:pPr>
      <w:hyperlink w:anchor="_Toc393696354" w:history="1">
        <w:r w:rsidR="00EF6A35" w:rsidRPr="00C510AF">
          <w:rPr>
            <w:rStyle w:val="ae"/>
            <w:noProof/>
          </w:rPr>
          <w:t>4.3 – SMQ Limitations</w:t>
        </w:r>
        <w:r w:rsidR="00EF6A35">
          <w:rPr>
            <w:noProof/>
            <w:webHidden/>
          </w:rPr>
          <w:tab/>
        </w:r>
        <w:r w:rsidR="008841CE">
          <w:rPr>
            <w:noProof/>
            <w:webHidden/>
          </w:rPr>
          <w:fldChar w:fldCharType="begin"/>
        </w:r>
        <w:r w:rsidR="00EF6A35">
          <w:rPr>
            <w:noProof/>
            <w:webHidden/>
          </w:rPr>
          <w:instrText xml:space="preserve"> PAGEREF _Toc393696354 \h </w:instrText>
        </w:r>
        <w:r w:rsidR="008841CE">
          <w:rPr>
            <w:noProof/>
            <w:webHidden/>
          </w:rPr>
        </w:r>
        <w:r w:rsidR="008841CE">
          <w:rPr>
            <w:noProof/>
            <w:webHidden/>
          </w:rPr>
          <w:fldChar w:fldCharType="separate"/>
        </w:r>
        <w:r w:rsidR="00EF6A35">
          <w:rPr>
            <w:noProof/>
            <w:webHidden/>
          </w:rPr>
          <w:t>18</w:t>
        </w:r>
        <w:r w:rsidR="008841CE">
          <w:rPr>
            <w:noProof/>
            <w:webHidden/>
          </w:rPr>
          <w:fldChar w:fldCharType="end"/>
        </w:r>
      </w:hyperlink>
    </w:p>
    <w:p w14:paraId="422206E8" w14:textId="77777777" w:rsidR="00EF6A35" w:rsidRDefault="00F51307">
      <w:pPr>
        <w:pStyle w:val="25"/>
        <w:rPr>
          <w:rFonts w:asciiTheme="minorHAnsi" w:eastAsiaTheme="minorEastAsia" w:hAnsiTheme="minorHAnsi" w:cstheme="minorBidi"/>
          <w:noProof/>
          <w:sz w:val="22"/>
          <w:szCs w:val="22"/>
        </w:rPr>
      </w:pPr>
      <w:hyperlink w:anchor="_Toc393696355" w:history="1">
        <w:r w:rsidR="00EF6A35" w:rsidRPr="00C510AF">
          <w:rPr>
            <w:rStyle w:val="ae"/>
            <w:noProof/>
          </w:rPr>
          <w:t>4.4 – SMQ Modifications and Organisation-Constructed Queries</w:t>
        </w:r>
        <w:r w:rsidR="00EF6A35">
          <w:rPr>
            <w:noProof/>
            <w:webHidden/>
          </w:rPr>
          <w:tab/>
        </w:r>
        <w:r w:rsidR="008841CE">
          <w:rPr>
            <w:noProof/>
            <w:webHidden/>
          </w:rPr>
          <w:fldChar w:fldCharType="begin"/>
        </w:r>
        <w:r w:rsidR="00EF6A35">
          <w:rPr>
            <w:noProof/>
            <w:webHidden/>
          </w:rPr>
          <w:instrText xml:space="preserve"> PAGEREF _Toc393696355 \h </w:instrText>
        </w:r>
        <w:r w:rsidR="008841CE">
          <w:rPr>
            <w:noProof/>
            <w:webHidden/>
          </w:rPr>
        </w:r>
        <w:r w:rsidR="008841CE">
          <w:rPr>
            <w:noProof/>
            <w:webHidden/>
          </w:rPr>
          <w:fldChar w:fldCharType="separate"/>
        </w:r>
        <w:r w:rsidR="00EF6A35">
          <w:rPr>
            <w:noProof/>
            <w:webHidden/>
          </w:rPr>
          <w:t>18</w:t>
        </w:r>
        <w:r w:rsidR="008841CE">
          <w:rPr>
            <w:noProof/>
            <w:webHidden/>
          </w:rPr>
          <w:fldChar w:fldCharType="end"/>
        </w:r>
      </w:hyperlink>
    </w:p>
    <w:p w14:paraId="2E6FB8A4" w14:textId="77777777" w:rsidR="00EF6A35" w:rsidRDefault="00F51307">
      <w:pPr>
        <w:pStyle w:val="25"/>
        <w:rPr>
          <w:rFonts w:asciiTheme="minorHAnsi" w:eastAsiaTheme="minorEastAsia" w:hAnsiTheme="minorHAnsi" w:cstheme="minorBidi"/>
          <w:noProof/>
          <w:sz w:val="22"/>
          <w:szCs w:val="22"/>
        </w:rPr>
      </w:pPr>
      <w:hyperlink w:anchor="_Toc393696356" w:history="1">
        <w:r w:rsidR="00EF6A35" w:rsidRPr="00C510AF">
          <w:rPr>
            <w:rStyle w:val="ae"/>
            <w:noProof/>
          </w:rPr>
          <w:t>4.5 – SMQs and MedDRA Version Changes</w:t>
        </w:r>
        <w:r w:rsidR="00EF6A35">
          <w:rPr>
            <w:noProof/>
            <w:webHidden/>
          </w:rPr>
          <w:tab/>
        </w:r>
        <w:r w:rsidR="008841CE">
          <w:rPr>
            <w:noProof/>
            <w:webHidden/>
          </w:rPr>
          <w:fldChar w:fldCharType="begin"/>
        </w:r>
        <w:r w:rsidR="00EF6A35">
          <w:rPr>
            <w:noProof/>
            <w:webHidden/>
          </w:rPr>
          <w:instrText xml:space="preserve"> PAGEREF _Toc393696356 \h </w:instrText>
        </w:r>
        <w:r w:rsidR="008841CE">
          <w:rPr>
            <w:noProof/>
            <w:webHidden/>
          </w:rPr>
        </w:r>
        <w:r w:rsidR="008841CE">
          <w:rPr>
            <w:noProof/>
            <w:webHidden/>
          </w:rPr>
          <w:fldChar w:fldCharType="separate"/>
        </w:r>
        <w:r w:rsidR="00EF6A35">
          <w:rPr>
            <w:noProof/>
            <w:webHidden/>
          </w:rPr>
          <w:t>19</w:t>
        </w:r>
        <w:r w:rsidR="008841CE">
          <w:rPr>
            <w:noProof/>
            <w:webHidden/>
          </w:rPr>
          <w:fldChar w:fldCharType="end"/>
        </w:r>
      </w:hyperlink>
    </w:p>
    <w:p w14:paraId="0F0B3490" w14:textId="77777777" w:rsidR="00EF6A35" w:rsidRDefault="00F51307">
      <w:pPr>
        <w:pStyle w:val="25"/>
        <w:rPr>
          <w:rFonts w:asciiTheme="minorHAnsi" w:eastAsiaTheme="minorEastAsia" w:hAnsiTheme="minorHAnsi" w:cstheme="minorBidi"/>
          <w:noProof/>
          <w:sz w:val="22"/>
          <w:szCs w:val="22"/>
        </w:rPr>
      </w:pPr>
      <w:hyperlink w:anchor="_Toc393696357" w:history="1">
        <w:r w:rsidR="00EF6A35" w:rsidRPr="00C510AF">
          <w:rPr>
            <w:rStyle w:val="ae"/>
            <w:noProof/>
          </w:rPr>
          <w:t>4.6 – SMQs – Impact of MedDRA Legacy Data Conversion</w:t>
        </w:r>
        <w:r w:rsidR="00EF6A35">
          <w:rPr>
            <w:noProof/>
            <w:webHidden/>
          </w:rPr>
          <w:tab/>
        </w:r>
        <w:r w:rsidR="008841CE">
          <w:rPr>
            <w:noProof/>
            <w:webHidden/>
          </w:rPr>
          <w:fldChar w:fldCharType="begin"/>
        </w:r>
        <w:r w:rsidR="00EF6A35">
          <w:rPr>
            <w:noProof/>
            <w:webHidden/>
          </w:rPr>
          <w:instrText xml:space="preserve"> PAGEREF _Toc393696357 \h </w:instrText>
        </w:r>
        <w:r w:rsidR="008841CE">
          <w:rPr>
            <w:noProof/>
            <w:webHidden/>
          </w:rPr>
        </w:r>
        <w:r w:rsidR="008841CE">
          <w:rPr>
            <w:noProof/>
            <w:webHidden/>
          </w:rPr>
          <w:fldChar w:fldCharType="separate"/>
        </w:r>
        <w:r w:rsidR="00EF6A35">
          <w:rPr>
            <w:noProof/>
            <w:webHidden/>
          </w:rPr>
          <w:t>20</w:t>
        </w:r>
        <w:r w:rsidR="008841CE">
          <w:rPr>
            <w:noProof/>
            <w:webHidden/>
          </w:rPr>
          <w:fldChar w:fldCharType="end"/>
        </w:r>
      </w:hyperlink>
    </w:p>
    <w:p w14:paraId="3BEC28A4" w14:textId="77777777" w:rsidR="00EF6A35" w:rsidRDefault="00F51307">
      <w:pPr>
        <w:pStyle w:val="25"/>
        <w:rPr>
          <w:rFonts w:asciiTheme="minorHAnsi" w:eastAsiaTheme="minorEastAsia" w:hAnsiTheme="minorHAnsi" w:cstheme="minorBidi"/>
          <w:noProof/>
          <w:sz w:val="22"/>
          <w:szCs w:val="22"/>
        </w:rPr>
      </w:pPr>
      <w:hyperlink w:anchor="_Toc393696358" w:history="1">
        <w:r w:rsidR="00EF6A35" w:rsidRPr="00C510AF">
          <w:rPr>
            <w:rStyle w:val="ae"/>
            <w:noProof/>
          </w:rPr>
          <w:t>4.7 – SMQ Change Requests</w:t>
        </w:r>
        <w:r w:rsidR="00EF6A35">
          <w:rPr>
            <w:noProof/>
            <w:webHidden/>
          </w:rPr>
          <w:tab/>
        </w:r>
        <w:r w:rsidR="008841CE">
          <w:rPr>
            <w:noProof/>
            <w:webHidden/>
          </w:rPr>
          <w:fldChar w:fldCharType="begin"/>
        </w:r>
        <w:r w:rsidR="00EF6A35">
          <w:rPr>
            <w:noProof/>
            <w:webHidden/>
          </w:rPr>
          <w:instrText xml:space="preserve"> PAGEREF _Toc393696358 \h </w:instrText>
        </w:r>
        <w:r w:rsidR="008841CE">
          <w:rPr>
            <w:noProof/>
            <w:webHidden/>
          </w:rPr>
        </w:r>
        <w:r w:rsidR="008841CE">
          <w:rPr>
            <w:noProof/>
            <w:webHidden/>
          </w:rPr>
          <w:fldChar w:fldCharType="separate"/>
        </w:r>
        <w:r w:rsidR="00EF6A35">
          <w:rPr>
            <w:noProof/>
            <w:webHidden/>
          </w:rPr>
          <w:t>20</w:t>
        </w:r>
        <w:r w:rsidR="008841CE">
          <w:rPr>
            <w:noProof/>
            <w:webHidden/>
          </w:rPr>
          <w:fldChar w:fldCharType="end"/>
        </w:r>
      </w:hyperlink>
    </w:p>
    <w:p w14:paraId="6DDFFB7C" w14:textId="77777777" w:rsidR="00EF6A35" w:rsidRDefault="00F51307">
      <w:pPr>
        <w:pStyle w:val="25"/>
        <w:rPr>
          <w:rFonts w:asciiTheme="minorHAnsi" w:eastAsiaTheme="minorEastAsia" w:hAnsiTheme="minorHAnsi" w:cstheme="minorBidi"/>
          <w:noProof/>
          <w:sz w:val="22"/>
          <w:szCs w:val="22"/>
        </w:rPr>
      </w:pPr>
      <w:hyperlink w:anchor="_Toc393696359" w:history="1">
        <w:r w:rsidR="00EF6A35" w:rsidRPr="00C510AF">
          <w:rPr>
            <w:rStyle w:val="ae"/>
            <w:noProof/>
          </w:rPr>
          <w:t>4.8 – SMQ Technical Tools</w:t>
        </w:r>
        <w:r w:rsidR="00EF6A35">
          <w:rPr>
            <w:noProof/>
            <w:webHidden/>
          </w:rPr>
          <w:tab/>
        </w:r>
        <w:r w:rsidR="008841CE">
          <w:rPr>
            <w:noProof/>
            <w:webHidden/>
          </w:rPr>
          <w:fldChar w:fldCharType="begin"/>
        </w:r>
        <w:r w:rsidR="00EF6A35">
          <w:rPr>
            <w:noProof/>
            <w:webHidden/>
          </w:rPr>
          <w:instrText xml:space="preserve"> PAGEREF _Toc393696359 \h </w:instrText>
        </w:r>
        <w:r w:rsidR="008841CE">
          <w:rPr>
            <w:noProof/>
            <w:webHidden/>
          </w:rPr>
        </w:r>
        <w:r w:rsidR="008841CE">
          <w:rPr>
            <w:noProof/>
            <w:webHidden/>
          </w:rPr>
          <w:fldChar w:fldCharType="separate"/>
        </w:r>
        <w:r w:rsidR="00EF6A35">
          <w:rPr>
            <w:noProof/>
            <w:webHidden/>
          </w:rPr>
          <w:t>20</w:t>
        </w:r>
        <w:r w:rsidR="008841CE">
          <w:rPr>
            <w:noProof/>
            <w:webHidden/>
          </w:rPr>
          <w:fldChar w:fldCharType="end"/>
        </w:r>
      </w:hyperlink>
    </w:p>
    <w:p w14:paraId="44BFB111" w14:textId="77777777" w:rsidR="00EF6A35" w:rsidRDefault="00F51307">
      <w:pPr>
        <w:pStyle w:val="25"/>
        <w:rPr>
          <w:rFonts w:asciiTheme="minorHAnsi" w:eastAsiaTheme="minorEastAsia" w:hAnsiTheme="minorHAnsi" w:cstheme="minorBidi"/>
          <w:noProof/>
          <w:sz w:val="22"/>
          <w:szCs w:val="22"/>
        </w:rPr>
      </w:pPr>
      <w:hyperlink w:anchor="_Toc393696360" w:history="1">
        <w:r w:rsidR="00EF6A35" w:rsidRPr="00C510AF">
          <w:rPr>
            <w:rStyle w:val="ae"/>
            <w:noProof/>
          </w:rPr>
          <w:t>4.9 – SMQ Applications</w:t>
        </w:r>
        <w:r w:rsidR="00EF6A35">
          <w:rPr>
            <w:noProof/>
            <w:webHidden/>
          </w:rPr>
          <w:tab/>
        </w:r>
        <w:r w:rsidR="008841CE">
          <w:rPr>
            <w:noProof/>
            <w:webHidden/>
          </w:rPr>
          <w:fldChar w:fldCharType="begin"/>
        </w:r>
        <w:r w:rsidR="00EF6A35">
          <w:rPr>
            <w:noProof/>
            <w:webHidden/>
          </w:rPr>
          <w:instrText xml:space="preserve"> PAGEREF _Toc393696360 \h </w:instrText>
        </w:r>
        <w:r w:rsidR="008841CE">
          <w:rPr>
            <w:noProof/>
            <w:webHidden/>
          </w:rPr>
        </w:r>
        <w:r w:rsidR="008841CE">
          <w:rPr>
            <w:noProof/>
            <w:webHidden/>
          </w:rPr>
          <w:fldChar w:fldCharType="separate"/>
        </w:r>
        <w:r w:rsidR="00EF6A35">
          <w:rPr>
            <w:noProof/>
            <w:webHidden/>
          </w:rPr>
          <w:t>20</w:t>
        </w:r>
        <w:r w:rsidR="008841CE">
          <w:rPr>
            <w:noProof/>
            <w:webHidden/>
          </w:rPr>
          <w:fldChar w:fldCharType="end"/>
        </w:r>
      </w:hyperlink>
    </w:p>
    <w:p w14:paraId="08F8BE1C" w14:textId="77777777" w:rsidR="00EF6A35" w:rsidRDefault="00F51307">
      <w:pPr>
        <w:pStyle w:val="33"/>
        <w:rPr>
          <w:rFonts w:asciiTheme="minorHAnsi" w:eastAsiaTheme="minorEastAsia" w:hAnsiTheme="minorHAnsi" w:cstheme="minorBidi"/>
          <w:noProof/>
          <w:sz w:val="22"/>
          <w:szCs w:val="22"/>
        </w:rPr>
      </w:pPr>
      <w:hyperlink w:anchor="_Toc393696361" w:history="1">
        <w:r w:rsidR="00EF6A35" w:rsidRPr="00C510AF">
          <w:rPr>
            <w:rStyle w:val="ae"/>
            <w:noProof/>
          </w:rPr>
          <w:t>4.9.1 Clinical trials</w:t>
        </w:r>
        <w:r w:rsidR="00EF6A35">
          <w:rPr>
            <w:noProof/>
            <w:webHidden/>
          </w:rPr>
          <w:tab/>
        </w:r>
        <w:r w:rsidR="008841CE">
          <w:rPr>
            <w:noProof/>
            <w:webHidden/>
          </w:rPr>
          <w:fldChar w:fldCharType="begin"/>
        </w:r>
        <w:r w:rsidR="00EF6A35">
          <w:rPr>
            <w:noProof/>
            <w:webHidden/>
          </w:rPr>
          <w:instrText xml:space="preserve"> PAGEREF _Toc393696361 \h </w:instrText>
        </w:r>
        <w:r w:rsidR="008841CE">
          <w:rPr>
            <w:noProof/>
            <w:webHidden/>
          </w:rPr>
        </w:r>
        <w:r w:rsidR="008841CE">
          <w:rPr>
            <w:noProof/>
            <w:webHidden/>
          </w:rPr>
          <w:fldChar w:fldCharType="separate"/>
        </w:r>
        <w:r w:rsidR="00EF6A35">
          <w:rPr>
            <w:noProof/>
            <w:webHidden/>
          </w:rPr>
          <w:t>21</w:t>
        </w:r>
        <w:r w:rsidR="008841CE">
          <w:rPr>
            <w:noProof/>
            <w:webHidden/>
          </w:rPr>
          <w:fldChar w:fldCharType="end"/>
        </w:r>
      </w:hyperlink>
    </w:p>
    <w:p w14:paraId="49A1DEFC" w14:textId="77777777" w:rsidR="00EF6A35" w:rsidRDefault="00F51307">
      <w:pPr>
        <w:pStyle w:val="33"/>
        <w:rPr>
          <w:rFonts w:asciiTheme="minorHAnsi" w:eastAsiaTheme="minorEastAsia" w:hAnsiTheme="minorHAnsi" w:cstheme="minorBidi"/>
          <w:noProof/>
          <w:sz w:val="22"/>
          <w:szCs w:val="22"/>
        </w:rPr>
      </w:pPr>
      <w:hyperlink w:anchor="_Toc393696362" w:history="1">
        <w:r w:rsidR="00EF6A35" w:rsidRPr="00C510AF">
          <w:rPr>
            <w:rStyle w:val="ae"/>
            <w:noProof/>
          </w:rPr>
          <w:t>4.9.2 Post-marketing</w:t>
        </w:r>
        <w:r w:rsidR="00EF6A35">
          <w:rPr>
            <w:noProof/>
            <w:webHidden/>
          </w:rPr>
          <w:tab/>
        </w:r>
        <w:r w:rsidR="008841CE">
          <w:rPr>
            <w:noProof/>
            <w:webHidden/>
          </w:rPr>
          <w:fldChar w:fldCharType="begin"/>
        </w:r>
        <w:r w:rsidR="00EF6A35">
          <w:rPr>
            <w:noProof/>
            <w:webHidden/>
          </w:rPr>
          <w:instrText xml:space="preserve"> PAGEREF _Toc393696362 \h </w:instrText>
        </w:r>
        <w:r w:rsidR="008841CE">
          <w:rPr>
            <w:noProof/>
            <w:webHidden/>
          </w:rPr>
        </w:r>
        <w:r w:rsidR="008841CE">
          <w:rPr>
            <w:noProof/>
            <w:webHidden/>
          </w:rPr>
          <w:fldChar w:fldCharType="separate"/>
        </w:r>
        <w:r w:rsidR="00EF6A35">
          <w:rPr>
            <w:noProof/>
            <w:webHidden/>
          </w:rPr>
          <w:t>21</w:t>
        </w:r>
        <w:r w:rsidR="008841CE">
          <w:rPr>
            <w:noProof/>
            <w:webHidden/>
          </w:rPr>
          <w:fldChar w:fldCharType="end"/>
        </w:r>
      </w:hyperlink>
    </w:p>
    <w:p w14:paraId="61F446D5" w14:textId="77777777" w:rsidR="00EF6A35" w:rsidRDefault="00F51307">
      <w:pPr>
        <w:pStyle w:val="25"/>
        <w:rPr>
          <w:rFonts w:asciiTheme="minorHAnsi" w:eastAsiaTheme="minorEastAsia" w:hAnsiTheme="minorHAnsi" w:cstheme="minorBidi"/>
          <w:noProof/>
          <w:sz w:val="22"/>
          <w:szCs w:val="22"/>
        </w:rPr>
      </w:pPr>
      <w:hyperlink w:anchor="_Toc393696363" w:history="1">
        <w:r w:rsidR="00EF6A35" w:rsidRPr="00C510AF">
          <w:rPr>
            <w:rStyle w:val="ae"/>
            <w:noProof/>
          </w:rPr>
          <w:t>4.10 – SMQ Search Options</w:t>
        </w:r>
        <w:r w:rsidR="00EF6A35">
          <w:rPr>
            <w:noProof/>
            <w:webHidden/>
          </w:rPr>
          <w:tab/>
        </w:r>
        <w:r w:rsidR="008841CE">
          <w:rPr>
            <w:noProof/>
            <w:webHidden/>
          </w:rPr>
          <w:fldChar w:fldCharType="begin"/>
        </w:r>
        <w:r w:rsidR="00EF6A35">
          <w:rPr>
            <w:noProof/>
            <w:webHidden/>
          </w:rPr>
          <w:instrText xml:space="preserve"> PAGEREF _Toc393696363 \h </w:instrText>
        </w:r>
        <w:r w:rsidR="008841CE">
          <w:rPr>
            <w:noProof/>
            <w:webHidden/>
          </w:rPr>
        </w:r>
        <w:r w:rsidR="008841CE">
          <w:rPr>
            <w:noProof/>
            <w:webHidden/>
          </w:rPr>
          <w:fldChar w:fldCharType="separate"/>
        </w:r>
        <w:r w:rsidR="00EF6A35">
          <w:rPr>
            <w:noProof/>
            <w:webHidden/>
          </w:rPr>
          <w:t>22</w:t>
        </w:r>
        <w:r w:rsidR="008841CE">
          <w:rPr>
            <w:noProof/>
            <w:webHidden/>
          </w:rPr>
          <w:fldChar w:fldCharType="end"/>
        </w:r>
      </w:hyperlink>
    </w:p>
    <w:p w14:paraId="734E38AF" w14:textId="77777777" w:rsidR="00EF6A35" w:rsidRDefault="00F51307">
      <w:pPr>
        <w:pStyle w:val="33"/>
        <w:rPr>
          <w:rFonts w:asciiTheme="minorHAnsi" w:eastAsiaTheme="minorEastAsia" w:hAnsiTheme="minorHAnsi" w:cstheme="minorBidi"/>
          <w:noProof/>
          <w:sz w:val="22"/>
          <w:szCs w:val="22"/>
        </w:rPr>
      </w:pPr>
      <w:hyperlink w:anchor="_Toc393696364" w:history="1">
        <w:r w:rsidR="00EF6A35" w:rsidRPr="00C510AF">
          <w:rPr>
            <w:rStyle w:val="ae"/>
            <w:noProof/>
          </w:rPr>
          <w:t>4.10.1 Narrow and broad searches</w:t>
        </w:r>
        <w:r w:rsidR="00EF6A35">
          <w:rPr>
            <w:noProof/>
            <w:webHidden/>
          </w:rPr>
          <w:tab/>
        </w:r>
        <w:r w:rsidR="008841CE">
          <w:rPr>
            <w:noProof/>
            <w:webHidden/>
          </w:rPr>
          <w:fldChar w:fldCharType="begin"/>
        </w:r>
        <w:r w:rsidR="00EF6A35">
          <w:rPr>
            <w:noProof/>
            <w:webHidden/>
          </w:rPr>
          <w:instrText xml:space="preserve"> PAGEREF _Toc393696364 \h </w:instrText>
        </w:r>
        <w:r w:rsidR="008841CE">
          <w:rPr>
            <w:noProof/>
            <w:webHidden/>
          </w:rPr>
        </w:r>
        <w:r w:rsidR="008841CE">
          <w:rPr>
            <w:noProof/>
            <w:webHidden/>
          </w:rPr>
          <w:fldChar w:fldCharType="separate"/>
        </w:r>
        <w:r w:rsidR="00EF6A35">
          <w:rPr>
            <w:noProof/>
            <w:webHidden/>
          </w:rPr>
          <w:t>22</w:t>
        </w:r>
        <w:r w:rsidR="008841CE">
          <w:rPr>
            <w:noProof/>
            <w:webHidden/>
          </w:rPr>
          <w:fldChar w:fldCharType="end"/>
        </w:r>
      </w:hyperlink>
    </w:p>
    <w:p w14:paraId="1AE19394" w14:textId="77777777" w:rsidR="00EF6A35" w:rsidRDefault="00F51307">
      <w:pPr>
        <w:pStyle w:val="33"/>
        <w:rPr>
          <w:rFonts w:asciiTheme="minorHAnsi" w:eastAsiaTheme="minorEastAsia" w:hAnsiTheme="minorHAnsi" w:cstheme="minorBidi"/>
          <w:noProof/>
          <w:sz w:val="22"/>
          <w:szCs w:val="22"/>
        </w:rPr>
      </w:pPr>
      <w:hyperlink w:anchor="_Toc393696365" w:history="1">
        <w:r w:rsidR="00EF6A35" w:rsidRPr="00C510AF">
          <w:rPr>
            <w:rStyle w:val="ae"/>
            <w:noProof/>
          </w:rPr>
          <w:t>4.10.2 Hierarchical SMQs</w:t>
        </w:r>
        <w:r w:rsidR="00EF6A35">
          <w:rPr>
            <w:noProof/>
            <w:webHidden/>
          </w:rPr>
          <w:tab/>
        </w:r>
        <w:r w:rsidR="008841CE">
          <w:rPr>
            <w:noProof/>
            <w:webHidden/>
          </w:rPr>
          <w:fldChar w:fldCharType="begin"/>
        </w:r>
        <w:r w:rsidR="00EF6A35">
          <w:rPr>
            <w:noProof/>
            <w:webHidden/>
          </w:rPr>
          <w:instrText xml:space="preserve"> PAGEREF _Toc393696365 \h </w:instrText>
        </w:r>
        <w:r w:rsidR="008841CE">
          <w:rPr>
            <w:noProof/>
            <w:webHidden/>
          </w:rPr>
        </w:r>
        <w:r w:rsidR="008841CE">
          <w:rPr>
            <w:noProof/>
            <w:webHidden/>
          </w:rPr>
          <w:fldChar w:fldCharType="separate"/>
        </w:r>
        <w:r w:rsidR="00EF6A35">
          <w:rPr>
            <w:noProof/>
            <w:webHidden/>
          </w:rPr>
          <w:t>22</w:t>
        </w:r>
        <w:r w:rsidR="008841CE">
          <w:rPr>
            <w:noProof/>
            <w:webHidden/>
          </w:rPr>
          <w:fldChar w:fldCharType="end"/>
        </w:r>
      </w:hyperlink>
    </w:p>
    <w:p w14:paraId="5AE74DEF" w14:textId="77777777" w:rsidR="00EF6A35" w:rsidRDefault="00F51307">
      <w:pPr>
        <w:pStyle w:val="33"/>
        <w:rPr>
          <w:rFonts w:asciiTheme="minorHAnsi" w:eastAsiaTheme="minorEastAsia" w:hAnsiTheme="minorHAnsi" w:cstheme="minorBidi"/>
          <w:noProof/>
          <w:sz w:val="22"/>
          <w:szCs w:val="22"/>
        </w:rPr>
      </w:pPr>
      <w:hyperlink w:anchor="_Toc393696366" w:history="1">
        <w:r w:rsidR="00EF6A35" w:rsidRPr="00C510AF">
          <w:rPr>
            <w:rStyle w:val="ae"/>
            <w:noProof/>
          </w:rPr>
          <w:t>4.10.3 Algorithmic SMQs</w:t>
        </w:r>
        <w:r w:rsidR="00EF6A35">
          <w:rPr>
            <w:noProof/>
            <w:webHidden/>
          </w:rPr>
          <w:tab/>
        </w:r>
        <w:r w:rsidR="008841CE">
          <w:rPr>
            <w:noProof/>
            <w:webHidden/>
          </w:rPr>
          <w:fldChar w:fldCharType="begin"/>
        </w:r>
        <w:r w:rsidR="00EF6A35">
          <w:rPr>
            <w:noProof/>
            <w:webHidden/>
          </w:rPr>
          <w:instrText xml:space="preserve"> PAGEREF _Toc393696366 \h </w:instrText>
        </w:r>
        <w:r w:rsidR="008841CE">
          <w:rPr>
            <w:noProof/>
            <w:webHidden/>
          </w:rPr>
        </w:r>
        <w:r w:rsidR="008841CE">
          <w:rPr>
            <w:noProof/>
            <w:webHidden/>
          </w:rPr>
          <w:fldChar w:fldCharType="separate"/>
        </w:r>
        <w:r w:rsidR="00EF6A35">
          <w:rPr>
            <w:noProof/>
            <w:webHidden/>
          </w:rPr>
          <w:t>23</w:t>
        </w:r>
        <w:r w:rsidR="008841CE">
          <w:rPr>
            <w:noProof/>
            <w:webHidden/>
          </w:rPr>
          <w:fldChar w:fldCharType="end"/>
        </w:r>
      </w:hyperlink>
    </w:p>
    <w:p w14:paraId="76A5BA5D" w14:textId="77777777" w:rsidR="00EF6A35" w:rsidRDefault="00F51307">
      <w:pPr>
        <w:pStyle w:val="25"/>
        <w:rPr>
          <w:rFonts w:asciiTheme="minorHAnsi" w:eastAsiaTheme="minorEastAsia" w:hAnsiTheme="minorHAnsi" w:cstheme="minorBidi"/>
          <w:noProof/>
          <w:sz w:val="22"/>
          <w:szCs w:val="22"/>
        </w:rPr>
      </w:pPr>
      <w:hyperlink w:anchor="_Toc393696367" w:history="1">
        <w:r w:rsidR="00EF6A35" w:rsidRPr="00C510AF">
          <w:rPr>
            <w:rStyle w:val="ae"/>
            <w:noProof/>
          </w:rPr>
          <w:t>4.11 – SMQ and MedDRA Grouping Terms</w:t>
        </w:r>
        <w:r w:rsidR="00EF6A35">
          <w:rPr>
            <w:noProof/>
            <w:webHidden/>
          </w:rPr>
          <w:tab/>
        </w:r>
        <w:r w:rsidR="008841CE">
          <w:rPr>
            <w:noProof/>
            <w:webHidden/>
          </w:rPr>
          <w:fldChar w:fldCharType="begin"/>
        </w:r>
        <w:r w:rsidR="00EF6A35">
          <w:rPr>
            <w:noProof/>
            <w:webHidden/>
          </w:rPr>
          <w:instrText xml:space="preserve"> PAGEREF _Toc393696367 \h </w:instrText>
        </w:r>
        <w:r w:rsidR="008841CE">
          <w:rPr>
            <w:noProof/>
            <w:webHidden/>
          </w:rPr>
        </w:r>
        <w:r w:rsidR="008841CE">
          <w:rPr>
            <w:noProof/>
            <w:webHidden/>
          </w:rPr>
          <w:fldChar w:fldCharType="separate"/>
        </w:r>
        <w:r w:rsidR="00EF6A35">
          <w:rPr>
            <w:noProof/>
            <w:webHidden/>
          </w:rPr>
          <w:t>24</w:t>
        </w:r>
        <w:r w:rsidR="008841CE">
          <w:rPr>
            <w:noProof/>
            <w:webHidden/>
          </w:rPr>
          <w:fldChar w:fldCharType="end"/>
        </w:r>
      </w:hyperlink>
    </w:p>
    <w:p w14:paraId="4EEB7B3E" w14:textId="77777777" w:rsidR="00EF6A35" w:rsidRDefault="00F51307">
      <w:pPr>
        <w:pStyle w:val="11"/>
        <w:rPr>
          <w:rFonts w:asciiTheme="minorHAnsi" w:eastAsiaTheme="minorEastAsia" w:hAnsiTheme="minorHAnsi" w:cstheme="minorBidi"/>
          <w:b w:val="0"/>
          <w:noProof/>
          <w:sz w:val="22"/>
          <w:szCs w:val="22"/>
        </w:rPr>
      </w:pPr>
      <w:hyperlink w:anchor="_Toc393696368" w:history="1">
        <w:r w:rsidR="00EF6A35" w:rsidRPr="00C510AF">
          <w:rPr>
            <w:rStyle w:val="ae"/>
            <w:noProof/>
          </w:rPr>
          <w:t>SECTION 5 – CUSTOMISED SEARCHES</w:t>
        </w:r>
        <w:r w:rsidR="00EF6A35">
          <w:rPr>
            <w:noProof/>
            <w:webHidden/>
          </w:rPr>
          <w:tab/>
        </w:r>
        <w:r w:rsidR="008841CE">
          <w:rPr>
            <w:noProof/>
            <w:webHidden/>
          </w:rPr>
          <w:fldChar w:fldCharType="begin"/>
        </w:r>
        <w:r w:rsidR="00EF6A35">
          <w:rPr>
            <w:noProof/>
            <w:webHidden/>
          </w:rPr>
          <w:instrText xml:space="preserve"> PAGEREF _Toc393696368 \h </w:instrText>
        </w:r>
        <w:r w:rsidR="008841CE">
          <w:rPr>
            <w:noProof/>
            <w:webHidden/>
          </w:rPr>
        </w:r>
        <w:r w:rsidR="008841CE">
          <w:rPr>
            <w:noProof/>
            <w:webHidden/>
          </w:rPr>
          <w:fldChar w:fldCharType="separate"/>
        </w:r>
        <w:r w:rsidR="00EF6A35">
          <w:rPr>
            <w:noProof/>
            <w:webHidden/>
          </w:rPr>
          <w:t>25</w:t>
        </w:r>
        <w:r w:rsidR="008841CE">
          <w:rPr>
            <w:noProof/>
            <w:webHidden/>
          </w:rPr>
          <w:fldChar w:fldCharType="end"/>
        </w:r>
      </w:hyperlink>
    </w:p>
    <w:p w14:paraId="3AE3E44C" w14:textId="77777777" w:rsidR="00EF6A35" w:rsidRDefault="00F51307">
      <w:pPr>
        <w:pStyle w:val="25"/>
        <w:rPr>
          <w:rFonts w:asciiTheme="minorHAnsi" w:eastAsiaTheme="minorEastAsia" w:hAnsiTheme="minorHAnsi" w:cstheme="minorBidi"/>
          <w:noProof/>
          <w:sz w:val="22"/>
          <w:szCs w:val="22"/>
        </w:rPr>
      </w:pPr>
      <w:hyperlink w:anchor="_Toc393696369" w:history="1">
        <w:r w:rsidR="00EF6A35" w:rsidRPr="00C510AF">
          <w:rPr>
            <w:rStyle w:val="ae"/>
            <w:noProof/>
          </w:rPr>
          <w:t>5.1 – Modified MedDRA Query Based on an SMQ</w:t>
        </w:r>
        <w:r w:rsidR="00EF6A35">
          <w:rPr>
            <w:noProof/>
            <w:webHidden/>
          </w:rPr>
          <w:tab/>
        </w:r>
        <w:r w:rsidR="008841CE">
          <w:rPr>
            <w:noProof/>
            <w:webHidden/>
          </w:rPr>
          <w:fldChar w:fldCharType="begin"/>
        </w:r>
        <w:r w:rsidR="00EF6A35">
          <w:rPr>
            <w:noProof/>
            <w:webHidden/>
          </w:rPr>
          <w:instrText xml:space="preserve"> PAGEREF _Toc393696369 \h </w:instrText>
        </w:r>
        <w:r w:rsidR="008841CE">
          <w:rPr>
            <w:noProof/>
            <w:webHidden/>
          </w:rPr>
        </w:r>
        <w:r w:rsidR="008841CE">
          <w:rPr>
            <w:noProof/>
            <w:webHidden/>
          </w:rPr>
          <w:fldChar w:fldCharType="separate"/>
        </w:r>
        <w:r w:rsidR="00EF6A35">
          <w:rPr>
            <w:noProof/>
            <w:webHidden/>
          </w:rPr>
          <w:t>25</w:t>
        </w:r>
        <w:r w:rsidR="008841CE">
          <w:rPr>
            <w:noProof/>
            <w:webHidden/>
          </w:rPr>
          <w:fldChar w:fldCharType="end"/>
        </w:r>
      </w:hyperlink>
    </w:p>
    <w:p w14:paraId="53BA0B3A" w14:textId="77777777" w:rsidR="00EF6A35" w:rsidRDefault="00F51307">
      <w:pPr>
        <w:pStyle w:val="25"/>
        <w:rPr>
          <w:rFonts w:asciiTheme="minorHAnsi" w:eastAsiaTheme="minorEastAsia" w:hAnsiTheme="minorHAnsi" w:cstheme="minorBidi"/>
          <w:noProof/>
          <w:sz w:val="22"/>
          <w:szCs w:val="22"/>
        </w:rPr>
      </w:pPr>
      <w:hyperlink w:anchor="_Toc393696370" w:history="1">
        <w:r w:rsidR="00EF6A35" w:rsidRPr="00C510AF">
          <w:rPr>
            <w:rStyle w:val="ae"/>
            <w:noProof/>
          </w:rPr>
          <w:t>5.2 – Customised Queries</w:t>
        </w:r>
        <w:r w:rsidR="00EF6A35">
          <w:rPr>
            <w:noProof/>
            <w:webHidden/>
          </w:rPr>
          <w:tab/>
        </w:r>
        <w:r w:rsidR="008841CE">
          <w:rPr>
            <w:noProof/>
            <w:webHidden/>
          </w:rPr>
          <w:fldChar w:fldCharType="begin"/>
        </w:r>
        <w:r w:rsidR="00EF6A35">
          <w:rPr>
            <w:noProof/>
            <w:webHidden/>
          </w:rPr>
          <w:instrText xml:space="preserve"> PAGEREF _Toc393696370 \h </w:instrText>
        </w:r>
        <w:r w:rsidR="008841CE">
          <w:rPr>
            <w:noProof/>
            <w:webHidden/>
          </w:rPr>
        </w:r>
        <w:r w:rsidR="008841CE">
          <w:rPr>
            <w:noProof/>
            <w:webHidden/>
          </w:rPr>
          <w:fldChar w:fldCharType="separate"/>
        </w:r>
        <w:r w:rsidR="00EF6A35">
          <w:rPr>
            <w:noProof/>
            <w:webHidden/>
          </w:rPr>
          <w:t>25</w:t>
        </w:r>
        <w:r w:rsidR="008841CE">
          <w:rPr>
            <w:noProof/>
            <w:webHidden/>
          </w:rPr>
          <w:fldChar w:fldCharType="end"/>
        </w:r>
      </w:hyperlink>
    </w:p>
    <w:p w14:paraId="234DA52F" w14:textId="77777777" w:rsidR="00EF6A35" w:rsidRDefault="00F51307">
      <w:pPr>
        <w:pStyle w:val="11"/>
        <w:rPr>
          <w:rFonts w:asciiTheme="minorHAnsi" w:eastAsiaTheme="minorEastAsia" w:hAnsiTheme="minorHAnsi" w:cstheme="minorBidi"/>
          <w:b w:val="0"/>
          <w:noProof/>
          <w:sz w:val="22"/>
          <w:szCs w:val="22"/>
        </w:rPr>
      </w:pPr>
      <w:hyperlink w:anchor="_Toc393696371" w:history="1">
        <w:r w:rsidR="00EF6A35" w:rsidRPr="00C510AF">
          <w:rPr>
            <w:rStyle w:val="ae"/>
            <w:noProof/>
          </w:rPr>
          <w:t>SECTION 6 – APPENDIX</w:t>
        </w:r>
        <w:r w:rsidR="00EF6A35">
          <w:rPr>
            <w:noProof/>
            <w:webHidden/>
          </w:rPr>
          <w:tab/>
        </w:r>
        <w:r w:rsidR="008841CE">
          <w:rPr>
            <w:noProof/>
            <w:webHidden/>
          </w:rPr>
          <w:fldChar w:fldCharType="begin"/>
        </w:r>
        <w:r w:rsidR="00EF6A35">
          <w:rPr>
            <w:noProof/>
            <w:webHidden/>
          </w:rPr>
          <w:instrText xml:space="preserve"> PAGEREF _Toc393696371 \h </w:instrText>
        </w:r>
        <w:r w:rsidR="008841CE">
          <w:rPr>
            <w:noProof/>
            <w:webHidden/>
          </w:rPr>
        </w:r>
        <w:r w:rsidR="008841CE">
          <w:rPr>
            <w:noProof/>
            <w:webHidden/>
          </w:rPr>
          <w:fldChar w:fldCharType="separate"/>
        </w:r>
        <w:r w:rsidR="00EF6A35">
          <w:rPr>
            <w:noProof/>
            <w:webHidden/>
          </w:rPr>
          <w:t>27</w:t>
        </w:r>
        <w:r w:rsidR="008841CE">
          <w:rPr>
            <w:noProof/>
            <w:webHidden/>
          </w:rPr>
          <w:fldChar w:fldCharType="end"/>
        </w:r>
      </w:hyperlink>
    </w:p>
    <w:p w14:paraId="74C6D23D" w14:textId="77777777" w:rsidR="00EF6A35" w:rsidRDefault="00F51307">
      <w:pPr>
        <w:pStyle w:val="25"/>
        <w:rPr>
          <w:rFonts w:asciiTheme="minorHAnsi" w:eastAsiaTheme="minorEastAsia" w:hAnsiTheme="minorHAnsi" w:cstheme="minorBidi"/>
          <w:noProof/>
          <w:sz w:val="22"/>
          <w:szCs w:val="22"/>
        </w:rPr>
      </w:pPr>
      <w:hyperlink w:anchor="_Toc393696372" w:history="1">
        <w:r w:rsidR="00EF6A35" w:rsidRPr="00C510AF">
          <w:rPr>
            <w:rStyle w:val="ae"/>
            <w:noProof/>
          </w:rPr>
          <w:t>6.1 – Links and References</w:t>
        </w:r>
        <w:r w:rsidR="00EF6A35">
          <w:rPr>
            <w:noProof/>
            <w:webHidden/>
          </w:rPr>
          <w:tab/>
        </w:r>
        <w:r w:rsidR="008841CE">
          <w:rPr>
            <w:noProof/>
            <w:webHidden/>
          </w:rPr>
          <w:fldChar w:fldCharType="begin"/>
        </w:r>
        <w:r w:rsidR="00EF6A35">
          <w:rPr>
            <w:noProof/>
            <w:webHidden/>
          </w:rPr>
          <w:instrText xml:space="preserve"> PAGEREF _Toc393696372 \h </w:instrText>
        </w:r>
        <w:r w:rsidR="008841CE">
          <w:rPr>
            <w:noProof/>
            <w:webHidden/>
          </w:rPr>
        </w:r>
        <w:r w:rsidR="008841CE">
          <w:rPr>
            <w:noProof/>
            <w:webHidden/>
          </w:rPr>
          <w:fldChar w:fldCharType="separate"/>
        </w:r>
        <w:r w:rsidR="00EF6A35">
          <w:rPr>
            <w:noProof/>
            <w:webHidden/>
          </w:rPr>
          <w:t>27</w:t>
        </w:r>
        <w:r w:rsidR="008841CE">
          <w:rPr>
            <w:noProof/>
            <w:webHidden/>
          </w:rPr>
          <w:fldChar w:fldCharType="end"/>
        </w:r>
      </w:hyperlink>
    </w:p>
    <w:p w14:paraId="0A7C6A05" w14:textId="77777777" w:rsidR="00EF6A35" w:rsidRDefault="00F51307">
      <w:pPr>
        <w:pStyle w:val="25"/>
        <w:rPr>
          <w:rFonts w:asciiTheme="minorHAnsi" w:eastAsiaTheme="minorEastAsia" w:hAnsiTheme="minorHAnsi" w:cstheme="minorBidi"/>
          <w:noProof/>
          <w:sz w:val="22"/>
          <w:szCs w:val="22"/>
        </w:rPr>
      </w:pPr>
      <w:hyperlink w:anchor="_Toc393696373" w:history="1">
        <w:r w:rsidR="00EF6A35" w:rsidRPr="00C510AF">
          <w:rPr>
            <w:rStyle w:val="ae"/>
            <w:noProof/>
          </w:rPr>
          <w:t>6.2 – Membership of the ICH Points to Consider Working Group</w:t>
        </w:r>
        <w:r w:rsidR="00EF6A35">
          <w:rPr>
            <w:noProof/>
            <w:webHidden/>
          </w:rPr>
          <w:tab/>
        </w:r>
        <w:r w:rsidR="008841CE">
          <w:rPr>
            <w:noProof/>
            <w:webHidden/>
          </w:rPr>
          <w:fldChar w:fldCharType="begin"/>
        </w:r>
        <w:r w:rsidR="00EF6A35">
          <w:rPr>
            <w:noProof/>
            <w:webHidden/>
          </w:rPr>
          <w:instrText xml:space="preserve"> PAGEREF _Toc393696373 \h </w:instrText>
        </w:r>
        <w:r w:rsidR="008841CE">
          <w:rPr>
            <w:noProof/>
            <w:webHidden/>
          </w:rPr>
        </w:r>
        <w:r w:rsidR="008841CE">
          <w:rPr>
            <w:noProof/>
            <w:webHidden/>
          </w:rPr>
          <w:fldChar w:fldCharType="separate"/>
        </w:r>
        <w:r w:rsidR="00EF6A35">
          <w:rPr>
            <w:noProof/>
            <w:webHidden/>
          </w:rPr>
          <w:t>28</w:t>
        </w:r>
        <w:r w:rsidR="008841CE">
          <w:rPr>
            <w:noProof/>
            <w:webHidden/>
          </w:rPr>
          <w:fldChar w:fldCharType="end"/>
        </w:r>
      </w:hyperlink>
    </w:p>
    <w:p w14:paraId="61FBFF08" w14:textId="77777777" w:rsidR="00EF6A35" w:rsidRDefault="00F51307">
      <w:pPr>
        <w:pStyle w:val="33"/>
        <w:rPr>
          <w:rFonts w:asciiTheme="minorHAnsi" w:eastAsiaTheme="minorEastAsia" w:hAnsiTheme="minorHAnsi" w:cstheme="minorBidi"/>
          <w:noProof/>
          <w:sz w:val="22"/>
          <w:szCs w:val="22"/>
        </w:rPr>
      </w:pPr>
      <w:hyperlink w:anchor="_Toc393696374" w:history="1">
        <w:r w:rsidR="00EF6A35" w:rsidRPr="00C510AF">
          <w:rPr>
            <w:rStyle w:val="ae"/>
            <w:noProof/>
          </w:rPr>
          <w:t>6.2.1 Current members of the ICH Points to Consider Working Group</w:t>
        </w:r>
        <w:r w:rsidR="00EF6A35">
          <w:rPr>
            <w:noProof/>
            <w:webHidden/>
          </w:rPr>
          <w:tab/>
        </w:r>
        <w:r w:rsidR="008841CE">
          <w:rPr>
            <w:noProof/>
            <w:webHidden/>
          </w:rPr>
          <w:fldChar w:fldCharType="begin"/>
        </w:r>
        <w:r w:rsidR="00EF6A35">
          <w:rPr>
            <w:noProof/>
            <w:webHidden/>
          </w:rPr>
          <w:instrText xml:space="preserve"> PAGEREF _Toc393696374 \h </w:instrText>
        </w:r>
        <w:r w:rsidR="008841CE">
          <w:rPr>
            <w:noProof/>
            <w:webHidden/>
          </w:rPr>
        </w:r>
        <w:r w:rsidR="008841CE">
          <w:rPr>
            <w:noProof/>
            <w:webHidden/>
          </w:rPr>
          <w:fldChar w:fldCharType="separate"/>
        </w:r>
        <w:r w:rsidR="00EF6A35">
          <w:rPr>
            <w:noProof/>
            <w:webHidden/>
          </w:rPr>
          <w:t>28</w:t>
        </w:r>
        <w:r w:rsidR="008841CE">
          <w:rPr>
            <w:noProof/>
            <w:webHidden/>
          </w:rPr>
          <w:fldChar w:fldCharType="end"/>
        </w:r>
      </w:hyperlink>
    </w:p>
    <w:p w14:paraId="1B73BF1C" w14:textId="77777777" w:rsidR="00EF6A35" w:rsidRDefault="00F51307">
      <w:pPr>
        <w:pStyle w:val="33"/>
        <w:rPr>
          <w:rFonts w:asciiTheme="minorHAnsi" w:eastAsiaTheme="minorEastAsia" w:hAnsiTheme="minorHAnsi" w:cstheme="minorBidi"/>
          <w:noProof/>
          <w:sz w:val="22"/>
          <w:szCs w:val="22"/>
        </w:rPr>
      </w:pPr>
      <w:hyperlink w:anchor="_Toc393696375" w:history="1">
        <w:r w:rsidR="00EF6A35" w:rsidRPr="00C510AF">
          <w:rPr>
            <w:rStyle w:val="ae"/>
            <w:noProof/>
          </w:rPr>
          <w:t>6.2.2 Former members of the ICH Points to Consider Working Group</w:t>
        </w:r>
        <w:r w:rsidR="00EF6A35">
          <w:rPr>
            <w:noProof/>
            <w:webHidden/>
          </w:rPr>
          <w:tab/>
        </w:r>
        <w:r w:rsidR="008841CE">
          <w:rPr>
            <w:noProof/>
            <w:webHidden/>
          </w:rPr>
          <w:fldChar w:fldCharType="begin"/>
        </w:r>
        <w:r w:rsidR="00EF6A35">
          <w:rPr>
            <w:noProof/>
            <w:webHidden/>
          </w:rPr>
          <w:instrText xml:space="preserve"> PAGEREF _Toc393696375 \h </w:instrText>
        </w:r>
        <w:r w:rsidR="008841CE">
          <w:rPr>
            <w:noProof/>
            <w:webHidden/>
          </w:rPr>
        </w:r>
        <w:r w:rsidR="008841CE">
          <w:rPr>
            <w:noProof/>
            <w:webHidden/>
          </w:rPr>
          <w:fldChar w:fldCharType="separate"/>
        </w:r>
        <w:r w:rsidR="00EF6A35">
          <w:rPr>
            <w:noProof/>
            <w:webHidden/>
          </w:rPr>
          <w:t>29</w:t>
        </w:r>
        <w:r w:rsidR="008841CE">
          <w:rPr>
            <w:noProof/>
            <w:webHidden/>
          </w:rPr>
          <w:fldChar w:fldCharType="end"/>
        </w:r>
      </w:hyperlink>
    </w:p>
    <w:p w14:paraId="4277498C" w14:textId="77777777" w:rsidR="00EF6A35" w:rsidRDefault="00F51307">
      <w:pPr>
        <w:pStyle w:val="25"/>
        <w:rPr>
          <w:rFonts w:asciiTheme="minorHAnsi" w:eastAsiaTheme="minorEastAsia" w:hAnsiTheme="minorHAnsi" w:cstheme="minorBidi"/>
          <w:noProof/>
          <w:sz w:val="22"/>
          <w:szCs w:val="22"/>
        </w:rPr>
      </w:pPr>
      <w:hyperlink w:anchor="_Toc393696376" w:history="1">
        <w:r w:rsidR="00EF6A35" w:rsidRPr="00C510AF">
          <w:rPr>
            <w:rStyle w:val="ae"/>
            <w:noProof/>
          </w:rPr>
          <w:t>6.3 – Figures</w:t>
        </w:r>
        <w:r w:rsidR="00EF6A35">
          <w:rPr>
            <w:noProof/>
            <w:webHidden/>
          </w:rPr>
          <w:tab/>
        </w:r>
        <w:r w:rsidR="008841CE">
          <w:rPr>
            <w:noProof/>
            <w:webHidden/>
          </w:rPr>
          <w:fldChar w:fldCharType="begin"/>
        </w:r>
        <w:r w:rsidR="00EF6A35">
          <w:rPr>
            <w:noProof/>
            <w:webHidden/>
          </w:rPr>
          <w:instrText xml:space="preserve"> PAGEREF _Toc393696376 \h </w:instrText>
        </w:r>
        <w:r w:rsidR="008841CE">
          <w:rPr>
            <w:noProof/>
            <w:webHidden/>
          </w:rPr>
        </w:r>
        <w:r w:rsidR="008841CE">
          <w:rPr>
            <w:noProof/>
            <w:webHidden/>
          </w:rPr>
          <w:fldChar w:fldCharType="separate"/>
        </w:r>
        <w:r w:rsidR="00EF6A35">
          <w:rPr>
            <w:noProof/>
            <w:webHidden/>
          </w:rPr>
          <w:t>30</w:t>
        </w:r>
        <w:r w:rsidR="008841CE">
          <w:rPr>
            <w:noProof/>
            <w:webHidden/>
          </w:rPr>
          <w:fldChar w:fldCharType="end"/>
        </w:r>
      </w:hyperlink>
    </w:p>
    <w:p w14:paraId="754D586C" w14:textId="77777777" w:rsidR="00035937" w:rsidRDefault="008841CE" w:rsidP="00072931">
      <w:pPr>
        <w:contextualSpacing/>
      </w:pPr>
      <w:r>
        <w:rPr>
          <w:rFonts w:ascii="Arial Bold" w:hAnsi="Arial Bold"/>
        </w:rPr>
        <w:fldChar w:fldCharType="end"/>
      </w:r>
    </w:p>
    <w:p w14:paraId="33461BE6" w14:textId="77777777" w:rsidR="00035937" w:rsidRDefault="00035937" w:rsidP="00710A04">
      <w:pPr>
        <w:pStyle w:val="1"/>
        <w:numPr>
          <w:ilvl w:val="0"/>
          <w:numId w:val="0"/>
        </w:numPr>
      </w:pPr>
      <w:bookmarkStart w:id="1" w:name="_Toc268528998"/>
    </w:p>
    <w:p w14:paraId="23A9195A" w14:textId="77777777" w:rsidR="00035937" w:rsidRDefault="00035937" w:rsidP="00035937">
      <w:pPr>
        <w:rPr>
          <w:b/>
        </w:rPr>
        <w:sectPr w:rsidR="00035937">
          <w:headerReference w:type="default" r:id="rId12"/>
          <w:footerReference w:type="default" r:id="rId13"/>
          <w:footerReference w:type="first" r:id="rId14"/>
          <w:pgSz w:w="12240" w:h="15840"/>
          <w:pgMar w:top="1000" w:right="1800" w:bottom="1000" w:left="1800" w:header="720" w:footer="720" w:gutter="0"/>
          <w:pgNumType w:fmt="lowerRoman" w:start="1"/>
          <w:cols w:space="720"/>
          <w:titlePg/>
          <w:docGrid w:linePitch="360"/>
        </w:sectPr>
      </w:pPr>
    </w:p>
    <w:p w14:paraId="293E6086" w14:textId="77777777" w:rsidR="00035937" w:rsidRDefault="00035937" w:rsidP="00035937">
      <w:pPr>
        <w:pStyle w:val="1"/>
      </w:pPr>
      <w:bookmarkStart w:id="2" w:name="_Toc393696327"/>
      <w:bookmarkEnd w:id="1"/>
      <w:r>
        <w:t>INTRODUCTION</w:t>
      </w:r>
      <w:bookmarkEnd w:id="2"/>
    </w:p>
    <w:p w14:paraId="5909AB73" w14:textId="77777777" w:rsidR="00035937" w:rsidRDefault="00035937" w:rsidP="00035937">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as designed for sharing regulatory information for human medical products.  However, unless users achieve consistency in how they assign terms to verbatim reports of symptoms, signs, diseases, etc., and in methods for data retrieval and evaluation, use of MedDRA cannot have the desired harmoni</w:t>
      </w:r>
      <w:r w:rsidR="00436EDD">
        <w:t>s</w:t>
      </w:r>
      <w:r>
        <w:t>ing effect in the exchange of coded data.</w:t>
      </w:r>
    </w:p>
    <w:p w14:paraId="63035283" w14:textId="77777777"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14:paraId="11814F79" w14:textId="77777777"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ity permit a reasonable first approach to data retrieval, the complexity of MedDRA requires guidance to optimi</w:t>
      </w:r>
      <w:r w:rsidR="00436EDD">
        <w:t>s</w:t>
      </w:r>
      <w:r>
        <w:t>e the results.</w:t>
      </w:r>
    </w:p>
    <w:p w14:paraId="28D28D4E" w14:textId="77777777" w:rsidR="00035937" w:rsidRPr="000D3EB9" w:rsidRDefault="00035937" w:rsidP="00035937">
      <w:r w:rsidRPr="000D3EB9">
        <w:t xml:space="preserve">This </w:t>
      </w:r>
      <w:r w:rsidRPr="000D3EB9">
        <w:rPr>
          <w:i/>
        </w:rPr>
        <w:t>Data Retrieval and Presentation: Points to Consider</w:t>
      </w:r>
      <w:r w:rsidRPr="000D3EB9">
        <w:t xml:space="preserve"> (DRP:PTC) document is an ICH-endorsed guide for MedDRA users. It is updated in step with new MedDRA versions and is a companion document to MedDRA. It was developed and is maintained by a working group charged by the ICH Steering Committee.  The working group consists of regulatory and industry representatives of the European Union, Japan</w:t>
      </w:r>
      <w:r w:rsidR="00B92F65">
        <w:t>,</w:t>
      </w:r>
      <w:r w:rsidRPr="000D3EB9">
        <w:t xml:space="preserve"> and the United States, as well as representatives from the Canadian </w:t>
      </w:r>
      <w:r w:rsidR="00B92F65">
        <w:t xml:space="preserve">and Korean </w:t>
      </w:r>
      <w:r>
        <w:t>regulatory</w:t>
      </w:r>
      <w:r w:rsidRPr="000D3EB9">
        <w:t xml:space="preserve"> authori</w:t>
      </w:r>
      <w:r w:rsidR="00B92F65">
        <w:t>ties</w:t>
      </w:r>
      <w:r w:rsidRPr="000D3EB9">
        <w:t>, the MedDRA Maintenance and Support Services Organization (MSSO) and the Japanese Maintenance Organization (JMO). (See Appendix</w:t>
      </w:r>
      <w:r>
        <w:t>, Section 6.2</w:t>
      </w:r>
      <w:r w:rsidRPr="000D3EB9">
        <w:t xml:space="preserve"> for </w:t>
      </w:r>
      <w:r>
        <w:t xml:space="preserve">list of </w:t>
      </w:r>
      <w:r w:rsidRPr="000D3EB9">
        <w:t>members).</w:t>
      </w:r>
    </w:p>
    <w:p w14:paraId="3083B397" w14:textId="77777777"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industry or regulatory purposes.  Although MedDRA includes some data retrieval tools, this document addresses data retrieval in a broader context.</w:t>
      </w:r>
    </w:p>
    <w:p w14:paraId="478D81EB" w14:textId="77777777" w:rsidR="00035937" w:rsidRDefault="00035937" w:rsidP="00035937">
      <w:r>
        <w:t xml:space="preserve">Examples in this document are based on MedDRA Version </w:t>
      </w:r>
      <w:r w:rsidR="00E03387">
        <w:t>1</w:t>
      </w:r>
      <w:r w:rsidR="00436EDD">
        <w:t>7.</w:t>
      </w:r>
      <w:r w:rsidR="008E0EB5">
        <w:t>1</w:t>
      </w:r>
      <w:r>
        <w:t xml:space="preserve">; they are intended to facilitate reader understanding and are </w:t>
      </w:r>
      <w:r>
        <w:rPr>
          <w:b/>
        </w:rPr>
        <w:t>not</w:t>
      </w:r>
      <w:r>
        <w:t xml:space="preserve"> intended to imply regulatory requirements.</w:t>
      </w:r>
    </w:p>
    <w:p w14:paraId="1ABDFAF3" w14:textId="77777777" w:rsidR="00035937" w:rsidRDefault="00035937" w:rsidP="00035937">
      <w:r>
        <w:t xml:space="preserve">Figures referenced in the text are found in the Appendix, Section </w:t>
      </w:r>
      <w:r w:rsidRPr="00105817">
        <w:t>6.3.</w:t>
      </w:r>
    </w:p>
    <w:p w14:paraId="0551094F" w14:textId="77777777" w:rsidR="00035937" w:rsidRPr="00C579A0" w:rsidRDefault="00035937" w:rsidP="00035937">
      <w:pPr>
        <w:rPr>
          <w:color w:val="FF0000"/>
        </w:rPr>
      </w:pPr>
    </w:p>
    <w:p w14:paraId="10DEC4B0" w14:textId="77777777" w:rsidR="00035937" w:rsidRPr="00A44985" w:rsidRDefault="00035937" w:rsidP="00035937">
      <w:pPr>
        <w:pStyle w:val="2"/>
      </w:pPr>
      <w:bookmarkStart w:id="3" w:name="_Toc268528999"/>
      <w:bookmarkStart w:id="4" w:name="_Toc393696328"/>
      <w:r w:rsidRPr="00A44985">
        <w:t>Objectives of this Document</w:t>
      </w:r>
      <w:bookmarkEnd w:id="3"/>
      <w:bookmarkEnd w:id="4"/>
    </w:p>
    <w:p w14:paraId="4D2C5520" w14:textId="77777777" w:rsidR="00035937" w:rsidRPr="002524C0" w:rsidRDefault="00035937" w:rsidP="00035937">
      <w:r w:rsidRPr="00A44985">
        <w:t>The objective of the DRP:PTC document is to demonstrate how data retrieval options impact the accuracy and consistency of data output.</w:t>
      </w:r>
      <w:r>
        <w:t xml:space="preserve"> For example, certain drugs or therapeutic areas may need a customi</w:t>
      </w:r>
      <w:r w:rsidR="00436EDD">
        <w:t>s</w:t>
      </w:r>
      <w:r>
        <w:t xml:space="preserve">ed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14:paraId="38CA8784" w14:textId="77777777"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DRP:PTC document.</w:t>
      </w:r>
    </w:p>
    <w:p w14:paraId="4CBD9317" w14:textId="77777777" w:rsidR="00035937" w:rsidRPr="001901CF" w:rsidRDefault="00035937" w:rsidP="00035937">
      <w:pPr>
        <w:pStyle w:val="2"/>
      </w:pPr>
      <w:bookmarkStart w:id="5" w:name="_Toc268529000"/>
      <w:bookmarkStart w:id="6" w:name="_Toc393696329"/>
      <w:r w:rsidRPr="001901CF">
        <w:t>Reasons to Use MedDRA</w:t>
      </w:r>
      <w:bookmarkEnd w:id="5"/>
      <w:bookmarkEnd w:id="6"/>
    </w:p>
    <w:p w14:paraId="1FC0C5C7" w14:textId="77777777"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 compute frequencies of similar </w:t>
      </w:r>
      <w:r>
        <w:t>AR/AE</w:t>
      </w:r>
      <w:r w:rsidRPr="001901CF">
        <w:t xml:space="preserve">s, and capture and </w:t>
      </w:r>
      <w:r w:rsidR="00FC0DDD">
        <w:t>analys</w:t>
      </w:r>
      <w:r w:rsidRPr="001901CF">
        <w:t>e related data such as product indications, investigations, and medical and social history.</w:t>
      </w:r>
    </w:p>
    <w:p w14:paraId="417036C3" w14:textId="77777777" w:rsidR="00035937" w:rsidRPr="00EB6BDE" w:rsidRDefault="00035937" w:rsidP="00035937">
      <w:pPr>
        <w:pStyle w:val="2"/>
      </w:pPr>
      <w:bookmarkStart w:id="7" w:name="_Toc268529001"/>
      <w:bookmarkStart w:id="8" w:name="_Toc393696330"/>
      <w:r w:rsidRPr="00EB6BDE">
        <w:t>How to Use this Document</w:t>
      </w:r>
      <w:bookmarkEnd w:id="7"/>
      <w:bookmarkEnd w:id="8"/>
      <w:r w:rsidRPr="00EB6BDE">
        <w:t xml:space="preserve">  </w:t>
      </w:r>
    </w:p>
    <w:p w14:paraId="08F1BE05" w14:textId="77777777"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14:paraId="3D137DDD" w14:textId="77777777" w:rsidR="00C665DE" w:rsidRDefault="00035937" w:rsidP="00F51307">
      <w:pPr>
        <w:spacing w:after="0"/>
      </w:pPr>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 xml:space="preserve">use of MedDRA for data analysis and presentation for medically meaningful review and analysis of </w:t>
      </w:r>
    </w:p>
    <w:p w14:paraId="2FD05C08" w14:textId="77777777" w:rsidR="00035937" w:rsidRPr="00E443ED" w:rsidRDefault="00035937" w:rsidP="008E0EB5">
      <w:r w:rsidRPr="00E443ED">
        <w:t>clinical data.</w:t>
      </w:r>
    </w:p>
    <w:p w14:paraId="67676317" w14:textId="77777777"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situation, therefore, medical judgment should always be applied.  </w:t>
      </w:r>
    </w:p>
    <w:p w14:paraId="04514E70" w14:textId="77777777" w:rsidR="00072931" w:rsidRDefault="00035937" w:rsidP="00072931">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t>(See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9" w:name="_Toc268529002"/>
      <w:bookmarkStart w:id="10" w:name="OLE_LINK1"/>
      <w:bookmarkStart w:id="11" w:name="OLE_LINK2"/>
    </w:p>
    <w:p w14:paraId="3E3AD370" w14:textId="77777777" w:rsidR="00072931" w:rsidRDefault="00072931" w:rsidP="00072931">
      <w:pPr>
        <w:rPr>
          <w:b/>
        </w:rPr>
      </w:pPr>
    </w:p>
    <w:p w14:paraId="71CE44BA" w14:textId="77777777" w:rsidR="004F39EA" w:rsidRDefault="00035937" w:rsidP="004F39EA">
      <w:pPr>
        <w:pStyle w:val="1"/>
      </w:pPr>
      <w:bookmarkStart w:id="12" w:name="_Toc393696331"/>
      <w:r w:rsidRPr="00072931">
        <w:t>GENERAL PRINCIPLES</w:t>
      </w:r>
      <w:bookmarkEnd w:id="9"/>
      <w:bookmarkEnd w:id="12"/>
    </w:p>
    <w:p w14:paraId="112F99FF" w14:textId="77777777" w:rsidR="00035937" w:rsidRPr="007247A9" w:rsidRDefault="00A3162D" w:rsidP="00035937">
      <w:pPr>
        <w:pStyle w:val="2"/>
      </w:pPr>
      <w:bookmarkStart w:id="13" w:name="_Toc268529003"/>
      <w:r>
        <w:t xml:space="preserve"> </w:t>
      </w:r>
      <w:bookmarkStart w:id="14" w:name="_Toc393696332"/>
      <w:r w:rsidR="00035937" w:rsidRPr="007247A9">
        <w:t>Quality of Source Data</w:t>
      </w:r>
      <w:bookmarkEnd w:id="13"/>
      <w:bookmarkEnd w:id="14"/>
    </w:p>
    <w:p w14:paraId="6A337A04" w14:textId="77777777" w:rsidR="00035937" w:rsidRDefault="00035937" w:rsidP="00035937">
      <w:r w:rsidRPr="007247A9">
        <w:t xml:space="preserve">High quality data output </w:t>
      </w:r>
      <w:bookmarkEnd w:id="10"/>
      <w:bookmarkEnd w:id="11"/>
      <w:r w:rsidRPr="007247A9">
        <w:t xml:space="preserve">occurs when the quality of the information originally reported is maintained with consistent and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p>
    <w:p w14:paraId="53DCD600" w14:textId="77777777" w:rsidR="00035937" w:rsidRPr="007247A9" w:rsidRDefault="00A3162D" w:rsidP="00035937">
      <w:pPr>
        <w:pStyle w:val="3"/>
      </w:pPr>
      <w:bookmarkStart w:id="15" w:name="_Toc268529004"/>
      <w:r>
        <w:t xml:space="preserve"> </w:t>
      </w:r>
      <w:bookmarkStart w:id="16" w:name="_Toc393696333"/>
      <w:r w:rsidR="00035937" w:rsidRPr="007247A9">
        <w:t>Data conversion considerations</w:t>
      </w:r>
      <w:bookmarkEnd w:id="15"/>
      <w:bookmarkEnd w:id="16"/>
    </w:p>
    <w:p w14:paraId="5A0AA314" w14:textId="77777777" w:rsidR="00035937" w:rsidRDefault="00035937" w:rsidP="00035937">
      <w:r w:rsidRPr="007247A9">
        <w:t>Give special consideration to the method used to convert data from other terminologies into MedDRA. The methods used can impact retrieval and presentation strategies.</w:t>
      </w:r>
    </w:p>
    <w:p w14:paraId="651F1160" w14:textId="77777777" w:rsidR="00035937" w:rsidRPr="007247A9" w:rsidRDefault="00035937" w:rsidP="00A327C4">
      <w:pPr>
        <w:numPr>
          <w:ilvl w:val="0"/>
          <w:numId w:val="2"/>
        </w:numPr>
        <w:spacing w:after="200"/>
      </w:pPr>
      <w:r w:rsidRPr="007247A9">
        <w:t>Method 1 – Data converted from legacy terminology terms to MedDRA</w:t>
      </w:r>
    </w:p>
    <w:p w14:paraId="73EA8B47" w14:textId="77777777" w:rsidR="00035937" w:rsidRPr="007247A9" w:rsidRDefault="00035937" w:rsidP="00F51307">
      <w:pPr>
        <w:numPr>
          <w:ilvl w:val="0"/>
          <w:numId w:val="1"/>
        </w:numPr>
        <w:spacing w:after="60"/>
      </w:pPr>
      <w:r w:rsidRPr="007247A9">
        <w:t>Results will reflect the specificity of the previous terminology</w:t>
      </w:r>
    </w:p>
    <w:p w14:paraId="07EE2938" w14:textId="77777777" w:rsidR="00035937" w:rsidRPr="007247A9" w:rsidRDefault="00035937" w:rsidP="00F51307">
      <w:pPr>
        <w:numPr>
          <w:ilvl w:val="0"/>
          <w:numId w:val="1"/>
        </w:numPr>
        <w:spacing w:after="60"/>
      </w:pPr>
      <w:r w:rsidRPr="007247A9">
        <w:t>The benefits of the greater specificity of MedDRA are not attained</w:t>
      </w:r>
    </w:p>
    <w:p w14:paraId="56AFF7B9"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14:paraId="2540FF0E" w14:textId="77777777">
        <w:trPr>
          <w:tblHeader/>
        </w:trPr>
        <w:tc>
          <w:tcPr>
            <w:tcW w:w="3099" w:type="dxa"/>
            <w:shd w:val="clear" w:color="auto" w:fill="E0E0E0"/>
            <w:vAlign w:val="center"/>
          </w:tcPr>
          <w:p w14:paraId="37BF5EC2"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43A2F731"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5DF1EDE9" w14:textId="77777777" w:rsidR="00035937" w:rsidRPr="005964C5" w:rsidRDefault="00817C94" w:rsidP="00B974A4">
            <w:pPr>
              <w:spacing w:before="60" w:after="60"/>
              <w:jc w:val="center"/>
              <w:rPr>
                <w:b/>
              </w:rPr>
            </w:pPr>
            <w:r w:rsidRPr="005964C5">
              <w:rPr>
                <w:b/>
              </w:rPr>
              <w:t>MedDRA Term</w:t>
            </w:r>
          </w:p>
        </w:tc>
      </w:tr>
      <w:tr w:rsidR="00035937" w:rsidRPr="006E1741" w14:paraId="4A5EEA3E" w14:textId="77777777">
        <w:tc>
          <w:tcPr>
            <w:tcW w:w="3099" w:type="dxa"/>
            <w:vAlign w:val="center"/>
          </w:tcPr>
          <w:p w14:paraId="498575C8" w14:textId="77777777"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14:paraId="20044E41" w14:textId="77777777" w:rsidR="00035937" w:rsidRPr="005964C5" w:rsidRDefault="00817C94" w:rsidP="00B974A4">
            <w:pPr>
              <w:spacing w:before="60" w:after="60"/>
            </w:pPr>
            <w:r w:rsidRPr="005964C5">
              <w:t>Gastrointestinal Disorder</w:t>
            </w:r>
          </w:p>
        </w:tc>
        <w:tc>
          <w:tcPr>
            <w:tcW w:w="2668" w:type="dxa"/>
            <w:vAlign w:val="center"/>
          </w:tcPr>
          <w:p w14:paraId="603AC9DC" w14:textId="77777777" w:rsidR="00035937" w:rsidRPr="005964C5" w:rsidRDefault="00817C94" w:rsidP="00B974A4">
            <w:pPr>
              <w:spacing w:before="60" w:after="60"/>
              <w:jc w:val="center"/>
            </w:pPr>
            <w:r w:rsidRPr="005964C5">
              <w:t>Gastrointestinal disorder</w:t>
            </w:r>
          </w:p>
        </w:tc>
      </w:tr>
    </w:tbl>
    <w:p w14:paraId="364D26E3" w14:textId="77777777" w:rsidR="00035937" w:rsidRPr="006E1741" w:rsidRDefault="00035937" w:rsidP="00035937"/>
    <w:p w14:paraId="48D9AE8D" w14:textId="77777777" w:rsidR="00035937" w:rsidRPr="006E1741" w:rsidRDefault="00971EF0" w:rsidP="00A327C4">
      <w:pPr>
        <w:numPr>
          <w:ilvl w:val="0"/>
          <w:numId w:val="2"/>
        </w:numPr>
        <w:spacing w:after="200"/>
      </w:pPr>
      <w:r>
        <w:t>Method 2 – Data converted from the original reported terms (verbatim terms) to MedDRA terms</w:t>
      </w:r>
    </w:p>
    <w:p w14:paraId="620A3A2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14:paraId="10699869" w14:textId="77777777">
        <w:trPr>
          <w:tblHeader/>
        </w:trPr>
        <w:tc>
          <w:tcPr>
            <w:tcW w:w="3099" w:type="dxa"/>
            <w:shd w:val="clear" w:color="auto" w:fill="E0E0E0"/>
            <w:vAlign w:val="center"/>
          </w:tcPr>
          <w:p w14:paraId="3D64D4D6"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6045EF34"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75F69972" w14:textId="77777777" w:rsidR="00035937" w:rsidRPr="005964C5" w:rsidRDefault="00817C94" w:rsidP="00B974A4">
            <w:pPr>
              <w:spacing w:before="60" w:after="60"/>
              <w:jc w:val="center"/>
              <w:rPr>
                <w:b/>
              </w:rPr>
            </w:pPr>
            <w:r w:rsidRPr="005964C5">
              <w:rPr>
                <w:b/>
              </w:rPr>
              <w:t>MedDRA Term</w:t>
            </w:r>
          </w:p>
        </w:tc>
      </w:tr>
      <w:tr w:rsidR="00035937" w:rsidRPr="006E1741" w14:paraId="3251BD1A" w14:textId="77777777">
        <w:tc>
          <w:tcPr>
            <w:tcW w:w="3099" w:type="dxa"/>
            <w:vAlign w:val="center"/>
          </w:tcPr>
          <w:p w14:paraId="3E08C07F" w14:textId="77777777"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14:paraId="70CDA57F" w14:textId="77777777" w:rsidR="00035937" w:rsidRPr="005964C5" w:rsidRDefault="00817C94" w:rsidP="00B974A4">
            <w:pPr>
              <w:spacing w:before="60" w:after="60"/>
            </w:pPr>
            <w:r w:rsidRPr="005964C5">
              <w:t>Gastrointestinal Disorder</w:t>
            </w:r>
          </w:p>
        </w:tc>
        <w:tc>
          <w:tcPr>
            <w:tcW w:w="2668" w:type="dxa"/>
            <w:vAlign w:val="center"/>
          </w:tcPr>
          <w:p w14:paraId="1C52DF6B" w14:textId="77777777" w:rsidR="00035937" w:rsidRPr="005964C5" w:rsidRDefault="00064AE8" w:rsidP="00B974A4">
            <w:pPr>
              <w:spacing w:before="60" w:after="60"/>
              <w:jc w:val="center"/>
            </w:pPr>
            <w:r>
              <w:t>Gastrointestinal</w:t>
            </w:r>
            <w:r w:rsidR="00817C94" w:rsidRPr="005964C5">
              <w:t xml:space="preserve"> ischaemia</w:t>
            </w:r>
          </w:p>
        </w:tc>
      </w:tr>
    </w:tbl>
    <w:p w14:paraId="04D04EE3" w14:textId="77777777" w:rsidR="00035937" w:rsidRPr="006E1741" w:rsidRDefault="00035937" w:rsidP="00035937"/>
    <w:p w14:paraId="466F1608" w14:textId="77777777" w:rsidR="00035937" w:rsidRPr="007247A9" w:rsidRDefault="00035937" w:rsidP="00035937">
      <w:r w:rsidRPr="007247A9">
        <w:t xml:space="preserve">Document the data conversion method used, including the date of the conversion.                                                                                                 </w:t>
      </w:r>
    </w:p>
    <w:p w14:paraId="2EAD1A42" w14:textId="77777777" w:rsidR="00035937" w:rsidRDefault="00B974A4" w:rsidP="00035937">
      <w:pPr>
        <w:pStyle w:val="3"/>
      </w:pPr>
      <w:bookmarkStart w:id="17" w:name="_Toc268529005"/>
      <w:r>
        <w:t xml:space="preserve"> </w:t>
      </w:r>
      <w:bookmarkStart w:id="18" w:name="_Toc393696334"/>
      <w:r w:rsidR="00035937">
        <w:t>Impact of data conversion method</w:t>
      </w:r>
      <w:bookmarkEnd w:id="17"/>
      <w:bookmarkEnd w:id="18"/>
    </w:p>
    <w:p w14:paraId="41D5184A" w14:textId="77777777" w:rsidR="00035937" w:rsidRDefault="00035937" w:rsidP="00035937">
      <w:r w:rsidRPr="007247A9">
        <w:t>Combining the two conversion methods described above can affect interpretation of data output</w:t>
      </w:r>
      <w:r>
        <w:t>.</w:t>
      </w:r>
    </w:p>
    <w:p w14:paraId="27119F35" w14:textId="77777777" w:rsidR="00B974A4" w:rsidRDefault="00B974A4">
      <w:pPr>
        <w:spacing w:after="0"/>
      </w:pPr>
      <w:r>
        <w:br w:type="page"/>
      </w:r>
    </w:p>
    <w:p w14:paraId="6A15834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7EF54575" w14:textId="77777777">
        <w:trPr>
          <w:tblHeader/>
        </w:trPr>
        <w:tc>
          <w:tcPr>
            <w:tcW w:w="8856" w:type="dxa"/>
            <w:shd w:val="clear" w:color="auto" w:fill="E0E0E0"/>
          </w:tcPr>
          <w:p w14:paraId="565B1303" w14:textId="77777777" w:rsidR="00035937" w:rsidRPr="005964C5" w:rsidRDefault="00817C94" w:rsidP="00B974A4">
            <w:pPr>
              <w:spacing w:before="60" w:after="60"/>
              <w:jc w:val="center"/>
              <w:rPr>
                <w:b/>
              </w:rPr>
            </w:pPr>
            <w:r w:rsidRPr="005964C5">
              <w:rPr>
                <w:b/>
              </w:rPr>
              <w:t>Data Output with Combined Data Conversion Methods</w:t>
            </w:r>
          </w:p>
        </w:tc>
      </w:tr>
      <w:tr w:rsidR="00035937" w:rsidRPr="00B432FD" w14:paraId="3C9FD328" w14:textId="77777777">
        <w:tc>
          <w:tcPr>
            <w:tcW w:w="8856" w:type="dxa"/>
          </w:tcPr>
          <w:p w14:paraId="2276A4DF" w14:textId="77777777"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5A747EB2" w14:textId="77777777" w:rsidR="00035937" w:rsidRPr="00B432FD" w:rsidRDefault="00035937" w:rsidP="00035937"/>
    <w:p w14:paraId="422D5259" w14:textId="77777777"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14:paraId="5FBCF87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2067F1F0" w14:textId="77777777">
        <w:trPr>
          <w:tblHeader/>
        </w:trPr>
        <w:tc>
          <w:tcPr>
            <w:tcW w:w="8856" w:type="dxa"/>
            <w:shd w:val="clear" w:color="auto" w:fill="E0E0E0"/>
          </w:tcPr>
          <w:p w14:paraId="6F941EA1" w14:textId="77777777" w:rsidR="00035937" w:rsidRPr="005964C5" w:rsidRDefault="00817C94" w:rsidP="00B974A4">
            <w:pPr>
              <w:spacing w:before="60" w:after="60"/>
              <w:jc w:val="center"/>
              <w:rPr>
                <w:b/>
              </w:rPr>
            </w:pPr>
            <w:r w:rsidRPr="005964C5">
              <w:rPr>
                <w:b/>
              </w:rPr>
              <w:t>Impact of Method 1 Conversion on Search Strategy</w:t>
            </w:r>
          </w:p>
        </w:tc>
      </w:tr>
      <w:tr w:rsidR="00035937" w:rsidRPr="007247A9" w14:paraId="584CB0AC" w14:textId="77777777">
        <w:tc>
          <w:tcPr>
            <w:tcW w:w="8856" w:type="dxa"/>
          </w:tcPr>
          <w:p w14:paraId="4EB949F2" w14:textId="77777777" w:rsidR="00035937" w:rsidRPr="005964C5" w:rsidRDefault="00817C94" w:rsidP="00C213C1">
            <w:pPr>
              <w:spacing w:after="0"/>
              <w:jc w:val="center"/>
            </w:pPr>
            <w:r w:rsidRPr="005964C5">
              <w:t xml:space="preserve">If searching with MedDRA PT </w:t>
            </w:r>
            <w:r w:rsidR="00064AE8">
              <w:rPr>
                <w:i/>
              </w:rPr>
              <w:t>Gastrointestinal</w:t>
            </w:r>
            <w:r w:rsidRPr="005964C5">
              <w:rPr>
                <w:i/>
              </w:rPr>
              <w:t xml:space="preserve"> ischaemia</w:t>
            </w:r>
            <w:r w:rsidRPr="005964C5">
              <w:t xml:space="preserve">, cases of </w:t>
            </w:r>
            <w:r w:rsidR="00F708C3">
              <w:t>gastrointestinal</w:t>
            </w:r>
            <w:r w:rsidR="00B32745">
              <w:t xml:space="preserve"> </w:t>
            </w:r>
            <w:r w:rsidRPr="005964C5">
              <w:t xml:space="preserve">ischaemia coded with the legacy term </w:t>
            </w:r>
            <w:r w:rsidRPr="005964C5">
              <w:rPr>
                <w:i/>
              </w:rPr>
              <w:t>Gastrointestinal disorder</w:t>
            </w:r>
            <w:r w:rsidRPr="005964C5">
              <w:t xml:space="preserve"> would be missed. In this case, it would be important to know the date </w:t>
            </w:r>
          </w:p>
          <w:p w14:paraId="3556A6E0" w14:textId="77777777" w:rsidR="00035937" w:rsidRPr="005964C5" w:rsidRDefault="00817C94" w:rsidP="00C213C1">
            <w:pPr>
              <w:spacing w:after="0"/>
              <w:jc w:val="center"/>
            </w:pPr>
            <w:r w:rsidRPr="005964C5">
              <w:t>of the legacy data conversion.</w:t>
            </w:r>
          </w:p>
        </w:tc>
      </w:tr>
    </w:tbl>
    <w:p w14:paraId="11229366" w14:textId="77777777" w:rsidR="00035937" w:rsidRDefault="00035937" w:rsidP="00035937">
      <w:r>
        <w:t>To conduct a search requiring this level of detail, it might be necessary to review or recode from the reported terms. For legacy data, this information might be found in fields other than those for ARs/AEs.</w:t>
      </w:r>
    </w:p>
    <w:p w14:paraId="767D6C85" w14:textId="77777777" w:rsidR="00035937" w:rsidRPr="007247A9" w:rsidRDefault="00035937" w:rsidP="00035937">
      <w:pPr>
        <w:pStyle w:val="2"/>
      </w:pPr>
      <w:bookmarkStart w:id="19" w:name="_Toc268529006"/>
      <w:bookmarkStart w:id="20" w:name="_Toc393696335"/>
      <w:r>
        <w:t>Documentation of Data Retrieval and Presentation Practices</w:t>
      </w:r>
      <w:bookmarkEnd w:id="19"/>
      <w:bookmarkEnd w:id="20"/>
    </w:p>
    <w:p w14:paraId="44B91A8F" w14:textId="77777777"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14:paraId="0C3CBDB0" w14:textId="77777777" w:rsidR="00035937" w:rsidRDefault="00035937" w:rsidP="00F51307">
      <w:pPr>
        <w:numPr>
          <w:ilvl w:val="0"/>
          <w:numId w:val="3"/>
        </w:numPr>
        <w:spacing w:after="60"/>
      </w:pPr>
      <w:r>
        <w:t xml:space="preserve">MedDRA version used for the search </w:t>
      </w:r>
    </w:p>
    <w:p w14:paraId="1145C555" w14:textId="77777777" w:rsidR="00035937" w:rsidRDefault="00035937" w:rsidP="00F51307">
      <w:pPr>
        <w:numPr>
          <w:ilvl w:val="0"/>
          <w:numId w:val="3"/>
        </w:numPr>
        <w:spacing w:after="60"/>
      </w:pPr>
      <w:r>
        <w:t xml:space="preserve">Search strategy methods (sufficiently detailed to be reproducible)   </w:t>
      </w:r>
    </w:p>
    <w:p w14:paraId="3CB010CA" w14:textId="77777777" w:rsidR="00035937" w:rsidRDefault="00035937" w:rsidP="00F51307">
      <w:pPr>
        <w:numPr>
          <w:ilvl w:val="0"/>
          <w:numId w:val="3"/>
        </w:numPr>
        <w:spacing w:after="60"/>
      </w:pPr>
      <w:r>
        <w:t xml:space="preserve">Version update processes      </w:t>
      </w:r>
    </w:p>
    <w:p w14:paraId="4980F717" w14:textId="77777777" w:rsidR="00035937" w:rsidRPr="00D155CB" w:rsidRDefault="00035937" w:rsidP="00F51307">
      <w:pPr>
        <w:numPr>
          <w:ilvl w:val="0"/>
          <w:numId w:val="3"/>
        </w:numPr>
        <w:spacing w:after="60"/>
      </w:pPr>
      <w:r>
        <w:t xml:space="preserve">Processes for creating and maintaining customized MedDRA queries                                                                                                                                                                                                                             </w:t>
      </w:r>
    </w:p>
    <w:p w14:paraId="739401CC" w14:textId="77777777" w:rsidR="00035937" w:rsidRPr="007247A9" w:rsidRDefault="00035937" w:rsidP="00035937">
      <w:pPr>
        <w:pStyle w:val="2"/>
      </w:pPr>
      <w:bookmarkStart w:id="21" w:name="_Toc268529007"/>
      <w:bookmarkStart w:id="22" w:name="_Toc393696336"/>
      <w:r w:rsidRPr="007247A9">
        <w:t>Do Not Alter MedDRA</w:t>
      </w:r>
      <w:bookmarkEnd w:id="21"/>
      <w:bookmarkEnd w:id="22"/>
    </w:p>
    <w:p w14:paraId="1015E427" w14:textId="77777777"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32DE5528" w14:textId="77777777" w:rsidR="00035937" w:rsidRPr="007247A9" w:rsidRDefault="00436EDD" w:rsidP="00035937">
      <w:pPr>
        <w:pStyle w:val="2"/>
      </w:pPr>
      <w:bookmarkStart w:id="23" w:name="_Toc268529008"/>
      <w:bookmarkStart w:id="24" w:name="_Toc393696337"/>
      <w:r>
        <w:t>Organisation</w:t>
      </w:r>
      <w:r w:rsidR="00035937">
        <w:t>-Specific Data Characteristics</w:t>
      </w:r>
      <w:bookmarkEnd w:id="23"/>
      <w:bookmarkEnd w:id="24"/>
    </w:p>
    <w:p w14:paraId="1675A0B9" w14:textId="77777777" w:rsidR="00035937" w:rsidRDefault="00035937" w:rsidP="00035937">
      <w:r>
        <w:t>Although MedDRA is a standardi</w:t>
      </w:r>
      <w:r w:rsidR="00436EDD">
        <w:t>s</w:t>
      </w:r>
      <w:r>
        <w:t xml:space="preserve">ed terminology, different </w:t>
      </w:r>
      <w:r w:rsidR="00436EDD">
        <w:t>organisation</w:t>
      </w:r>
      <w:r>
        <w:t xml:space="preserve">s have implemented it is various ways. It is important to understand </w:t>
      </w:r>
      <w:r w:rsidR="00436EDD">
        <w:t>organisation</w:t>
      </w:r>
      <w:r>
        <w:t>-specific data characteristics and implementation strategies.</w:t>
      </w:r>
    </w:p>
    <w:p w14:paraId="39A38DBC" w14:textId="77777777"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14:paraId="5281256F" w14:textId="77777777" w:rsidR="00035937" w:rsidRDefault="00035937" w:rsidP="00F51307">
      <w:pPr>
        <w:numPr>
          <w:ilvl w:val="0"/>
          <w:numId w:val="4"/>
        </w:numPr>
        <w:spacing w:after="60"/>
      </w:pPr>
      <w:r>
        <w:t>Database structure (how the MedDRA hierarchy is stored and used)</w:t>
      </w:r>
    </w:p>
    <w:p w14:paraId="3F85FFBF" w14:textId="77777777" w:rsidR="00035937" w:rsidRDefault="00035937" w:rsidP="00F51307">
      <w:pPr>
        <w:numPr>
          <w:ilvl w:val="0"/>
          <w:numId w:val="4"/>
        </w:numPr>
        <w:spacing w:after="60"/>
      </w:pPr>
      <w:r>
        <w:t>Data storage (e.g., level of term, synonym/reported term)</w:t>
      </w:r>
    </w:p>
    <w:p w14:paraId="12B115DC" w14:textId="77777777" w:rsidR="00035937" w:rsidRDefault="00035937" w:rsidP="00F51307">
      <w:pPr>
        <w:numPr>
          <w:ilvl w:val="0"/>
          <w:numId w:val="4"/>
        </w:numPr>
        <w:spacing w:after="60"/>
      </w:pPr>
      <w:r>
        <w:t>Data conversion from other terminologies (if applicable)</w:t>
      </w:r>
    </w:p>
    <w:p w14:paraId="2EA059BC" w14:textId="77777777" w:rsidR="00035937" w:rsidRDefault="00035937" w:rsidP="00F51307">
      <w:pPr>
        <w:numPr>
          <w:ilvl w:val="0"/>
          <w:numId w:val="4"/>
        </w:numPr>
        <w:spacing w:after="60"/>
      </w:pPr>
      <w:r>
        <w:t>Coding practices over time</w:t>
      </w:r>
    </w:p>
    <w:p w14:paraId="589F5FB5"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06202DB0" w14:textId="77777777">
        <w:trPr>
          <w:tblHeader/>
        </w:trPr>
        <w:tc>
          <w:tcPr>
            <w:tcW w:w="8856" w:type="dxa"/>
            <w:shd w:val="clear" w:color="auto" w:fill="E0E0E0"/>
          </w:tcPr>
          <w:p w14:paraId="7527777F" w14:textId="77777777" w:rsidR="00035937" w:rsidRPr="005964C5" w:rsidRDefault="00817C94" w:rsidP="00035937">
            <w:pPr>
              <w:jc w:val="center"/>
              <w:rPr>
                <w:b/>
              </w:rPr>
            </w:pPr>
            <w:r w:rsidRPr="005964C5">
              <w:rPr>
                <w:b/>
              </w:rPr>
              <w:t>Impact of Coding Practices Over Time</w:t>
            </w:r>
          </w:p>
        </w:tc>
      </w:tr>
      <w:tr w:rsidR="00035937" w:rsidRPr="00B432FD" w14:paraId="6A51DC85" w14:textId="77777777">
        <w:tc>
          <w:tcPr>
            <w:tcW w:w="8856" w:type="dxa"/>
          </w:tcPr>
          <w:p w14:paraId="1B8577CE" w14:textId="77777777"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6185CD7B" w14:textId="77777777" w:rsidR="00035937" w:rsidRPr="00B432FD" w:rsidRDefault="00035937" w:rsidP="00035937"/>
    <w:p w14:paraId="6528C87D" w14:textId="77777777" w:rsidR="00035937" w:rsidRPr="00B432FD" w:rsidRDefault="00971EF0" w:rsidP="00A327C4">
      <w:pPr>
        <w:numPr>
          <w:ilvl w:val="0"/>
          <w:numId w:val="4"/>
        </w:numPr>
        <w:spacing w:after="200"/>
      </w:pPr>
      <w:r w:rsidRPr="00B432FD">
        <w:t>Limitations or restrictions</w:t>
      </w:r>
    </w:p>
    <w:p w14:paraId="68A0575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2354D614" w14:textId="77777777">
        <w:trPr>
          <w:tblHeader/>
        </w:trPr>
        <w:tc>
          <w:tcPr>
            <w:tcW w:w="8856" w:type="dxa"/>
            <w:shd w:val="clear" w:color="auto" w:fill="E0E0E0"/>
          </w:tcPr>
          <w:p w14:paraId="6A42E4EA" w14:textId="77777777"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14:paraId="4E6FD45C" w14:textId="77777777">
        <w:tc>
          <w:tcPr>
            <w:tcW w:w="8856" w:type="dxa"/>
          </w:tcPr>
          <w:p w14:paraId="08A5746B" w14:textId="77777777"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14:paraId="33329CB2" w14:textId="77777777" w:rsidR="00035937" w:rsidRDefault="00035937" w:rsidP="00035937"/>
    <w:p w14:paraId="37B2393F" w14:textId="77777777" w:rsidR="00035937" w:rsidRDefault="00035937" w:rsidP="00A327C4">
      <w:pPr>
        <w:numPr>
          <w:ilvl w:val="0"/>
          <w:numId w:val="4"/>
        </w:numPr>
        <w:spacing w:after="200"/>
      </w:pPr>
      <w:r>
        <w:t>Term selection principles used</w:t>
      </w:r>
    </w:p>
    <w:p w14:paraId="4B4B04E5" w14:textId="77777777" w:rsidR="00035937" w:rsidRDefault="00035937" w:rsidP="00F51307">
      <w:pPr>
        <w:numPr>
          <w:ilvl w:val="0"/>
          <w:numId w:val="5"/>
        </w:numPr>
        <w:spacing w:after="60"/>
      </w:pPr>
      <w:r w:rsidRPr="00ED6C4C">
        <w:t>Selecting more than one term when coding a medical condition increases counts of</w:t>
      </w:r>
      <w:r>
        <w:t xml:space="preserve"> </w:t>
      </w:r>
      <w:r w:rsidRPr="00ED6C4C">
        <w:t>terms.</w:t>
      </w:r>
    </w:p>
    <w:p w14:paraId="1807AB52" w14:textId="77777777" w:rsidR="00035937" w:rsidRDefault="00035937" w:rsidP="00F51307">
      <w:pPr>
        <w:numPr>
          <w:ilvl w:val="0"/>
          <w:numId w:val="5"/>
        </w:numPr>
        <w:spacing w:after="60"/>
      </w:pPr>
      <w:r>
        <w:t>Selecting a diagnosis term only (and not terms for signs and symptoms) reduces the counts of terms.</w:t>
      </w:r>
    </w:p>
    <w:p w14:paraId="7944325E" w14:textId="77777777" w:rsidR="00035937" w:rsidRDefault="00035937" w:rsidP="00F51307">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’s coding conventions when using or comparing data from other databases (e.g., co-developing or co-marketing partners, regulatory authorities).</w:t>
      </w:r>
    </w:p>
    <w:p w14:paraId="484D2839" w14:textId="77777777" w:rsidR="00035937" w:rsidRPr="007247A9" w:rsidRDefault="00035937" w:rsidP="00035937">
      <w:pPr>
        <w:pStyle w:val="2"/>
      </w:pPr>
      <w:bookmarkStart w:id="25" w:name="_Toc268529009"/>
      <w:bookmarkStart w:id="26" w:name="_Toc393696338"/>
      <w:r>
        <w:t>Characteristics of MedDRA that Impact Data Retrieval and Analysis</w:t>
      </w:r>
      <w:bookmarkEnd w:id="25"/>
      <w:bookmarkEnd w:id="26"/>
    </w:p>
    <w:p w14:paraId="530CF816" w14:textId="77777777" w:rsidR="00035937" w:rsidRDefault="00035937" w:rsidP="00035937">
      <w:pPr>
        <w:rPr>
          <w:i/>
        </w:rPr>
      </w:pPr>
      <w:r>
        <w:t xml:space="preserve">MedDRA’s structure, rules and conventions are detailed in the MedDRA </w:t>
      </w:r>
      <w:r>
        <w:rPr>
          <w:i/>
        </w:rPr>
        <w:t xml:space="preserve">Introductory Guide.  </w:t>
      </w:r>
    </w:p>
    <w:p w14:paraId="3396349E" w14:textId="77777777" w:rsidR="00035937" w:rsidRDefault="00035937" w:rsidP="00CA0560">
      <w:r>
        <w:t>Keep the following MedDRA characteristics in mind for data retrieval and presentation:</w:t>
      </w:r>
    </w:p>
    <w:p w14:paraId="246D55F6" w14:textId="77777777" w:rsidR="0046531A" w:rsidRDefault="00CA0560" w:rsidP="0046531A">
      <w:pPr>
        <w:pStyle w:val="3"/>
      </w:pPr>
      <w:bookmarkStart w:id="27" w:name="_Toc268529010"/>
      <w:r>
        <w:t xml:space="preserve"> </w:t>
      </w:r>
      <w:bookmarkStart w:id="28" w:name="_Toc393696339"/>
      <w:r w:rsidR="00035937">
        <w:t>Grouping terms (HLTs and HLGTs)</w:t>
      </w:r>
      <w:bookmarkEnd w:id="27"/>
      <w:bookmarkEnd w:id="28"/>
    </w:p>
    <w:p w14:paraId="11877990" w14:textId="77777777" w:rsidR="00035937" w:rsidRDefault="00035937" w:rsidP="00CA0560">
      <w:r>
        <w:t>The HLT and HLGT levels are an additional tool for data analysis and retrieval as they provide clinically relevant groupings of terms.</w:t>
      </w:r>
    </w:p>
    <w:p w14:paraId="154F4FD3"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477F79B4" w14:textId="77777777">
        <w:trPr>
          <w:tblHeader/>
        </w:trPr>
        <w:tc>
          <w:tcPr>
            <w:tcW w:w="8856" w:type="dxa"/>
            <w:shd w:val="clear" w:color="auto" w:fill="E0E0E0"/>
          </w:tcPr>
          <w:p w14:paraId="1EB60235" w14:textId="77777777" w:rsidR="00035937" w:rsidRPr="005964C5" w:rsidRDefault="00817C94" w:rsidP="00CA0560">
            <w:pPr>
              <w:spacing w:before="60" w:after="60"/>
              <w:jc w:val="center"/>
              <w:rPr>
                <w:b/>
              </w:rPr>
            </w:pPr>
            <w:r w:rsidRPr="005964C5">
              <w:rPr>
                <w:b/>
              </w:rPr>
              <w:t>Cardiac Arrhythmias</w:t>
            </w:r>
          </w:p>
        </w:tc>
      </w:tr>
      <w:tr w:rsidR="00035937" w:rsidRPr="006E1741" w14:paraId="5CA5B962" w14:textId="77777777">
        <w:tc>
          <w:tcPr>
            <w:tcW w:w="8856" w:type="dxa"/>
          </w:tcPr>
          <w:p w14:paraId="006CCF0D" w14:textId="77777777" w:rsidR="00035937" w:rsidRPr="005964C5" w:rsidRDefault="00817C94" w:rsidP="00CA0560">
            <w:pPr>
              <w:spacing w:before="60" w:after="60"/>
            </w:pPr>
            <w:r w:rsidRPr="005964C5">
              <w:t xml:space="preserve">                           HLGT Cardiac arrhythmias                                                                               </w:t>
            </w:r>
          </w:p>
          <w:p w14:paraId="694FE556" w14:textId="77777777" w:rsidR="00035937" w:rsidRPr="005964C5" w:rsidRDefault="00817C94" w:rsidP="00CA0560">
            <w:pPr>
              <w:spacing w:before="60" w:after="60"/>
            </w:pPr>
            <w:r w:rsidRPr="005964C5">
              <w:t xml:space="preserve">                                    HLT Cardiac conduction disorders                                                               </w:t>
            </w:r>
          </w:p>
          <w:p w14:paraId="391DF640" w14:textId="77777777" w:rsidR="00035937" w:rsidRPr="005964C5" w:rsidRDefault="00817C94" w:rsidP="00CA0560">
            <w:pPr>
              <w:spacing w:before="60" w:after="60"/>
            </w:pPr>
            <w:r w:rsidRPr="005964C5">
              <w:t xml:space="preserve">                                    HLT Rate and rhythm disorders NEC</w:t>
            </w:r>
          </w:p>
          <w:p w14:paraId="4D7CCAAB" w14:textId="77777777" w:rsidR="00035937" w:rsidRPr="005964C5" w:rsidRDefault="00817C94" w:rsidP="00CA0560">
            <w:pPr>
              <w:spacing w:before="60" w:after="60"/>
            </w:pPr>
            <w:r w:rsidRPr="005964C5">
              <w:t xml:space="preserve">                                    HLT Supraventricular arrhythmias</w:t>
            </w:r>
          </w:p>
          <w:p w14:paraId="4777DEA8" w14:textId="77777777" w:rsidR="00035937" w:rsidRPr="005964C5" w:rsidRDefault="00817C94" w:rsidP="00CA0560">
            <w:pPr>
              <w:spacing w:before="60" w:after="60"/>
            </w:pPr>
            <w:r w:rsidRPr="005964C5">
              <w:t xml:space="preserve">                                    HLT Ventricular arrhythmias and cardiac arrest</w:t>
            </w:r>
          </w:p>
        </w:tc>
      </w:tr>
    </w:tbl>
    <w:p w14:paraId="5CC5C316" w14:textId="77777777" w:rsidR="00035937" w:rsidRDefault="00CA0560" w:rsidP="00CA0560">
      <w:pPr>
        <w:pStyle w:val="4"/>
      </w:pPr>
      <w:r>
        <w:t xml:space="preserve"> </w:t>
      </w:r>
      <w:r w:rsidR="00035937">
        <w:t>Review terms within a grouping term</w:t>
      </w:r>
    </w:p>
    <w:p w14:paraId="29D9FEB5" w14:textId="77777777" w:rsidR="00035937" w:rsidRDefault="00035937" w:rsidP="00035937">
      <w:r>
        <w:t>Review terms within the HLGT or HLT of interest to be sure that all terms therein are suited for the purpose of the output.</w:t>
      </w:r>
    </w:p>
    <w:p w14:paraId="2B0D25D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26F868D5" w14:textId="77777777">
        <w:trPr>
          <w:tblHeader/>
        </w:trPr>
        <w:tc>
          <w:tcPr>
            <w:tcW w:w="8856" w:type="dxa"/>
            <w:shd w:val="clear" w:color="auto" w:fill="E0E0E0"/>
          </w:tcPr>
          <w:p w14:paraId="3270A861" w14:textId="77777777" w:rsidR="00035937" w:rsidRPr="005964C5" w:rsidRDefault="00817C94" w:rsidP="0066029E">
            <w:pPr>
              <w:spacing w:before="60" w:after="60"/>
              <w:jc w:val="center"/>
              <w:rPr>
                <w:b/>
              </w:rPr>
            </w:pPr>
            <w:r w:rsidRPr="005964C5">
              <w:rPr>
                <w:b/>
              </w:rPr>
              <w:t>Blood Pressure Terms</w:t>
            </w:r>
          </w:p>
        </w:tc>
      </w:tr>
      <w:tr w:rsidR="00035937" w:rsidRPr="006E1741" w14:paraId="15CC483F" w14:textId="77777777">
        <w:tc>
          <w:tcPr>
            <w:tcW w:w="8856" w:type="dxa"/>
          </w:tcPr>
          <w:p w14:paraId="22DA73D2" w14:textId="77777777" w:rsidR="00035937" w:rsidRPr="005964C5" w:rsidRDefault="00817C94" w:rsidP="0066029E">
            <w:pPr>
              <w:spacing w:before="60" w:after="60"/>
            </w:pPr>
            <w:r w:rsidRPr="005964C5">
              <w:t xml:space="preserve">                           HLT Vascular tests NEC (incl blood pressure)                                                                               </w:t>
            </w:r>
          </w:p>
          <w:p w14:paraId="3199FADC" w14:textId="77777777" w:rsidR="00035937" w:rsidRPr="005964C5" w:rsidRDefault="00817C94" w:rsidP="0066029E">
            <w:pPr>
              <w:spacing w:before="60" w:after="60"/>
            </w:pPr>
            <w:r w:rsidRPr="005964C5">
              <w:t xml:space="preserve">                                    PT Blood pressure                                                               </w:t>
            </w:r>
          </w:p>
          <w:p w14:paraId="7B398CE8" w14:textId="77777777" w:rsidR="00035937" w:rsidRPr="005964C5" w:rsidRDefault="00817C94" w:rsidP="0066029E">
            <w:pPr>
              <w:spacing w:before="60" w:after="60"/>
            </w:pPr>
            <w:r w:rsidRPr="005964C5">
              <w:t xml:space="preserve">                                    PT Blood pressure abnormal</w:t>
            </w:r>
          </w:p>
          <w:p w14:paraId="69DF88F4" w14:textId="77777777" w:rsidR="00035937" w:rsidRPr="005964C5" w:rsidRDefault="00817C94" w:rsidP="0066029E">
            <w:pPr>
              <w:spacing w:before="60" w:after="60"/>
            </w:pPr>
            <w:r w:rsidRPr="005964C5">
              <w:t xml:space="preserve">                                    PT Blood pressure decreased</w:t>
            </w:r>
          </w:p>
          <w:p w14:paraId="3F95EF67" w14:textId="77777777" w:rsidR="00035937" w:rsidRPr="005964C5" w:rsidRDefault="00817C94" w:rsidP="0066029E">
            <w:pPr>
              <w:spacing w:before="60" w:after="60"/>
            </w:pPr>
            <w:r w:rsidRPr="005964C5">
              <w:t xml:space="preserve">                                    PT Blood pressure increased</w:t>
            </w:r>
          </w:p>
          <w:p w14:paraId="760E186F" w14:textId="77777777"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h</w:t>
            </w:r>
            <w:r w:rsidR="00E65A5F">
              <w:t>a</w:t>
            </w:r>
            <w:r w:rsidRPr="005964C5">
              <w:t>emodynamic tests, etc.</w:t>
            </w:r>
          </w:p>
        </w:tc>
      </w:tr>
    </w:tbl>
    <w:p w14:paraId="58FC5E58" w14:textId="77777777" w:rsidR="00035937" w:rsidRDefault="0066029E" w:rsidP="00035937">
      <w:pPr>
        <w:pStyle w:val="3"/>
      </w:pPr>
      <w:r>
        <w:t xml:space="preserve"> </w:t>
      </w:r>
      <w:bookmarkStart w:id="29" w:name="_Toc393696340"/>
      <w:r w:rsidR="00035937">
        <w:t>Granularity</w:t>
      </w:r>
      <w:bookmarkEnd w:id="29"/>
    </w:p>
    <w:p w14:paraId="64BC3E6B" w14:textId="77777777"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14:paraId="24B370A8" w14:textId="77777777" w:rsidR="00035937" w:rsidRDefault="00035937" w:rsidP="00035937">
      <w:r>
        <w:t xml:space="preserve">Related events that may have been represented by a single term in another terminology may be represented by more than one MedDRA PTs. The potential impact of this on signal detection should be kept in mind. </w:t>
      </w:r>
    </w:p>
    <w:p w14:paraId="12F59215" w14:textId="77777777" w:rsidR="00035937" w:rsidRDefault="00035937" w:rsidP="00035937"/>
    <w:p w14:paraId="71F1FA2E" w14:textId="77777777" w:rsidR="00035937" w:rsidRDefault="0066029E" w:rsidP="00035937">
      <w:pPr>
        <w:pStyle w:val="3"/>
      </w:pPr>
      <w:r>
        <w:t xml:space="preserve"> </w:t>
      </w:r>
      <w:bookmarkStart w:id="30" w:name="_Toc393696341"/>
      <w:r w:rsidR="00BF0EC6">
        <w:t>Multiaxial</w:t>
      </w:r>
      <w:r w:rsidR="00035937">
        <w:t>ity</w:t>
      </w:r>
      <w:bookmarkEnd w:id="30"/>
    </w:p>
    <w:p w14:paraId="6B17ACA5" w14:textId="77777777" w:rsidR="00035937" w:rsidRDefault="00BF0EC6" w:rsidP="00035937">
      <w:r>
        <w:t>Multiaxial</w:t>
      </w:r>
      <w:r w:rsidR="00035937">
        <w:t>ity means that a PT may exist in more than one SOC. This allows terms to be grouped in different, but medically appropriate, ways (e.g., by 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14:paraId="0647328D" w14:textId="77777777" w:rsidR="00035937" w:rsidRDefault="00035937" w:rsidP="0066029E">
      <w:pPr>
        <w:pStyle w:val="4"/>
      </w:pPr>
      <w:r>
        <w:t>Primary SOC assignment rules</w:t>
      </w:r>
    </w:p>
    <w:p w14:paraId="746B0165" w14:textId="77777777"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4821660B" w14:textId="77777777" w:rsidR="00035937" w:rsidRPr="005964C5" w:rsidRDefault="00817C94" w:rsidP="00035937">
      <w:r w:rsidRPr="005964C5">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14:paraId="4C65EBF8" w14:textId="77777777">
        <w:trPr>
          <w:tblHeader/>
        </w:trPr>
        <w:tc>
          <w:tcPr>
            <w:tcW w:w="2268" w:type="dxa"/>
            <w:shd w:val="clear" w:color="auto" w:fill="D9D9D9"/>
          </w:tcPr>
          <w:p w14:paraId="445492A1" w14:textId="77777777" w:rsidR="00035937" w:rsidRPr="00F708C3" w:rsidRDefault="00817C94" w:rsidP="0066029E">
            <w:pPr>
              <w:spacing w:before="60" w:after="60"/>
              <w:jc w:val="center"/>
              <w:rPr>
                <w:b/>
                <w:szCs w:val="24"/>
              </w:rPr>
            </w:pPr>
            <w:r w:rsidRPr="00F708C3">
              <w:rPr>
                <w:b/>
                <w:szCs w:val="24"/>
              </w:rPr>
              <w:t>Type of Disorder</w:t>
            </w:r>
          </w:p>
        </w:tc>
        <w:tc>
          <w:tcPr>
            <w:tcW w:w="2340" w:type="dxa"/>
            <w:shd w:val="clear" w:color="auto" w:fill="D9D9D9"/>
          </w:tcPr>
          <w:p w14:paraId="7B8A1422" w14:textId="77777777" w:rsidR="00035937" w:rsidRPr="00B32745" w:rsidRDefault="00817C94" w:rsidP="0066029E">
            <w:pPr>
              <w:spacing w:before="60" w:after="60"/>
              <w:jc w:val="center"/>
              <w:rPr>
                <w:b/>
                <w:szCs w:val="24"/>
              </w:rPr>
            </w:pPr>
            <w:r w:rsidRPr="00B32745">
              <w:rPr>
                <w:b/>
                <w:szCs w:val="24"/>
              </w:rPr>
              <w:t>Primary SOC Rule</w:t>
            </w:r>
          </w:p>
        </w:tc>
        <w:tc>
          <w:tcPr>
            <w:tcW w:w="2430" w:type="dxa"/>
            <w:shd w:val="clear" w:color="auto" w:fill="D9D9D9"/>
          </w:tcPr>
          <w:p w14:paraId="7B3360E5" w14:textId="77777777" w:rsidR="00035937" w:rsidRPr="00F51307" w:rsidRDefault="00817C94" w:rsidP="0066029E">
            <w:pPr>
              <w:spacing w:before="60" w:after="60"/>
              <w:jc w:val="center"/>
              <w:rPr>
                <w:b/>
                <w:szCs w:val="24"/>
              </w:rPr>
            </w:pPr>
            <w:r w:rsidRPr="00F51307">
              <w:rPr>
                <w:b/>
                <w:szCs w:val="24"/>
              </w:rPr>
              <w:t>Example</w:t>
            </w:r>
          </w:p>
        </w:tc>
        <w:tc>
          <w:tcPr>
            <w:tcW w:w="2880" w:type="dxa"/>
            <w:shd w:val="clear" w:color="auto" w:fill="D9D9D9"/>
          </w:tcPr>
          <w:p w14:paraId="7D193DD4" w14:textId="77777777" w:rsidR="00035937" w:rsidRPr="00F51307" w:rsidRDefault="00817C94" w:rsidP="0066029E">
            <w:pPr>
              <w:spacing w:before="60" w:after="60"/>
              <w:jc w:val="center"/>
              <w:rPr>
                <w:b/>
                <w:szCs w:val="24"/>
              </w:rPr>
            </w:pPr>
            <w:r w:rsidRPr="00F51307">
              <w:rPr>
                <w:b/>
                <w:szCs w:val="24"/>
              </w:rPr>
              <w:t>Comment</w:t>
            </w:r>
          </w:p>
        </w:tc>
      </w:tr>
      <w:tr w:rsidR="00035937" w:rsidRPr="006E1741" w14:paraId="1F627EF9" w14:textId="77777777">
        <w:tc>
          <w:tcPr>
            <w:tcW w:w="2268" w:type="dxa"/>
          </w:tcPr>
          <w:p w14:paraId="7D1A6FF8" w14:textId="77777777" w:rsidR="00035937" w:rsidRPr="00B32745" w:rsidRDefault="00817C94" w:rsidP="0066029E">
            <w:pPr>
              <w:spacing w:before="60" w:after="60"/>
              <w:jc w:val="center"/>
              <w:rPr>
                <w:szCs w:val="24"/>
              </w:rPr>
            </w:pPr>
            <w:r w:rsidRPr="00F708C3">
              <w:rPr>
                <w:szCs w:val="24"/>
              </w:rPr>
              <w:t>Congenital</w:t>
            </w:r>
          </w:p>
        </w:tc>
        <w:tc>
          <w:tcPr>
            <w:tcW w:w="2340" w:type="dxa"/>
          </w:tcPr>
          <w:p w14:paraId="7A4665FD" w14:textId="77777777" w:rsidR="00035937" w:rsidRPr="00F51307" w:rsidRDefault="00817C94" w:rsidP="0066029E">
            <w:pPr>
              <w:spacing w:before="60" w:after="60"/>
              <w:jc w:val="center"/>
              <w:rPr>
                <w:szCs w:val="24"/>
              </w:rPr>
            </w:pPr>
            <w:r w:rsidRPr="00F51307">
              <w:rPr>
                <w:szCs w:val="24"/>
              </w:rPr>
              <w:t xml:space="preserve">All terms for congenital disorders have as their primary SOC assignment SOC </w:t>
            </w:r>
            <w:r w:rsidRPr="00F51307">
              <w:rPr>
                <w:i/>
                <w:szCs w:val="24"/>
              </w:rPr>
              <w:t>Congenital, familial and genetic disorders</w:t>
            </w:r>
          </w:p>
        </w:tc>
        <w:tc>
          <w:tcPr>
            <w:tcW w:w="2430" w:type="dxa"/>
          </w:tcPr>
          <w:p w14:paraId="79C3A680" w14:textId="77777777" w:rsidR="00035937" w:rsidRPr="00F51307" w:rsidRDefault="00817C94" w:rsidP="0066029E">
            <w:pPr>
              <w:spacing w:before="60" w:after="60"/>
              <w:jc w:val="center"/>
              <w:rPr>
                <w:szCs w:val="24"/>
              </w:rPr>
            </w:pPr>
            <w:r w:rsidRPr="00F51307">
              <w:rPr>
                <w:szCs w:val="24"/>
              </w:rPr>
              <w:t xml:space="preserve">PT </w:t>
            </w:r>
            <w:r w:rsidRPr="00F51307">
              <w:rPr>
                <w:i/>
                <w:szCs w:val="24"/>
              </w:rPr>
              <w:t>Congenital absence of bile ducts</w:t>
            </w:r>
            <w:r w:rsidRPr="00F51307">
              <w:rPr>
                <w:szCs w:val="24"/>
              </w:rPr>
              <w:t xml:space="preserve"> has a primary SOC assignment of SOC </w:t>
            </w:r>
            <w:r w:rsidRPr="00F51307">
              <w:rPr>
                <w:i/>
                <w:szCs w:val="24"/>
              </w:rPr>
              <w:t xml:space="preserve">Congenital, familial and genetic disorders </w:t>
            </w:r>
            <w:r w:rsidRPr="00F51307">
              <w:rPr>
                <w:szCs w:val="24"/>
              </w:rPr>
              <w:t xml:space="preserve">and a secondary SOC assignment of SOC </w:t>
            </w:r>
            <w:r w:rsidRPr="00F51307">
              <w:rPr>
                <w:i/>
                <w:szCs w:val="24"/>
              </w:rPr>
              <w:t>Hepatobiliary disorders</w:t>
            </w:r>
          </w:p>
        </w:tc>
        <w:tc>
          <w:tcPr>
            <w:tcW w:w="2880" w:type="dxa"/>
          </w:tcPr>
          <w:p w14:paraId="61D7659F" w14:textId="77777777" w:rsidR="00035937" w:rsidRPr="00F51307" w:rsidRDefault="00817C94" w:rsidP="0066029E">
            <w:pPr>
              <w:spacing w:before="60" w:after="60"/>
              <w:jc w:val="center"/>
              <w:rPr>
                <w:szCs w:val="24"/>
              </w:rPr>
            </w:pPr>
            <w:r w:rsidRPr="00F51307">
              <w:rPr>
                <w:szCs w:val="24"/>
              </w:rPr>
              <w:t>The secondary SOC assignment for these terms is their “site of manifestation” SOC</w:t>
            </w:r>
          </w:p>
        </w:tc>
      </w:tr>
      <w:tr w:rsidR="00035937" w:rsidRPr="006E1741" w14:paraId="3C238928" w14:textId="77777777">
        <w:tc>
          <w:tcPr>
            <w:tcW w:w="2268" w:type="dxa"/>
          </w:tcPr>
          <w:p w14:paraId="20ADD3C0" w14:textId="77777777" w:rsidR="00035937" w:rsidRPr="00B32745" w:rsidRDefault="00817C94" w:rsidP="0066029E">
            <w:pPr>
              <w:spacing w:before="60" w:after="60"/>
              <w:jc w:val="center"/>
              <w:rPr>
                <w:szCs w:val="24"/>
              </w:rPr>
            </w:pPr>
            <w:r w:rsidRPr="00F708C3">
              <w:rPr>
                <w:szCs w:val="24"/>
              </w:rPr>
              <w:t>Neoplastic</w:t>
            </w:r>
          </w:p>
        </w:tc>
        <w:tc>
          <w:tcPr>
            <w:tcW w:w="2340" w:type="dxa"/>
          </w:tcPr>
          <w:p w14:paraId="47A1368E" w14:textId="77777777" w:rsidR="00035937" w:rsidRPr="00F51307" w:rsidRDefault="00817C94" w:rsidP="0066029E">
            <w:pPr>
              <w:spacing w:before="60" w:after="60"/>
              <w:jc w:val="center"/>
              <w:rPr>
                <w:szCs w:val="24"/>
              </w:rPr>
            </w:pPr>
            <w:r w:rsidRPr="00F51307">
              <w:rPr>
                <w:szCs w:val="24"/>
              </w:rPr>
              <w:t xml:space="preserve">All terms for malignant and benign neoplasms (except cysts and polyps) have as their primary SOC assignment SOC </w:t>
            </w:r>
            <w:r w:rsidRPr="00F51307">
              <w:rPr>
                <w:i/>
                <w:szCs w:val="24"/>
              </w:rPr>
              <w:t>Neoplasms benign, malignant and unspecified (incl cysts and polyps)</w:t>
            </w:r>
          </w:p>
        </w:tc>
        <w:tc>
          <w:tcPr>
            <w:tcW w:w="2430" w:type="dxa"/>
          </w:tcPr>
          <w:p w14:paraId="0EB6BC35" w14:textId="77777777" w:rsidR="00035937" w:rsidRPr="00F51307" w:rsidRDefault="00817C94" w:rsidP="0066029E">
            <w:pPr>
              <w:spacing w:before="60" w:after="60"/>
              <w:jc w:val="center"/>
              <w:rPr>
                <w:szCs w:val="24"/>
              </w:rPr>
            </w:pPr>
            <w:r w:rsidRPr="00F51307">
              <w:rPr>
                <w:szCs w:val="24"/>
              </w:rPr>
              <w:t xml:space="preserve">PT </w:t>
            </w:r>
            <w:r w:rsidRPr="00F51307">
              <w:rPr>
                <w:i/>
                <w:szCs w:val="24"/>
              </w:rPr>
              <w:t xml:space="preserve">Skin cancer </w:t>
            </w:r>
            <w:r w:rsidRPr="00F51307">
              <w:rPr>
                <w:szCs w:val="24"/>
              </w:rPr>
              <w:t xml:space="preserve">has a primary SOC assignment of SOC </w:t>
            </w:r>
            <w:r w:rsidRPr="00F51307">
              <w:rPr>
                <w:i/>
                <w:szCs w:val="24"/>
              </w:rPr>
              <w:t>Neoplasms benign, malignant and unspecified (incl cysts and polyps)</w:t>
            </w:r>
            <w:r w:rsidRPr="00F51307">
              <w:rPr>
                <w:szCs w:val="24"/>
              </w:rPr>
              <w:t xml:space="preserve"> and a secondary SOC assignment of SOC </w:t>
            </w:r>
            <w:r w:rsidRPr="00F51307">
              <w:rPr>
                <w:i/>
                <w:szCs w:val="24"/>
              </w:rPr>
              <w:t>Skin and subcutaneous tissue disorders</w:t>
            </w:r>
          </w:p>
        </w:tc>
        <w:tc>
          <w:tcPr>
            <w:tcW w:w="2880" w:type="dxa"/>
          </w:tcPr>
          <w:p w14:paraId="135EEFD5" w14:textId="77777777" w:rsidR="00035937" w:rsidRPr="00F51307" w:rsidRDefault="00817C94" w:rsidP="0066029E">
            <w:pPr>
              <w:spacing w:before="60" w:after="60"/>
              <w:jc w:val="center"/>
              <w:rPr>
                <w:szCs w:val="24"/>
              </w:rPr>
            </w:pPr>
            <w:r w:rsidRPr="00F51307">
              <w:rPr>
                <w:b/>
                <w:szCs w:val="24"/>
              </w:rPr>
              <w:t>Cyst</w:t>
            </w:r>
            <w:r w:rsidRPr="00F51307">
              <w:rPr>
                <w:szCs w:val="24"/>
              </w:rPr>
              <w:t xml:space="preserve"> and </w:t>
            </w:r>
            <w:r w:rsidRPr="00F51307">
              <w:rPr>
                <w:b/>
                <w:szCs w:val="24"/>
              </w:rPr>
              <w:t>polyp</w:t>
            </w:r>
            <w:r w:rsidRPr="00F51307">
              <w:rPr>
                <w:szCs w:val="24"/>
              </w:rPr>
              <w:t xml:space="preserve"> terms are an exception to this rule. The primary SOC assignment for cyst and polyp terms is the “site of manifestation” SOC, and the secondary SOC is SOC </w:t>
            </w:r>
            <w:r w:rsidRPr="00F51307">
              <w:rPr>
                <w:i/>
                <w:szCs w:val="24"/>
              </w:rPr>
              <w:t>Neoplasms benign, malignant and unspecified (incl cysts and polyps)</w:t>
            </w:r>
          </w:p>
        </w:tc>
      </w:tr>
      <w:tr w:rsidR="00035937" w:rsidRPr="006E1741" w14:paraId="03DE78A8" w14:textId="77777777">
        <w:tc>
          <w:tcPr>
            <w:tcW w:w="2268" w:type="dxa"/>
          </w:tcPr>
          <w:p w14:paraId="3A51A803" w14:textId="77777777" w:rsidR="00035937" w:rsidRPr="00B32745" w:rsidRDefault="00817C94" w:rsidP="0066029E">
            <w:pPr>
              <w:spacing w:before="60" w:after="60"/>
              <w:jc w:val="center"/>
              <w:rPr>
                <w:szCs w:val="24"/>
              </w:rPr>
            </w:pPr>
            <w:r w:rsidRPr="00F708C3">
              <w:rPr>
                <w:szCs w:val="24"/>
              </w:rPr>
              <w:t>Infectious</w:t>
            </w:r>
          </w:p>
        </w:tc>
        <w:tc>
          <w:tcPr>
            <w:tcW w:w="2340" w:type="dxa"/>
          </w:tcPr>
          <w:p w14:paraId="69A744D1" w14:textId="77777777" w:rsidR="00035937" w:rsidRPr="00F51307" w:rsidRDefault="00817C94" w:rsidP="0066029E">
            <w:pPr>
              <w:spacing w:before="60" w:after="60"/>
              <w:jc w:val="center"/>
              <w:rPr>
                <w:szCs w:val="24"/>
              </w:rPr>
            </w:pPr>
            <w:r w:rsidRPr="00F51307">
              <w:rPr>
                <w:szCs w:val="24"/>
              </w:rPr>
              <w:t xml:space="preserve">All terms for infectious disorders have as their primary SOC assignment SOC </w:t>
            </w:r>
            <w:r w:rsidRPr="00F51307">
              <w:rPr>
                <w:i/>
                <w:szCs w:val="24"/>
              </w:rPr>
              <w:t>Infections and infestations</w:t>
            </w:r>
          </w:p>
        </w:tc>
        <w:tc>
          <w:tcPr>
            <w:tcW w:w="2430" w:type="dxa"/>
          </w:tcPr>
          <w:p w14:paraId="5107FBF0" w14:textId="77777777" w:rsidR="00035937" w:rsidRPr="00F51307" w:rsidRDefault="00817C94" w:rsidP="0066029E">
            <w:pPr>
              <w:spacing w:before="60" w:after="60"/>
              <w:jc w:val="center"/>
              <w:rPr>
                <w:szCs w:val="24"/>
              </w:rPr>
            </w:pPr>
            <w:r w:rsidRPr="00F51307">
              <w:rPr>
                <w:szCs w:val="24"/>
              </w:rPr>
              <w:t xml:space="preserve">PT </w:t>
            </w:r>
            <w:r w:rsidRPr="00F51307">
              <w:rPr>
                <w:i/>
                <w:szCs w:val="24"/>
              </w:rPr>
              <w:t>Enterocolitis infectious</w:t>
            </w:r>
            <w:r w:rsidRPr="00F51307">
              <w:rPr>
                <w:szCs w:val="24"/>
              </w:rPr>
              <w:t xml:space="preserve"> has a primary SOC assignment of SOC </w:t>
            </w:r>
            <w:r w:rsidRPr="00F51307">
              <w:rPr>
                <w:i/>
                <w:szCs w:val="24"/>
              </w:rPr>
              <w:t>Infections and infestations</w:t>
            </w:r>
            <w:r w:rsidRPr="00F51307">
              <w:rPr>
                <w:szCs w:val="24"/>
              </w:rPr>
              <w:t xml:space="preserve"> and a secondary SOC assignment of SOC </w:t>
            </w:r>
            <w:r w:rsidRPr="00F51307">
              <w:rPr>
                <w:i/>
                <w:szCs w:val="24"/>
              </w:rPr>
              <w:t>Gastrointestinal disorders</w:t>
            </w:r>
          </w:p>
        </w:tc>
        <w:tc>
          <w:tcPr>
            <w:tcW w:w="2880" w:type="dxa"/>
          </w:tcPr>
          <w:p w14:paraId="3A590340" w14:textId="77777777" w:rsidR="00035937" w:rsidRPr="00F51307" w:rsidRDefault="00817C94" w:rsidP="0066029E">
            <w:pPr>
              <w:spacing w:before="60" w:after="60"/>
              <w:jc w:val="center"/>
              <w:rPr>
                <w:b/>
                <w:szCs w:val="24"/>
              </w:rPr>
            </w:pPr>
            <w:r w:rsidRPr="00F51307">
              <w:rPr>
                <w:szCs w:val="24"/>
              </w:rPr>
              <w:t>The secondary SOC assignment for these terms is their “site of manifestation” SOC</w:t>
            </w:r>
          </w:p>
        </w:tc>
      </w:tr>
    </w:tbl>
    <w:p w14:paraId="08C786AC" w14:textId="77777777" w:rsidR="00035937" w:rsidRDefault="00035937" w:rsidP="00035937">
      <w:pPr>
        <w:jc w:val="center"/>
        <w:rPr>
          <w:rFonts w:ascii="Comic Sans MS" w:hAnsi="Comic Sans MS"/>
        </w:rPr>
      </w:pPr>
    </w:p>
    <w:p w14:paraId="69862C74" w14:textId="77777777" w:rsidR="0021566E" w:rsidRDefault="0021566E" w:rsidP="0021566E">
      <w:r w:rsidRPr="0021566E">
        <w:t xml:space="preserve">If a PT links to </w:t>
      </w:r>
      <w:r w:rsidR="00035937">
        <w:t>more than one of these three SOCs, the following priority is used to determine the primary SOC:</w:t>
      </w:r>
    </w:p>
    <w:p w14:paraId="5B645247" w14:textId="77777777" w:rsidR="0021566E" w:rsidRPr="0021566E" w:rsidRDefault="00035937" w:rsidP="00F51307">
      <w:pPr>
        <w:numPr>
          <w:ilvl w:val="0"/>
          <w:numId w:val="4"/>
        </w:numPr>
        <w:spacing w:after="60"/>
        <w:rPr>
          <w:i/>
        </w:rPr>
      </w:pPr>
      <w:r w:rsidRPr="00D947A6">
        <w:t xml:space="preserve">SOC </w:t>
      </w:r>
      <w:r w:rsidR="0021566E" w:rsidRPr="0021566E">
        <w:rPr>
          <w:i/>
        </w:rPr>
        <w:t>Congenital, familial and genetic disorders</w:t>
      </w:r>
    </w:p>
    <w:p w14:paraId="32B55C77" w14:textId="77777777" w:rsidR="0021566E" w:rsidRPr="0021566E" w:rsidRDefault="0021566E" w:rsidP="00F51307">
      <w:pPr>
        <w:numPr>
          <w:ilvl w:val="0"/>
          <w:numId w:val="4"/>
        </w:numPr>
        <w:spacing w:after="60"/>
        <w:rPr>
          <w:i/>
        </w:rPr>
      </w:pPr>
      <w:r w:rsidRPr="0021566E">
        <w:t xml:space="preserve">SOC </w:t>
      </w:r>
      <w:r w:rsidRPr="0021566E">
        <w:rPr>
          <w:i/>
        </w:rPr>
        <w:t>Neoplasms benign, malignant and unspecified (incl cysts and polyps)</w:t>
      </w:r>
    </w:p>
    <w:p w14:paraId="72A8FF91" w14:textId="77777777" w:rsidR="0021566E" w:rsidRPr="0021566E" w:rsidRDefault="0021566E" w:rsidP="00F51307">
      <w:pPr>
        <w:numPr>
          <w:ilvl w:val="0"/>
          <w:numId w:val="4"/>
        </w:numPr>
        <w:spacing w:after="60"/>
        <w:rPr>
          <w:i/>
        </w:rPr>
      </w:pPr>
      <w:r w:rsidRPr="0021566E">
        <w:t xml:space="preserve">SOC </w:t>
      </w:r>
      <w:r w:rsidRPr="0021566E">
        <w:rPr>
          <w:i/>
        </w:rPr>
        <w:t>Infections and infestations</w:t>
      </w:r>
    </w:p>
    <w:p w14:paraId="586162AC" w14:textId="77777777" w:rsidR="00035937" w:rsidRPr="00A45305" w:rsidRDefault="0066029E" w:rsidP="0066029E">
      <w:pPr>
        <w:pStyle w:val="4"/>
      </w:pPr>
      <w:r>
        <w:t xml:space="preserve"> </w:t>
      </w:r>
      <w:r w:rsidR="00035937" w:rsidRPr="00A45305">
        <w:t xml:space="preserve">Non </w:t>
      </w:r>
      <w:r w:rsidR="00BF0EC6">
        <w:t>multiaxial</w:t>
      </w:r>
      <w:r w:rsidR="00035937" w:rsidRPr="00A45305">
        <w:t xml:space="preserve"> SOCs</w:t>
      </w:r>
      <w:r w:rsidR="00B45860">
        <w:br/>
      </w:r>
    </w:p>
    <w:p w14:paraId="2B134A36" w14:textId="77777777" w:rsidR="00035937" w:rsidRDefault="00035937" w:rsidP="00035937">
      <w:r>
        <w:t xml:space="preserve">Terms in the following three SOCs do not have </w:t>
      </w:r>
      <w:r w:rsidR="00BF0EC6">
        <w:t>multiaxial</w:t>
      </w:r>
      <w:r>
        <w:t xml:space="preserve"> links:</w:t>
      </w:r>
    </w:p>
    <w:p w14:paraId="1E12B869" w14:textId="77777777" w:rsidR="00035937" w:rsidRDefault="0066029E" w:rsidP="00F51307">
      <w:pPr>
        <w:spacing w:after="60"/>
        <w:rPr>
          <w:i/>
        </w:rPr>
      </w:pPr>
      <w:r>
        <w:tab/>
      </w:r>
      <w:r w:rsidR="00035937">
        <w:t xml:space="preserve">SOC </w:t>
      </w:r>
      <w:r w:rsidR="00035937">
        <w:rPr>
          <w:i/>
        </w:rPr>
        <w:t>Investigations</w:t>
      </w:r>
    </w:p>
    <w:p w14:paraId="4F394FDD" w14:textId="77777777" w:rsidR="00035937" w:rsidRDefault="00035937" w:rsidP="00F51307">
      <w:pPr>
        <w:spacing w:after="60"/>
        <w:rPr>
          <w:i/>
        </w:rPr>
      </w:pPr>
      <w:r>
        <w:rPr>
          <w:i/>
        </w:rPr>
        <w:tab/>
      </w:r>
      <w:r>
        <w:t xml:space="preserve">SOC </w:t>
      </w:r>
      <w:r>
        <w:rPr>
          <w:i/>
        </w:rPr>
        <w:t>Surgical and medical procedures</w:t>
      </w:r>
    </w:p>
    <w:p w14:paraId="64B9A235" w14:textId="77777777" w:rsidR="00035937" w:rsidRDefault="00035937" w:rsidP="00F51307">
      <w:pPr>
        <w:spacing w:after="60"/>
        <w:rPr>
          <w:i/>
        </w:rPr>
      </w:pPr>
      <w:r>
        <w:rPr>
          <w:i/>
        </w:rPr>
        <w:tab/>
      </w:r>
      <w:r>
        <w:t xml:space="preserve">SOC </w:t>
      </w:r>
      <w:r>
        <w:rPr>
          <w:i/>
        </w:rPr>
        <w:t>Social circumstances</w:t>
      </w:r>
    </w:p>
    <w:p w14:paraId="4090ABB0" w14:textId="77777777" w:rsidR="00035937" w:rsidRDefault="00035937" w:rsidP="00035937">
      <w:r>
        <w:t xml:space="preserve">This is important when designing queries and other retrieval strategies because one cannot rely on </w:t>
      </w:r>
      <w:r w:rsidR="00BF0EC6">
        <w:t>multiaxial</w:t>
      </w:r>
      <w:r>
        <w:t xml:space="preserve">ity to locate all terms of interest in MedDRA.    </w:t>
      </w:r>
    </w:p>
    <w:p w14:paraId="09175003"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6EFEC6E9" w14:textId="77777777">
        <w:trPr>
          <w:tblHeader/>
        </w:trPr>
        <w:tc>
          <w:tcPr>
            <w:tcW w:w="8856" w:type="dxa"/>
            <w:shd w:val="clear" w:color="auto" w:fill="E0E0E0"/>
          </w:tcPr>
          <w:p w14:paraId="5E654B18" w14:textId="77777777"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14:paraId="6869FB7F" w14:textId="77777777">
        <w:tc>
          <w:tcPr>
            <w:tcW w:w="8856" w:type="dxa"/>
          </w:tcPr>
          <w:p w14:paraId="3F21C7C3" w14:textId="77777777"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14:paraId="0DF96C12" w14:textId="77777777" w:rsidR="00035937" w:rsidRPr="005964C5" w:rsidRDefault="00035937" w:rsidP="0066029E">
            <w:pPr>
              <w:spacing w:before="60" w:after="60"/>
              <w:jc w:val="center"/>
              <w:rPr>
                <w:i/>
              </w:rPr>
            </w:pPr>
          </w:p>
          <w:p w14:paraId="34B3950E" w14:textId="77777777"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non </w:t>
            </w:r>
            <w:r w:rsidR="00BF0EC6">
              <w:rPr>
                <w:b/>
              </w:rPr>
              <w:t>multiaxial</w:t>
            </w:r>
            <w:r w:rsidRPr="005964C5">
              <w:rPr>
                <w:b/>
              </w:rPr>
              <w:t xml:space="preserve"> SOCs could lead to incomplete analysis of thrombocytopenia.</w:t>
            </w:r>
          </w:p>
        </w:tc>
      </w:tr>
    </w:tbl>
    <w:p w14:paraId="44E226EE" w14:textId="77777777" w:rsidR="00035937" w:rsidRDefault="00035937" w:rsidP="00035937">
      <w:pPr>
        <w:rPr>
          <w:b/>
        </w:rPr>
      </w:pPr>
    </w:p>
    <w:p w14:paraId="32FC529A" w14:textId="77777777"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14:paraId="14F9A521" w14:textId="77777777" w:rsidR="0066029E" w:rsidRDefault="00035937" w:rsidP="00035937">
      <w:r>
        <w:t xml:space="preserve"> </w:t>
      </w:r>
    </w:p>
    <w:p w14:paraId="4840ABE5" w14:textId="77777777" w:rsidR="00B13781" w:rsidRDefault="00B13781" w:rsidP="00035937"/>
    <w:p w14:paraId="740F3FEA"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C53BDFD" w14:textId="77777777">
        <w:trPr>
          <w:tblHeader/>
        </w:trPr>
        <w:tc>
          <w:tcPr>
            <w:tcW w:w="8856" w:type="dxa"/>
            <w:shd w:val="clear" w:color="auto" w:fill="E0E0E0"/>
          </w:tcPr>
          <w:p w14:paraId="0813D80A" w14:textId="77777777"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14:paraId="3EDC197A" w14:textId="77777777">
        <w:tc>
          <w:tcPr>
            <w:tcW w:w="8856" w:type="dxa"/>
          </w:tcPr>
          <w:p w14:paraId="33AC8241" w14:textId="77777777"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14:paraId="7C0DCE74" w14:textId="77777777" w:rsidR="00035937" w:rsidRPr="005964C5" w:rsidRDefault="00035937" w:rsidP="0066029E">
            <w:pPr>
              <w:spacing w:before="60" w:after="60"/>
              <w:jc w:val="center"/>
              <w:rPr>
                <w:i/>
              </w:rPr>
            </w:pPr>
          </w:p>
          <w:p w14:paraId="38B625FC" w14:textId="77777777" w:rsidR="00035937" w:rsidRPr="005964C5" w:rsidRDefault="00817C94" w:rsidP="0066029E">
            <w:pPr>
              <w:spacing w:before="60" w:after="60"/>
              <w:jc w:val="center"/>
              <w:rPr>
                <w:b/>
                <w:i/>
              </w:rPr>
            </w:pPr>
            <w:r w:rsidRPr="005964C5">
              <w:rPr>
                <w:b/>
              </w:rPr>
              <w:t xml:space="preserve">Failure to consider data coded in the non </w:t>
            </w:r>
            <w:r w:rsidR="00BF0EC6">
              <w:rPr>
                <w:b/>
              </w:rPr>
              <w:t>multiaxial</w:t>
            </w:r>
            <w:r w:rsidRPr="005964C5">
              <w:rPr>
                <w:b/>
              </w:rPr>
              <w:t xml:space="preserve"> SOCs could lead to incomplete analysis of hepatic abnormalities.</w:t>
            </w:r>
          </w:p>
        </w:tc>
      </w:tr>
    </w:tbl>
    <w:p w14:paraId="1CCA2A80" w14:textId="77777777" w:rsidR="00035937" w:rsidRDefault="00035937" w:rsidP="00035937"/>
    <w:p w14:paraId="12CD276D" w14:textId="77777777" w:rsidR="00035937" w:rsidRDefault="00035937" w:rsidP="00035937">
      <w:r>
        <w:t>Figure 2 further illustrates the impact of data coded as test results vs. the corresponding medical condition.</w:t>
      </w:r>
    </w:p>
    <w:p w14:paraId="636E398B" w14:textId="77777777" w:rsidR="00035937" w:rsidRDefault="0066029E" w:rsidP="0066029E">
      <w:pPr>
        <w:pStyle w:val="4"/>
      </w:pPr>
      <w:r>
        <w:t xml:space="preserve"> </w:t>
      </w:r>
      <w:r w:rsidR="00035937" w:rsidRPr="00A45305">
        <w:t>Clinically related PTs</w:t>
      </w:r>
    </w:p>
    <w:p w14:paraId="16A26523" w14:textId="77777777"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t xml:space="preserve">(See Section </w:t>
      </w:r>
      <w:r w:rsidRPr="0057499D">
        <w:t>2.5.3</w:t>
      </w:r>
      <w:r>
        <w:t>).</w:t>
      </w:r>
    </w:p>
    <w:p w14:paraId="6F0EA8CF"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5BFDE138" w14:textId="77777777">
        <w:trPr>
          <w:tblHeader/>
        </w:trPr>
        <w:tc>
          <w:tcPr>
            <w:tcW w:w="8856" w:type="dxa"/>
            <w:shd w:val="clear" w:color="auto" w:fill="E0E0E0"/>
          </w:tcPr>
          <w:p w14:paraId="206EF6C7" w14:textId="77777777" w:rsidR="00035937" w:rsidRPr="005964C5" w:rsidRDefault="00817C94" w:rsidP="0066029E">
            <w:pPr>
              <w:spacing w:before="60" w:after="60"/>
              <w:jc w:val="center"/>
              <w:rPr>
                <w:b/>
              </w:rPr>
            </w:pPr>
            <w:r w:rsidRPr="005964C5">
              <w:rPr>
                <w:b/>
              </w:rPr>
              <w:t>Similar Skin Conditions in Different Groupings</w:t>
            </w:r>
          </w:p>
        </w:tc>
      </w:tr>
      <w:tr w:rsidR="00035937" w:rsidRPr="006E1741" w14:paraId="650229B5" w14:textId="77777777">
        <w:tc>
          <w:tcPr>
            <w:tcW w:w="8856" w:type="dxa"/>
          </w:tcPr>
          <w:p w14:paraId="35B612A3" w14:textId="77777777" w:rsidR="005F1AD7" w:rsidRPr="005964C5" w:rsidRDefault="00817C94" w:rsidP="0066029E">
            <w:pPr>
              <w:spacing w:before="60" w:after="60"/>
            </w:pPr>
            <w:r w:rsidRPr="005964C5">
              <w:t xml:space="preserve">                       HLGT Epidermal and dermal conditions</w:t>
            </w:r>
          </w:p>
          <w:p w14:paraId="24F5C345" w14:textId="77777777" w:rsidR="005F1AD7" w:rsidRPr="005964C5" w:rsidRDefault="00817C94" w:rsidP="0066029E">
            <w:pPr>
              <w:spacing w:before="60" w:after="60"/>
            </w:pPr>
            <w:r w:rsidRPr="005964C5">
              <w:t xml:space="preserve">                             HLT Bullous conditions</w:t>
            </w:r>
          </w:p>
          <w:p w14:paraId="0350EF8F" w14:textId="77777777" w:rsidR="005F1AD7" w:rsidRPr="005964C5" w:rsidRDefault="00817C94" w:rsidP="0066029E">
            <w:pPr>
              <w:spacing w:before="60" w:after="60"/>
            </w:pPr>
            <w:r w:rsidRPr="005964C5">
              <w:t xml:space="preserve">                                    PT Stevens-Johnson syndrome                                                </w:t>
            </w:r>
          </w:p>
          <w:p w14:paraId="5302EAFC" w14:textId="77777777" w:rsidR="005F1AD7" w:rsidRPr="005964C5" w:rsidRDefault="00817C94" w:rsidP="0066029E">
            <w:pPr>
              <w:spacing w:before="60" w:after="60"/>
            </w:pPr>
            <w:r w:rsidRPr="005964C5">
              <w:t xml:space="preserve">                                    PT Toxic epidermal necrolysis</w:t>
            </w:r>
          </w:p>
          <w:p w14:paraId="31FD9B91" w14:textId="77777777" w:rsidR="005F1AD7" w:rsidRPr="005964C5" w:rsidRDefault="00817C94" w:rsidP="0066029E">
            <w:pPr>
              <w:spacing w:before="60" w:after="60"/>
            </w:pPr>
            <w:r w:rsidRPr="005964C5">
              <w:t xml:space="preserve">                             HLT Exfoliative conditions</w:t>
            </w:r>
          </w:p>
          <w:p w14:paraId="6945E83C" w14:textId="77777777" w:rsidR="005F1AD7" w:rsidRPr="005964C5" w:rsidRDefault="00817C94" w:rsidP="0066029E">
            <w:pPr>
              <w:spacing w:before="60" w:after="60"/>
            </w:pPr>
            <w:r w:rsidRPr="005964C5">
              <w:t xml:space="preserve">                                    PT Dermatitis exfoliative</w:t>
            </w:r>
          </w:p>
          <w:p w14:paraId="39EB287A" w14:textId="77777777" w:rsidR="005F1AD7" w:rsidRPr="005964C5" w:rsidRDefault="00817C94" w:rsidP="0066029E">
            <w:pPr>
              <w:spacing w:before="60" w:after="60"/>
            </w:pPr>
            <w:r w:rsidRPr="005964C5">
              <w:t xml:space="preserve">                                    PT Dermatitis exfoliative generalised</w:t>
            </w:r>
          </w:p>
          <w:p w14:paraId="0D7CB2A1" w14:textId="77777777" w:rsidR="005F1AD7" w:rsidRPr="005964C5" w:rsidRDefault="00817C94" w:rsidP="0066029E">
            <w:pPr>
              <w:spacing w:before="60" w:after="60"/>
            </w:pPr>
            <w:r w:rsidRPr="005964C5">
              <w:t xml:space="preserve">                                    PT Nikolsky's sign</w:t>
            </w:r>
          </w:p>
          <w:p w14:paraId="03DD89F5" w14:textId="77777777" w:rsidR="00035937" w:rsidRPr="005964C5" w:rsidRDefault="00817C94" w:rsidP="0066029E">
            <w:pPr>
              <w:spacing w:before="60" w:after="60"/>
            </w:pPr>
            <w:r w:rsidRPr="005964C5">
              <w:t xml:space="preserve">                                    PT Skin exfoliation</w:t>
            </w:r>
          </w:p>
        </w:tc>
      </w:tr>
    </w:tbl>
    <w:p w14:paraId="1F06FD51" w14:textId="77777777" w:rsidR="00035937" w:rsidRDefault="00035937" w:rsidP="00035937"/>
    <w:p w14:paraId="6A30C9DD" w14:textId="77777777" w:rsidR="00035937" w:rsidRDefault="00035937" w:rsidP="00035937">
      <w:r>
        <w:t>The frequency of a medical concept may be underestimated if the above points are not considered; this may impact interpretation of data</w:t>
      </w:r>
      <w:r w:rsidR="00906518">
        <w:t xml:space="preserve">. </w:t>
      </w:r>
      <w:r>
        <w:t xml:space="preserve">(See Section </w:t>
      </w:r>
      <w:r w:rsidRPr="0057499D">
        <w:t>3.2</w:t>
      </w:r>
      <w:r>
        <w:t>).</w:t>
      </w:r>
    </w:p>
    <w:p w14:paraId="6CBD2163" w14:textId="77777777" w:rsidR="00035937" w:rsidRDefault="00035937" w:rsidP="00035937">
      <w:r>
        <w:t xml:space="preserve">MedDRA SOCs group terms by body systems, </w:t>
      </w:r>
      <w:r w:rsidR="00E65A5F">
        <w:t>a</w:t>
      </w:r>
      <w:r>
        <w:t>etiologies and speciali</w:t>
      </w:r>
      <w:r w:rsidR="00E65A5F">
        <w:t>s</w:t>
      </w:r>
      <w:r>
        <w:t xml:space="preserve">ed purposes. Data may be coded to terms in SOCs that had not been anticipated by the user. Keep in mind the potential impact of </w:t>
      </w:r>
      <w:r w:rsidR="00BF0EC6">
        <w:t>multiaxial</w:t>
      </w:r>
      <w:r>
        <w:t>ity on frequencies of the medical condition of interest.</w:t>
      </w:r>
    </w:p>
    <w:p w14:paraId="2EB6C7B4" w14:textId="77777777" w:rsidR="00322497" w:rsidRDefault="00322497" w:rsidP="00035937">
      <w:pPr>
        <w:rPr>
          <w:rFonts w:ascii="Comic Sans MS" w:hAnsi="Comic Sans MS"/>
        </w:rPr>
      </w:pPr>
    </w:p>
    <w:p w14:paraId="35181E3B" w14:textId="77777777" w:rsidR="005C76E3" w:rsidRDefault="005C76E3">
      <w:pPr>
        <w:spacing w:after="0"/>
      </w:pPr>
      <w:r>
        <w:br w:type="page"/>
      </w:r>
    </w:p>
    <w:p w14:paraId="794C8F1A" w14:textId="77777777"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035937" w:rsidRPr="006E1741" w14:paraId="1A1199BD" w14:textId="77777777">
        <w:trPr>
          <w:tblHeader/>
        </w:trPr>
        <w:tc>
          <w:tcPr>
            <w:tcW w:w="4515" w:type="dxa"/>
            <w:shd w:val="clear" w:color="auto" w:fill="D9D9D9"/>
          </w:tcPr>
          <w:p w14:paraId="091AD834" w14:textId="77777777" w:rsidR="00035937" w:rsidRPr="005964C5" w:rsidRDefault="00817C94" w:rsidP="0066029E">
            <w:pPr>
              <w:spacing w:before="60" w:after="60"/>
              <w:jc w:val="center"/>
              <w:rPr>
                <w:b/>
              </w:rPr>
            </w:pPr>
            <w:r w:rsidRPr="005964C5">
              <w:rPr>
                <w:b/>
              </w:rPr>
              <w:t>Preferred Term</w:t>
            </w:r>
          </w:p>
        </w:tc>
        <w:tc>
          <w:tcPr>
            <w:tcW w:w="4521" w:type="dxa"/>
            <w:shd w:val="clear" w:color="auto" w:fill="D9D9D9"/>
          </w:tcPr>
          <w:p w14:paraId="65E4EAD3" w14:textId="77777777" w:rsidR="00035937" w:rsidRPr="005964C5" w:rsidRDefault="00817C94" w:rsidP="0066029E">
            <w:pPr>
              <w:spacing w:before="60" w:after="60"/>
              <w:jc w:val="center"/>
              <w:rPr>
                <w:b/>
              </w:rPr>
            </w:pPr>
            <w:r w:rsidRPr="005964C5">
              <w:rPr>
                <w:b/>
              </w:rPr>
              <w:t>Primary SOC</w:t>
            </w:r>
          </w:p>
        </w:tc>
      </w:tr>
      <w:tr w:rsidR="00035937" w:rsidRPr="006E1741" w14:paraId="1BA0D270" w14:textId="77777777">
        <w:tc>
          <w:tcPr>
            <w:tcW w:w="4515" w:type="dxa"/>
            <w:vAlign w:val="center"/>
          </w:tcPr>
          <w:p w14:paraId="3043AF85" w14:textId="77777777" w:rsidR="00035937" w:rsidRPr="005964C5" w:rsidRDefault="00817C94" w:rsidP="0066029E">
            <w:pPr>
              <w:spacing w:before="60" w:after="60"/>
              <w:jc w:val="center"/>
            </w:pPr>
            <w:r w:rsidRPr="005964C5">
              <w:t>Post procedural haemorrhage</w:t>
            </w:r>
          </w:p>
        </w:tc>
        <w:tc>
          <w:tcPr>
            <w:tcW w:w="4521" w:type="dxa"/>
            <w:vAlign w:val="center"/>
          </w:tcPr>
          <w:p w14:paraId="2FB13C36" w14:textId="77777777" w:rsidR="00035937" w:rsidRPr="005964C5" w:rsidRDefault="00817C94" w:rsidP="0066029E">
            <w:pPr>
              <w:spacing w:before="60" w:after="60"/>
              <w:jc w:val="center"/>
            </w:pPr>
            <w:r w:rsidRPr="005964C5">
              <w:t xml:space="preserve">Injury, poisoning </w:t>
            </w:r>
          </w:p>
          <w:p w14:paraId="3D5FB49D" w14:textId="77777777" w:rsidR="00035937" w:rsidRPr="005964C5" w:rsidRDefault="00817C94" w:rsidP="0066029E">
            <w:pPr>
              <w:spacing w:before="60" w:after="60"/>
              <w:jc w:val="center"/>
            </w:pPr>
            <w:r w:rsidRPr="005964C5">
              <w:t>and procedural complications</w:t>
            </w:r>
          </w:p>
        </w:tc>
      </w:tr>
      <w:tr w:rsidR="00035937" w:rsidRPr="00583C14" w14:paraId="13B4C8AE" w14:textId="77777777">
        <w:tc>
          <w:tcPr>
            <w:tcW w:w="4515" w:type="dxa"/>
            <w:vAlign w:val="center"/>
          </w:tcPr>
          <w:p w14:paraId="03B5DFA5" w14:textId="77777777" w:rsidR="00035937" w:rsidRPr="005964C5" w:rsidRDefault="00817C94" w:rsidP="0066029E">
            <w:pPr>
              <w:spacing w:before="60" w:after="60"/>
              <w:jc w:val="center"/>
            </w:pPr>
            <w:r w:rsidRPr="005964C5">
              <w:t>Chest pain</w:t>
            </w:r>
          </w:p>
        </w:tc>
        <w:tc>
          <w:tcPr>
            <w:tcW w:w="4521" w:type="dxa"/>
            <w:vAlign w:val="center"/>
          </w:tcPr>
          <w:p w14:paraId="73515EF5" w14:textId="77777777" w:rsidR="00035937" w:rsidRPr="005964C5" w:rsidRDefault="00817C94" w:rsidP="0066029E">
            <w:pPr>
              <w:spacing w:before="60" w:after="60"/>
              <w:jc w:val="center"/>
            </w:pPr>
            <w:r w:rsidRPr="005964C5">
              <w:t>General disorders and administration site conditions</w:t>
            </w:r>
          </w:p>
        </w:tc>
      </w:tr>
    </w:tbl>
    <w:p w14:paraId="19836F70" w14:textId="77777777" w:rsidR="00035937" w:rsidRPr="007247A9" w:rsidRDefault="00035937" w:rsidP="00035937">
      <w:pPr>
        <w:pStyle w:val="2"/>
      </w:pPr>
      <w:bookmarkStart w:id="31" w:name="_Toc393696342"/>
      <w:r>
        <w:t>MedDRA Versioning</w:t>
      </w:r>
      <w:bookmarkEnd w:id="31"/>
    </w:p>
    <w:p w14:paraId="6256E650" w14:textId="77777777" w:rsidR="00035937" w:rsidRDefault="00035937" w:rsidP="00035937">
      <w:r>
        <w:t>MedDRA is updated twice yearly. Version “X.0” contains both simple and complex changes; version “X.1” contains only simple changes.</w:t>
      </w:r>
    </w:p>
    <w:p w14:paraId="3ACE87F8" w14:textId="77777777" w:rsidR="00035937" w:rsidRDefault="00436EDD" w:rsidP="00035937">
      <w:r>
        <w:t>Organisation</w:t>
      </w:r>
      <w:r w:rsidR="00035937">
        <w:t>s should be aware of the types of MedDRA changes for their possible impact on data output.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035937" w:rsidRPr="00583C14" w14:paraId="4672E613" w14:textId="77777777">
        <w:trPr>
          <w:tblHeader/>
        </w:trPr>
        <w:tc>
          <w:tcPr>
            <w:tcW w:w="9036" w:type="dxa"/>
            <w:gridSpan w:val="2"/>
            <w:shd w:val="clear" w:color="auto" w:fill="D9D9D9"/>
          </w:tcPr>
          <w:p w14:paraId="20430711" w14:textId="77777777" w:rsidR="00035937" w:rsidRPr="005964C5" w:rsidRDefault="00817C94" w:rsidP="0066029E">
            <w:pPr>
              <w:spacing w:before="60" w:after="60"/>
              <w:jc w:val="center"/>
              <w:rPr>
                <w:b/>
              </w:rPr>
            </w:pPr>
            <w:r w:rsidRPr="005964C5">
              <w:rPr>
                <w:b/>
              </w:rPr>
              <w:t>Types of MedDRA Changes</w:t>
            </w:r>
          </w:p>
        </w:tc>
      </w:tr>
      <w:tr w:rsidR="00035937" w:rsidRPr="00583C14" w14:paraId="777D5312" w14:textId="77777777">
        <w:trPr>
          <w:tblHeader/>
        </w:trPr>
        <w:tc>
          <w:tcPr>
            <w:tcW w:w="4510" w:type="dxa"/>
            <w:shd w:val="clear" w:color="auto" w:fill="D9D9D9"/>
          </w:tcPr>
          <w:p w14:paraId="40F14B02" w14:textId="77777777" w:rsidR="00035937" w:rsidRPr="005964C5" w:rsidRDefault="00817C94" w:rsidP="0066029E">
            <w:pPr>
              <w:spacing w:before="60" w:after="60"/>
              <w:jc w:val="center"/>
              <w:rPr>
                <w:b/>
              </w:rPr>
            </w:pPr>
            <w:r w:rsidRPr="005964C5">
              <w:rPr>
                <w:b/>
              </w:rPr>
              <w:t>Simple Changes</w:t>
            </w:r>
          </w:p>
        </w:tc>
        <w:tc>
          <w:tcPr>
            <w:tcW w:w="4526" w:type="dxa"/>
            <w:shd w:val="clear" w:color="auto" w:fill="D9D9D9"/>
          </w:tcPr>
          <w:p w14:paraId="03D758FB" w14:textId="77777777" w:rsidR="00035937" w:rsidRPr="005964C5" w:rsidRDefault="00817C94" w:rsidP="0066029E">
            <w:pPr>
              <w:spacing w:before="60" w:after="60"/>
              <w:jc w:val="center"/>
              <w:rPr>
                <w:b/>
              </w:rPr>
            </w:pPr>
            <w:r w:rsidRPr="005964C5">
              <w:rPr>
                <w:b/>
              </w:rPr>
              <w:t>Complex Changes</w:t>
            </w:r>
          </w:p>
        </w:tc>
      </w:tr>
      <w:tr w:rsidR="00035937" w:rsidRPr="00583C14" w14:paraId="025C7E05" w14:textId="77777777">
        <w:tc>
          <w:tcPr>
            <w:tcW w:w="4510" w:type="dxa"/>
          </w:tcPr>
          <w:p w14:paraId="1DE8DB18" w14:textId="77777777" w:rsidR="00035937" w:rsidRPr="005964C5" w:rsidRDefault="00817C94" w:rsidP="0066029E">
            <w:pPr>
              <w:spacing w:before="60" w:after="60"/>
              <w:jc w:val="center"/>
            </w:pPr>
            <w:r w:rsidRPr="005964C5">
              <w:t>Add a PT (new medical concept)</w:t>
            </w:r>
          </w:p>
          <w:p w14:paraId="0929DD72" w14:textId="77777777" w:rsidR="00035937" w:rsidRPr="005964C5" w:rsidRDefault="00817C94" w:rsidP="0066029E">
            <w:pPr>
              <w:spacing w:before="60" w:after="60"/>
              <w:jc w:val="center"/>
            </w:pPr>
            <w:r w:rsidRPr="005964C5">
              <w:t>Move an existing PT from one HLT to another</w:t>
            </w:r>
          </w:p>
          <w:p w14:paraId="26211AF5" w14:textId="77777777" w:rsidR="00035937" w:rsidRPr="005964C5" w:rsidRDefault="00817C94" w:rsidP="0066029E">
            <w:pPr>
              <w:spacing w:before="60" w:after="60"/>
              <w:jc w:val="center"/>
            </w:pPr>
            <w:r w:rsidRPr="005964C5">
              <w:t>Demote a PT to LLT level</w:t>
            </w:r>
          </w:p>
          <w:p w14:paraId="5F13F9DA" w14:textId="77777777" w:rsidR="00035937" w:rsidRPr="005964C5" w:rsidRDefault="00817C94" w:rsidP="0066029E">
            <w:pPr>
              <w:spacing w:before="60" w:after="60"/>
              <w:jc w:val="center"/>
            </w:pPr>
            <w:r w:rsidRPr="005964C5">
              <w:t>Add or remove a link to an existing PT</w:t>
            </w:r>
          </w:p>
          <w:p w14:paraId="1C64F9AA" w14:textId="77777777" w:rsidR="00035937" w:rsidRPr="005964C5" w:rsidRDefault="00817C94" w:rsidP="0066029E">
            <w:pPr>
              <w:spacing w:before="60" w:after="60"/>
              <w:jc w:val="center"/>
            </w:pPr>
            <w:r w:rsidRPr="005964C5">
              <w:t>Add an LLT</w:t>
            </w:r>
          </w:p>
          <w:p w14:paraId="68CA9D96" w14:textId="77777777" w:rsidR="00035937" w:rsidRPr="005964C5" w:rsidRDefault="00817C94" w:rsidP="0066029E">
            <w:pPr>
              <w:spacing w:before="60" w:after="60"/>
              <w:jc w:val="center"/>
            </w:pPr>
            <w:r w:rsidRPr="005964C5">
              <w:t>Move an existing LLT from one PT to another</w:t>
            </w:r>
          </w:p>
          <w:p w14:paraId="400C717D" w14:textId="77777777" w:rsidR="00035937" w:rsidRPr="005964C5" w:rsidRDefault="00817C94" w:rsidP="0066029E">
            <w:pPr>
              <w:spacing w:before="60" w:after="60"/>
              <w:jc w:val="center"/>
            </w:pPr>
            <w:r w:rsidRPr="005964C5">
              <w:t>Promote an LLT to PT level</w:t>
            </w:r>
          </w:p>
          <w:p w14:paraId="386A94C3" w14:textId="77777777" w:rsidR="00035937" w:rsidRPr="005964C5" w:rsidRDefault="00817C94" w:rsidP="0066029E">
            <w:pPr>
              <w:spacing w:before="60" w:after="60"/>
              <w:jc w:val="center"/>
            </w:pPr>
            <w:r w:rsidRPr="005964C5">
              <w:t>Make a current LLT non-current or a non-current LLT current</w:t>
            </w:r>
          </w:p>
          <w:p w14:paraId="6BD9DA33" w14:textId="77777777" w:rsidR="00035937" w:rsidRPr="005964C5" w:rsidRDefault="00817C94" w:rsidP="0066029E">
            <w:pPr>
              <w:spacing w:before="60" w:after="60"/>
              <w:jc w:val="center"/>
            </w:pPr>
            <w:r w:rsidRPr="005964C5">
              <w:t>Changing the primary SOC allocation</w:t>
            </w:r>
          </w:p>
          <w:p w14:paraId="1F94BCCF" w14:textId="77777777" w:rsidR="00035937" w:rsidRPr="005964C5" w:rsidRDefault="00817C94" w:rsidP="0066029E">
            <w:pPr>
              <w:spacing w:before="60" w:after="60"/>
              <w:jc w:val="center"/>
            </w:pPr>
            <w:r w:rsidRPr="005964C5">
              <w:t>Changes to SMQs</w:t>
            </w:r>
          </w:p>
        </w:tc>
        <w:tc>
          <w:tcPr>
            <w:tcW w:w="4526" w:type="dxa"/>
          </w:tcPr>
          <w:p w14:paraId="281C026E" w14:textId="77777777" w:rsidR="00035937" w:rsidRPr="005964C5" w:rsidRDefault="00817C94" w:rsidP="0066029E">
            <w:pPr>
              <w:spacing w:before="60" w:after="60"/>
              <w:jc w:val="center"/>
            </w:pPr>
            <w:r w:rsidRPr="005964C5">
              <w:t xml:space="preserve">Add or change </w:t>
            </w:r>
            <w:r w:rsidR="00BF0EC6">
              <w:t>multiaxial</w:t>
            </w:r>
            <w:r w:rsidRPr="005964C5">
              <w:t xml:space="preserve"> links</w:t>
            </w:r>
          </w:p>
          <w:p w14:paraId="5595F666" w14:textId="77777777" w:rsidR="00035937" w:rsidRPr="005964C5" w:rsidRDefault="00817C94" w:rsidP="0066029E">
            <w:pPr>
              <w:spacing w:before="60" w:after="60"/>
              <w:jc w:val="center"/>
            </w:pPr>
            <w:r w:rsidRPr="005964C5">
              <w:t>Add new grouping terms</w:t>
            </w:r>
          </w:p>
          <w:p w14:paraId="751A88FC" w14:textId="77777777" w:rsidR="00035937" w:rsidRPr="005964C5" w:rsidRDefault="00817C94" w:rsidP="0066029E">
            <w:pPr>
              <w:spacing w:before="60" w:after="60"/>
              <w:jc w:val="center"/>
            </w:pPr>
            <w:r w:rsidRPr="005964C5">
              <w:t>Merge existing grouping terms</w:t>
            </w:r>
          </w:p>
          <w:p w14:paraId="160614E6" w14:textId="77777777" w:rsidR="00035937" w:rsidRPr="005964C5" w:rsidRDefault="00817C94" w:rsidP="0066029E">
            <w:pPr>
              <w:spacing w:before="60" w:after="60"/>
              <w:jc w:val="center"/>
            </w:pPr>
            <w:r w:rsidRPr="005964C5">
              <w:t>Restructure a SOC</w:t>
            </w:r>
          </w:p>
        </w:tc>
      </w:tr>
    </w:tbl>
    <w:p w14:paraId="315B3DB7" w14:textId="77777777" w:rsidR="00035937" w:rsidRDefault="00035937" w:rsidP="00035937">
      <w:pPr>
        <w:rPr>
          <w:rFonts w:ascii="Comic Sans MS" w:hAnsi="Comic Sans MS"/>
        </w:rPr>
      </w:pPr>
    </w:p>
    <w:p w14:paraId="145B5C4B" w14:textId="77777777"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r w:rsidR="004E009C">
        <w:t xml:space="preserve"> </w:t>
      </w:r>
      <w:r>
        <w:t xml:space="preserve">(See Appendix, Section 6.1 of this document; also, see Section 4.1.1 of the </w:t>
      </w:r>
      <w:r w:rsidRPr="000D3EB9">
        <w:rPr>
          <w:i/>
        </w:rPr>
        <w:t xml:space="preserve">MedDRA Term Selection: Points to Consider </w:t>
      </w:r>
      <w:r w:rsidRPr="000D3EB9">
        <w:t>document</w:t>
      </w:r>
      <w:r>
        <w:t>).</w:t>
      </w:r>
    </w:p>
    <w:p w14:paraId="0FF06651" w14:textId="77777777"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14:paraId="1491E654" w14:textId="77777777" w:rsidR="00035937" w:rsidRDefault="00035937" w:rsidP="00035937">
      <w:r>
        <w:t>Keep in mind that MedDRA changes may impact previous data retrieval approaches and results, including event frequencies.</w:t>
      </w:r>
    </w:p>
    <w:p w14:paraId="3C3DE12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4EA1FF6" w14:textId="77777777">
        <w:trPr>
          <w:tblHeader/>
        </w:trPr>
        <w:tc>
          <w:tcPr>
            <w:tcW w:w="8856" w:type="dxa"/>
            <w:shd w:val="clear" w:color="auto" w:fill="E0E0E0"/>
          </w:tcPr>
          <w:p w14:paraId="2CF2AD2B" w14:textId="77777777" w:rsidR="00035937" w:rsidRPr="005964C5" w:rsidRDefault="00817C94" w:rsidP="0066029E">
            <w:pPr>
              <w:spacing w:before="60" w:after="60"/>
              <w:jc w:val="center"/>
              <w:rPr>
                <w:b/>
              </w:rPr>
            </w:pPr>
            <w:r w:rsidRPr="005964C5">
              <w:rPr>
                <w:b/>
              </w:rPr>
              <w:t>Impact of Version Changes – Demoted PT</w:t>
            </w:r>
          </w:p>
        </w:tc>
      </w:tr>
      <w:tr w:rsidR="00035937" w:rsidRPr="006E1741" w14:paraId="5AA1157B" w14:textId="77777777">
        <w:tc>
          <w:tcPr>
            <w:tcW w:w="8856" w:type="dxa"/>
          </w:tcPr>
          <w:p w14:paraId="54D91C4C" w14:textId="77777777" w:rsidR="009D34AB" w:rsidRDefault="00817C94" w:rsidP="0066029E">
            <w:pPr>
              <w:spacing w:before="60" w:after="60"/>
              <w:jc w:val="center"/>
            </w:pPr>
            <w:r w:rsidRPr="005964C5">
              <w:t xml:space="preserve">PT </w:t>
            </w:r>
            <w:bookmarkStart w:id="32" w:name="OLE_LINK30"/>
            <w:r w:rsidR="005A6EEB">
              <w:rPr>
                <w:i/>
              </w:rPr>
              <w:t>Chest tube insertion</w:t>
            </w:r>
            <w:r w:rsidRPr="005964C5">
              <w:rPr>
                <w:i/>
              </w:rPr>
              <w:t xml:space="preserve"> </w:t>
            </w:r>
            <w:bookmarkEnd w:id="32"/>
            <w:r w:rsidRPr="005964C5">
              <w:t>was included in a query developed using terms in MedDRA Version 1</w:t>
            </w:r>
            <w:r w:rsidR="005A6EEB">
              <w:t>7.0</w:t>
            </w:r>
            <w:r w:rsidRPr="005964C5">
              <w:t>. If the query had been re-run on data using MedDRA Version 1</w:t>
            </w:r>
            <w:r w:rsidR="009D34AB">
              <w:t>7.</w:t>
            </w:r>
            <w:r w:rsidR="005A6EEB">
              <w:t>1</w:t>
            </w:r>
            <w:r w:rsidRPr="005964C5">
              <w:t xml:space="preserve">, these events would not have been found at the PT level because PT </w:t>
            </w:r>
            <w:r w:rsidR="005A6EEB">
              <w:rPr>
                <w:i/>
              </w:rPr>
              <w:t>Chest tube insertion</w:t>
            </w:r>
            <w:r w:rsidR="00CA3019">
              <w:rPr>
                <w:i/>
              </w:rPr>
              <w:t xml:space="preserve"> </w:t>
            </w:r>
            <w:r w:rsidRPr="005964C5">
              <w:t xml:space="preserve">had been demoted to an LLT and linked to </w:t>
            </w:r>
            <w:r w:rsidR="005964C5">
              <w:br/>
            </w:r>
            <w:r w:rsidRPr="005964C5">
              <w:t xml:space="preserve">PT </w:t>
            </w:r>
            <w:bookmarkStart w:id="33" w:name="OLE_LINK7"/>
            <w:r w:rsidR="005A6EEB">
              <w:rPr>
                <w:i/>
              </w:rPr>
              <w:t>Thoracostomy</w:t>
            </w:r>
            <w:bookmarkEnd w:id="33"/>
            <w:r w:rsidRPr="005964C5">
              <w:t xml:space="preserve">. </w:t>
            </w:r>
          </w:p>
          <w:p w14:paraId="281F7A3C" w14:textId="77777777" w:rsidR="00035937" w:rsidRPr="005964C5" w:rsidRDefault="00817C94" w:rsidP="0066029E">
            <w:pPr>
              <w:spacing w:before="60" w:after="60"/>
              <w:jc w:val="center"/>
            </w:pPr>
            <w:r w:rsidRPr="005964C5">
              <w:t>See Figure 3.</w:t>
            </w:r>
          </w:p>
        </w:tc>
      </w:tr>
    </w:tbl>
    <w:p w14:paraId="70C1E6AC" w14:textId="77777777"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02031D3E" w14:textId="77777777">
        <w:trPr>
          <w:tblHeader/>
        </w:trPr>
        <w:tc>
          <w:tcPr>
            <w:tcW w:w="8856" w:type="dxa"/>
            <w:shd w:val="clear" w:color="auto" w:fill="E0E0E0"/>
          </w:tcPr>
          <w:p w14:paraId="59BB5044" w14:textId="77777777"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14:paraId="3B78E714" w14:textId="77777777">
        <w:tc>
          <w:tcPr>
            <w:tcW w:w="8856" w:type="dxa"/>
          </w:tcPr>
          <w:p w14:paraId="4C859383" w14:textId="77777777" w:rsidR="00035937" w:rsidRPr="005964C5" w:rsidRDefault="00817C94" w:rsidP="00711267">
            <w:pPr>
              <w:spacing w:before="60" w:after="60"/>
              <w:jc w:val="center"/>
            </w:pPr>
            <w:r w:rsidRPr="005964C5">
              <w:t xml:space="preserve">PT </w:t>
            </w:r>
            <w:bookmarkStart w:id="34" w:name="OLE_LINK20"/>
            <w:bookmarkStart w:id="35" w:name="OLE_LINK17"/>
            <w:bookmarkStart w:id="36" w:name="OLE_LINK31"/>
            <w:r w:rsidR="00711267">
              <w:rPr>
                <w:i/>
              </w:rPr>
              <w:t>Urinary bladder rupture</w:t>
            </w:r>
            <w:r w:rsidRPr="005964C5">
              <w:t xml:space="preserve"> </w:t>
            </w:r>
            <w:bookmarkEnd w:id="34"/>
            <w:bookmarkEnd w:id="35"/>
            <w:bookmarkEnd w:id="36"/>
            <w:r w:rsidRPr="005964C5">
              <w:t xml:space="preserve">had a primary link to </w:t>
            </w:r>
            <w:bookmarkStart w:id="37" w:name="OLE_LINK21"/>
            <w:r w:rsidRPr="005964C5">
              <w:t xml:space="preserve">SOC </w:t>
            </w:r>
            <w:r w:rsidR="00711267">
              <w:rPr>
                <w:i/>
              </w:rPr>
              <w:t>Injury, poisoning and procedural complications</w:t>
            </w:r>
            <w:r w:rsidR="00CA3019">
              <w:rPr>
                <w:i/>
              </w:rPr>
              <w:t xml:space="preserve"> </w:t>
            </w:r>
            <w:bookmarkEnd w:id="37"/>
            <w:r w:rsidRPr="005964C5">
              <w:t xml:space="preserve">and a secondary link to SOC </w:t>
            </w:r>
            <w:bookmarkStart w:id="38" w:name="OLE_LINK15"/>
            <w:r w:rsidR="00711267">
              <w:rPr>
                <w:i/>
              </w:rPr>
              <w:t>Renal and urinary disorders</w:t>
            </w:r>
            <w:r w:rsidR="009D34AB" w:rsidRPr="00657483">
              <w:t xml:space="preserve"> </w:t>
            </w:r>
            <w:bookmarkEnd w:id="38"/>
            <w:r w:rsidRPr="005964C5">
              <w:t>in MedDRA Version 1</w:t>
            </w:r>
            <w:r w:rsidR="00711267">
              <w:t>7.0</w:t>
            </w:r>
            <w:r w:rsidRPr="005964C5">
              <w:t>. In Version 1</w:t>
            </w:r>
            <w:r w:rsidR="009D34AB">
              <w:t>7.</w:t>
            </w:r>
            <w:r w:rsidR="00711267">
              <w:t>1</w:t>
            </w:r>
            <w:r w:rsidRPr="005964C5">
              <w:t xml:space="preserve">, the primary SOC assignment was changed to SOC </w:t>
            </w:r>
            <w:r w:rsidR="00711267">
              <w:rPr>
                <w:i/>
              </w:rPr>
              <w:t xml:space="preserve">Renal and urinary disorders </w:t>
            </w:r>
            <w:r w:rsidRPr="005964C5">
              <w:t>and the secondary assignment to SOC</w:t>
            </w:r>
            <w:r w:rsidR="00711267">
              <w:t xml:space="preserve"> </w:t>
            </w:r>
            <w:r w:rsidR="00711267">
              <w:rPr>
                <w:i/>
              </w:rPr>
              <w:t>Injury, poisoning and procedural complications</w:t>
            </w:r>
            <w:r w:rsidRPr="005964C5">
              <w:t xml:space="preserve">. In a primary SOC output of data, PT </w:t>
            </w:r>
            <w:r w:rsidR="00711267">
              <w:rPr>
                <w:i/>
              </w:rPr>
              <w:t>Urinary bladder rupture</w:t>
            </w:r>
            <w:r w:rsidR="00711267" w:rsidRPr="005964C5">
              <w:t xml:space="preserve"> </w:t>
            </w:r>
            <w:r w:rsidRPr="005964C5">
              <w:t xml:space="preserve">will seem to have “disappeared” from SOC </w:t>
            </w:r>
            <w:r w:rsidR="00711267">
              <w:rPr>
                <w:i/>
              </w:rPr>
              <w:t>Injury, poisoning and procedural complications</w:t>
            </w:r>
            <w:r w:rsidRPr="005964C5">
              <w:t>.</w:t>
            </w:r>
          </w:p>
        </w:tc>
      </w:tr>
    </w:tbl>
    <w:p w14:paraId="2845B69F" w14:textId="77777777" w:rsidR="00035937" w:rsidRDefault="00035937" w:rsidP="00035937"/>
    <w:p w14:paraId="157BA8C3" w14:textId="77777777" w:rsidR="00035937" w:rsidRDefault="00035937" w:rsidP="00035937">
      <w:r>
        <w:t xml:space="preserve">Terms used to construct queries should be in the same MedDRA version as the data being queried. An </w:t>
      </w:r>
      <w:r w:rsidR="00436EDD">
        <w:t>organisation</w:t>
      </w:r>
      <w:r>
        <w:t xml:space="preserve">’s legacy data may be coded in more than one version of MedDRA. New terms may have been included in a new query built in MedDRA Version </w:t>
      </w:r>
      <w:r w:rsidR="00E03387">
        <w:t>1</w:t>
      </w:r>
      <w:r w:rsidR="00E65A5F">
        <w:t>7.</w:t>
      </w:r>
      <w:r w:rsidR="0054016C">
        <w:t>1</w:t>
      </w:r>
      <w:r>
        <w:t xml:space="preserve">; depending upon the </w:t>
      </w:r>
      <w:r w:rsidR="00436EDD">
        <w:t>organisation</w:t>
      </w:r>
      <w:r>
        <w:t>’s versioning method, these new terms might not be present in the older data. This could lead to search results that are incomplete.</w:t>
      </w:r>
    </w:p>
    <w:p w14:paraId="440600C1" w14:textId="77777777"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14:paraId="3557C3A1" w14:textId="77777777" w:rsidR="001A24D7" w:rsidRDefault="00035937" w:rsidP="005964C5">
      <w:r>
        <w:t xml:space="preserve">Advice on how an </w:t>
      </w:r>
      <w:r w:rsidR="00436EDD">
        <w:t>organisation</w:t>
      </w:r>
      <w:r>
        <w:t xml:space="preserve"> should handle new MedDRA versions is not within the scope of this document. (See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to MSSO documents on versioning options for clinical trial and </w:t>
      </w:r>
      <w:r w:rsidR="00FC0DDD">
        <w:t>post-mark</w:t>
      </w:r>
      <w:r>
        <w:t>eting data for more information</w:t>
      </w:r>
      <w:r w:rsidR="00630E8F">
        <w:t>. (S</w:t>
      </w:r>
      <w:r w:rsidR="00433F27">
        <w:t xml:space="preserve">ee Appendix, </w:t>
      </w:r>
      <w:r w:rsidR="00C4503E">
        <w:t>Section 6.1</w:t>
      </w:r>
      <w:r w:rsidR="00433F27">
        <w:t>).</w:t>
      </w:r>
      <w:r w:rsidR="001A24D7" w:rsidDel="001A24D7">
        <w:rPr>
          <w:b/>
        </w:rPr>
        <w:t xml:space="preserve"> </w:t>
      </w:r>
    </w:p>
    <w:p w14:paraId="02F8D753" w14:textId="77777777" w:rsidR="001A24D7" w:rsidRDefault="001A24D7" w:rsidP="005964C5"/>
    <w:p w14:paraId="1F694AD8" w14:textId="77777777" w:rsidR="00035937" w:rsidRDefault="00035937">
      <w:pPr>
        <w:pStyle w:val="1"/>
      </w:pPr>
      <w:bookmarkStart w:id="39" w:name="_Toc393696343"/>
      <w:r>
        <w:t>GENERAL QUERIES AND RETRIEVAL</w:t>
      </w:r>
      <w:bookmarkEnd w:id="39"/>
    </w:p>
    <w:p w14:paraId="25690316" w14:textId="77777777" w:rsidR="00035937" w:rsidRDefault="00035937" w:rsidP="00035937">
      <w:pPr>
        <w:pStyle w:val="2"/>
      </w:pPr>
      <w:bookmarkStart w:id="40" w:name="_Toc393696344"/>
      <w:r>
        <w:t>General Principles</w:t>
      </w:r>
      <w:bookmarkEnd w:id="40"/>
    </w:p>
    <w:p w14:paraId="48A81977" w14:textId="77777777" w:rsidR="00035937" w:rsidRDefault="00035937" w:rsidP="00035937">
      <w:r>
        <w:t>Data retrieval is performed for summary and analysis of clinical</w:t>
      </w:r>
      <w:r w:rsidR="004D5B65">
        <w:t xml:space="preserve"> trial data, pharmacovigilance, </w:t>
      </w:r>
      <w:r>
        <w:t xml:space="preserve">medical information questions and for a number of other purposes. The search strategies, methods and tools used to retrieve data might differ based on the intended use of the output. </w:t>
      </w:r>
    </w:p>
    <w:p w14:paraId="73E5C617" w14:textId="77777777" w:rsidR="00035937" w:rsidRDefault="00035937" w:rsidP="00035937">
      <w:r>
        <w:t>A general approach for data retrieval is outlined in the chart below.</w:t>
      </w:r>
    </w:p>
    <w:p w14:paraId="50ED54B8" w14:textId="77777777" w:rsidR="00035937" w:rsidRDefault="00EE60DB" w:rsidP="00035937">
      <w:r>
        <w:rPr>
          <w:noProof/>
          <w:lang w:eastAsia="ja-JP"/>
        </w:rPr>
        <w:drawing>
          <wp:inline distT="0" distB="0" distL="0" distR="0" wp14:anchorId="04002CFC" wp14:editId="15CA6A7C">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14:paraId="3BD7F421" w14:textId="77777777" w:rsidR="00035937" w:rsidRDefault="00035937" w:rsidP="00035937"/>
    <w:p w14:paraId="66BD754C" w14:textId="77777777" w:rsidR="00035937" w:rsidRDefault="00035937" w:rsidP="00035937">
      <w:r>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14:paraId="0D49C040" w14:textId="77777777"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14:paraId="61611058" w14:textId="77777777"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14:paraId="63BCE98A" w14:textId="77777777"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615850B6" w14:textId="77777777" w:rsidR="00035937" w:rsidRDefault="00035937" w:rsidP="00035937">
      <w:r>
        <w:t>These principles may apply to the types of searches listed in the table below:</w:t>
      </w:r>
    </w:p>
    <w:p w14:paraId="141D407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02751530" w14:textId="77777777">
        <w:trPr>
          <w:tblHeader/>
        </w:trPr>
        <w:tc>
          <w:tcPr>
            <w:tcW w:w="8856" w:type="dxa"/>
            <w:shd w:val="clear" w:color="auto" w:fill="E0E0E0"/>
          </w:tcPr>
          <w:p w14:paraId="413DFF39" w14:textId="77777777" w:rsidR="00035937" w:rsidRPr="005964C5" w:rsidRDefault="00817C94" w:rsidP="0066029E">
            <w:pPr>
              <w:spacing w:before="60" w:after="60"/>
              <w:jc w:val="center"/>
              <w:rPr>
                <w:b/>
              </w:rPr>
            </w:pPr>
            <w:r w:rsidRPr="005964C5">
              <w:rPr>
                <w:b/>
              </w:rPr>
              <w:t>Types of Searches – Application of General Principles</w:t>
            </w:r>
          </w:p>
        </w:tc>
      </w:tr>
      <w:tr w:rsidR="00035937" w:rsidRPr="007247A9" w14:paraId="798E2EF6" w14:textId="77777777">
        <w:tc>
          <w:tcPr>
            <w:tcW w:w="8856" w:type="dxa"/>
          </w:tcPr>
          <w:p w14:paraId="60BA7FFE" w14:textId="77777777" w:rsidR="00035937" w:rsidRPr="005964C5" w:rsidRDefault="00817C94" w:rsidP="0066029E">
            <w:pPr>
              <w:spacing w:before="60" w:after="60"/>
              <w:jc w:val="center"/>
            </w:pPr>
            <w:r w:rsidRPr="005964C5">
              <w:t>Safety profile overview in a summary report, Periodic Safety Update Report (PSUR), ISS, etc.</w:t>
            </w:r>
          </w:p>
          <w:p w14:paraId="6DCD1DE5" w14:textId="77777777" w:rsidR="00035937" w:rsidRPr="005964C5" w:rsidRDefault="00817C94" w:rsidP="0066029E">
            <w:pPr>
              <w:spacing w:before="60" w:after="60"/>
              <w:jc w:val="center"/>
            </w:pPr>
            <w:r w:rsidRPr="005964C5">
              <w:t>Comparing frequencies of ARs/AEs reporting rates for spontaneous reports or incidence for studies)</w:t>
            </w:r>
          </w:p>
          <w:p w14:paraId="7100DD3D" w14:textId="77777777" w:rsidR="00035937" w:rsidRPr="005964C5" w:rsidRDefault="00817C94" w:rsidP="0066029E">
            <w:pPr>
              <w:spacing w:before="60" w:after="60"/>
              <w:jc w:val="center"/>
            </w:pPr>
            <w:r w:rsidRPr="005964C5">
              <w:t>Analysis of a specific safety concern</w:t>
            </w:r>
          </w:p>
          <w:p w14:paraId="49346186" w14:textId="77777777" w:rsidR="00035937" w:rsidRPr="005964C5" w:rsidRDefault="00817C94" w:rsidP="0066029E">
            <w:pPr>
              <w:spacing w:before="60" w:after="60"/>
              <w:jc w:val="center"/>
            </w:pPr>
            <w:r w:rsidRPr="005964C5">
              <w:t>Identifying patient subpopulations at risk (search of medical history)</w:t>
            </w:r>
          </w:p>
        </w:tc>
      </w:tr>
    </w:tbl>
    <w:p w14:paraId="5EAC990A" w14:textId="77777777" w:rsidR="00035937" w:rsidRDefault="00DC287F" w:rsidP="00035937">
      <w:pPr>
        <w:pStyle w:val="3"/>
      </w:pPr>
      <w:r>
        <w:t xml:space="preserve"> </w:t>
      </w:r>
      <w:bookmarkStart w:id="41" w:name="_Toc393696345"/>
      <w:r w:rsidR="00035937">
        <w:t>Graphical displays</w:t>
      </w:r>
      <w:bookmarkEnd w:id="41"/>
    </w:p>
    <w:p w14:paraId="1E77F046" w14:textId="77777777"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6.3.</w:t>
      </w:r>
    </w:p>
    <w:p w14:paraId="7A496686" w14:textId="77777777" w:rsidR="00035937" w:rsidRDefault="00DC287F" w:rsidP="00035937">
      <w:pPr>
        <w:pStyle w:val="3"/>
      </w:pPr>
      <w:r>
        <w:t xml:space="preserve"> </w:t>
      </w:r>
      <w:bookmarkStart w:id="42" w:name="_Toc393696346"/>
      <w:r w:rsidR="00035937">
        <w:t>Patient subpopulations</w:t>
      </w:r>
      <w:bookmarkEnd w:id="42"/>
    </w:p>
    <w:p w14:paraId="6CEF0C40" w14:textId="77777777" w:rsidR="00035937" w:rsidRDefault="00035937" w:rsidP="00035937">
      <w:r>
        <w:t>P</w:t>
      </w:r>
      <w:r w:rsidR="00BF0EC6">
        <w:t>a</w:t>
      </w:r>
      <w:r>
        <w:t>ediatric and gender-specific adverse event terms lists – available on the M</w:t>
      </w:r>
      <w:r w:rsidR="00B450A5">
        <w:t>edDRA</w:t>
      </w:r>
      <w:r>
        <w:t xml:space="preserve"> and JMO </w:t>
      </w:r>
      <w:r w:rsidR="00B450A5">
        <w:t>web</w:t>
      </w:r>
      <w:r>
        <w:t>sites – may aid in data retrieval for these subpopulations (See Appendix, Section 6.1). However, it is necessary to refer to individual database fields for demographics.</w:t>
      </w:r>
    </w:p>
    <w:p w14:paraId="29B5F0E8" w14:textId="77777777" w:rsidR="00035937" w:rsidRDefault="00035937" w:rsidP="00035937">
      <w:pPr>
        <w:pStyle w:val="2"/>
      </w:pPr>
      <w:bookmarkStart w:id="43" w:name="_Toc393696347"/>
      <w:r>
        <w:t>Overall Presentation of Safety Profiles</w:t>
      </w:r>
      <w:bookmarkEnd w:id="43"/>
    </w:p>
    <w:p w14:paraId="43E7BF49" w14:textId="77777777" w:rsidR="00035937" w:rsidRDefault="00035937" w:rsidP="00035937">
      <w:r>
        <w:t>The aims of an overall safety profile presentation are to:</w:t>
      </w:r>
    </w:p>
    <w:p w14:paraId="2CA2268B" w14:textId="77777777" w:rsidR="00035937" w:rsidRDefault="00035937" w:rsidP="00F51307">
      <w:pPr>
        <w:numPr>
          <w:ilvl w:val="0"/>
          <w:numId w:val="4"/>
        </w:numPr>
        <w:spacing w:after="60"/>
      </w:pPr>
      <w:r>
        <w:t>Highlight distribution of ARs/AEs</w:t>
      </w:r>
    </w:p>
    <w:p w14:paraId="63AD5FDC" w14:textId="77777777" w:rsidR="00035937" w:rsidRDefault="00035937" w:rsidP="00F51307">
      <w:pPr>
        <w:numPr>
          <w:ilvl w:val="0"/>
          <w:numId w:val="4"/>
        </w:numPr>
        <w:spacing w:after="60"/>
      </w:pPr>
      <w:r>
        <w:t>Identify areas for in depth analysis</w:t>
      </w:r>
    </w:p>
    <w:p w14:paraId="0D437210" w14:textId="77777777"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14:paraId="6F7B7BF1" w14:textId="77777777"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14:paraId="6F4ECC3A" w14:textId="77777777" w:rsidR="00035937" w:rsidRDefault="00035937" w:rsidP="00F51307">
      <w:pPr>
        <w:numPr>
          <w:ilvl w:val="0"/>
          <w:numId w:val="6"/>
        </w:numPr>
        <w:spacing w:after="60"/>
      </w:pPr>
      <w:r>
        <w:t>Many different PTs (dilution of signal)</w:t>
      </w:r>
    </w:p>
    <w:p w14:paraId="3CFDBAB1" w14:textId="77777777" w:rsidR="00035937" w:rsidRDefault="00035937" w:rsidP="00F51307">
      <w:pPr>
        <w:numPr>
          <w:ilvl w:val="0"/>
          <w:numId w:val="6"/>
        </w:numPr>
        <w:spacing w:after="60"/>
      </w:pPr>
      <w:r>
        <w:t>Different grouping terms</w:t>
      </w:r>
    </w:p>
    <w:p w14:paraId="6CEFE83F" w14:textId="77777777" w:rsidR="00035937" w:rsidRDefault="00035937" w:rsidP="00F51307">
      <w:pPr>
        <w:numPr>
          <w:ilvl w:val="0"/>
          <w:numId w:val="6"/>
        </w:numPr>
        <w:spacing w:after="60"/>
      </w:pPr>
      <w:r>
        <w:t>Different SOCs</w:t>
      </w:r>
    </w:p>
    <w:p w14:paraId="4AADB1D2" w14:textId="77777777" w:rsidR="001A24D7" w:rsidRDefault="00035937">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p w14:paraId="048BA5BA" w14:textId="77777777" w:rsidR="00035937" w:rsidRPr="005964C5" w:rsidRDefault="00817C94" w:rsidP="00035937">
      <w:pPr>
        <w:ind w:left="360"/>
      </w:pPr>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42C3412A" w14:textId="77777777">
        <w:trPr>
          <w:tblHeader/>
        </w:trPr>
        <w:tc>
          <w:tcPr>
            <w:tcW w:w="8856" w:type="dxa"/>
            <w:shd w:val="clear" w:color="auto" w:fill="E0E0E0"/>
          </w:tcPr>
          <w:p w14:paraId="7C617B47" w14:textId="77777777" w:rsidR="00035937" w:rsidRPr="005964C5" w:rsidRDefault="00817C94" w:rsidP="00DC287F">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035937" w:rsidRPr="007247A9" w14:paraId="03CD925D" w14:textId="77777777">
        <w:tc>
          <w:tcPr>
            <w:tcW w:w="8856" w:type="dxa"/>
          </w:tcPr>
          <w:p w14:paraId="57A7B129" w14:textId="77777777" w:rsidR="00035937" w:rsidRPr="005964C5" w:rsidRDefault="00817C94" w:rsidP="00DC287F">
            <w:pPr>
              <w:spacing w:before="60" w:after="60"/>
            </w:pPr>
            <w:r w:rsidRPr="005964C5">
              <w:t xml:space="preserve">                                    PT Chest discomfort</w:t>
            </w:r>
          </w:p>
          <w:p w14:paraId="574467FB" w14:textId="77777777" w:rsidR="00035937" w:rsidRPr="005964C5" w:rsidRDefault="00817C94" w:rsidP="00DC287F">
            <w:pPr>
              <w:spacing w:before="60" w:after="60"/>
            </w:pPr>
            <w:r w:rsidRPr="005964C5">
              <w:t xml:space="preserve">                                    PT Chest pain</w:t>
            </w:r>
          </w:p>
          <w:p w14:paraId="7655EC36" w14:textId="77777777" w:rsidR="00035937" w:rsidRPr="005964C5" w:rsidRDefault="00817C94" w:rsidP="00DC287F">
            <w:pPr>
              <w:spacing w:before="60" w:after="60"/>
            </w:pPr>
            <w:r w:rsidRPr="005964C5">
              <w:t xml:space="preserve">                                    PT Oedema peripheral</w:t>
            </w:r>
          </w:p>
          <w:p w14:paraId="5953C043" w14:textId="77777777" w:rsidR="00035937" w:rsidRPr="005964C5" w:rsidRDefault="00817C94" w:rsidP="00DC287F">
            <w:pPr>
              <w:spacing w:before="60" w:after="60"/>
            </w:pPr>
            <w:r w:rsidRPr="005964C5">
              <w:t xml:space="preserve">                                    PT Sudden death</w:t>
            </w:r>
          </w:p>
          <w:p w14:paraId="7D03B2DD" w14:textId="77777777" w:rsidR="00035937" w:rsidRPr="005964C5" w:rsidRDefault="00817C94" w:rsidP="00DC287F">
            <w:pPr>
              <w:spacing w:before="60" w:after="60"/>
            </w:pPr>
            <w:r w:rsidRPr="005964C5">
              <w:t xml:space="preserve">                                    PT Localised oedema</w:t>
            </w:r>
          </w:p>
          <w:p w14:paraId="11F1B10A" w14:textId="77777777" w:rsidR="00035937" w:rsidRPr="005964C5" w:rsidRDefault="00817C94" w:rsidP="00DC287F">
            <w:pPr>
              <w:spacing w:before="60" w:after="60"/>
            </w:pPr>
            <w:r w:rsidRPr="005964C5">
              <w:t xml:space="preserve">                                    PT Oedema due to cardiac disease</w:t>
            </w:r>
          </w:p>
          <w:p w14:paraId="00217DB7" w14:textId="77777777" w:rsidR="00035937" w:rsidRPr="005964C5" w:rsidRDefault="00817C94" w:rsidP="00DC287F">
            <w:pPr>
              <w:spacing w:before="60" w:after="60"/>
            </w:pPr>
            <w:r w:rsidRPr="005964C5">
              <w:t xml:space="preserve">                                    PT Peripheral oedema neonatal</w:t>
            </w:r>
          </w:p>
          <w:p w14:paraId="1FE087FC" w14:textId="77777777" w:rsidR="00035937" w:rsidRPr="005964C5" w:rsidRDefault="00817C94" w:rsidP="00DC287F">
            <w:pPr>
              <w:spacing w:before="60" w:after="60"/>
            </w:pPr>
            <w:r w:rsidRPr="005964C5">
              <w:t xml:space="preserve">                                    PT Cardiac death</w:t>
            </w:r>
          </w:p>
        </w:tc>
      </w:tr>
    </w:tbl>
    <w:p w14:paraId="0074A40D" w14:textId="77777777" w:rsidR="00035937" w:rsidRDefault="00DC287F" w:rsidP="00035937">
      <w:pPr>
        <w:pStyle w:val="3"/>
      </w:pPr>
      <w:r>
        <w:t xml:space="preserve"> </w:t>
      </w:r>
      <w:bookmarkStart w:id="44" w:name="_Toc393696348"/>
      <w:r w:rsidR="00035937">
        <w:t>Overview by primary System Organ Class</w:t>
      </w:r>
      <w:bookmarkEnd w:id="44"/>
    </w:p>
    <w:p w14:paraId="15C624EC" w14:textId="77777777" w:rsidR="00035937" w:rsidRDefault="00035937" w:rsidP="00035937">
      <w:r>
        <w:t>This overview is recommended as a first step in data retrieval and for planning of further analysis.</w:t>
      </w:r>
    </w:p>
    <w:p w14:paraId="6D832CED" w14:textId="77777777" w:rsidR="00035937"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5C5F7878" w14:textId="77777777" w:rsidR="00035937" w:rsidRDefault="00035937" w:rsidP="00A327C4">
      <w:pPr>
        <w:numPr>
          <w:ilvl w:val="0"/>
          <w:numId w:val="2"/>
        </w:numPr>
        <w:spacing w:after="200"/>
      </w:pPr>
      <w:r>
        <w:t>Objectives:</w:t>
      </w:r>
    </w:p>
    <w:p w14:paraId="559D7945" w14:textId="77777777" w:rsidR="00035937" w:rsidRDefault="00035937" w:rsidP="00F51307">
      <w:pPr>
        <w:numPr>
          <w:ilvl w:val="0"/>
          <w:numId w:val="7"/>
        </w:numPr>
        <w:spacing w:after="60"/>
      </w:pPr>
      <w:r>
        <w:t>Include all events (none are omitted)</w:t>
      </w:r>
    </w:p>
    <w:p w14:paraId="15423891" w14:textId="77777777" w:rsidR="00035937" w:rsidRDefault="00035937" w:rsidP="00F51307">
      <w:pPr>
        <w:numPr>
          <w:ilvl w:val="0"/>
          <w:numId w:val="7"/>
        </w:numPr>
        <w:spacing w:after="60"/>
      </w:pPr>
      <w:r>
        <w:t>Display all data in the entire MedDRA hierarchy</w:t>
      </w:r>
    </w:p>
    <w:p w14:paraId="2880C6C1" w14:textId="77777777" w:rsidR="00035937" w:rsidRDefault="00035937" w:rsidP="00A327C4">
      <w:pPr>
        <w:numPr>
          <w:ilvl w:val="0"/>
          <w:numId w:val="2"/>
        </w:numPr>
        <w:spacing w:after="200"/>
      </w:pPr>
      <w:r>
        <w:t>Method:</w:t>
      </w:r>
    </w:p>
    <w:p w14:paraId="6F5596CD" w14:textId="77777777"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41873B9F" w14:textId="77777777" w:rsidR="00035937" w:rsidRDefault="00035937" w:rsidP="00035937">
      <w:r>
        <w:t>The Internationally Agreed Order of SOCs was developed for consistency irrespective of language or alphabet (see Figure 5). The SOC order was based upon the relative importance of each SOC in AR/AE reports. Use of the Internationally Agreed Order may be applicable to certain regulatory functions, e.g., the SPC guideline</w:t>
      </w:r>
      <w:r w:rsidR="0034287F">
        <w:t xml:space="preserve"> </w:t>
      </w:r>
      <w:r>
        <w:t xml:space="preserve">(see the MedDRA </w:t>
      </w:r>
      <w:r>
        <w:rPr>
          <w:i/>
        </w:rPr>
        <w:t xml:space="preserve">Introductory Guide </w:t>
      </w:r>
      <w:r>
        <w:t xml:space="preserve">and MedDRA ASCII files). </w:t>
      </w:r>
      <w:r w:rsidR="00436EDD">
        <w:t>Organisation</w:t>
      </w:r>
      <w:r>
        <w:t xml:space="preserve">s that share data should agree on the order of SOCs when preparing data for presentation.  </w:t>
      </w:r>
    </w:p>
    <w:p w14:paraId="7C07140E" w14:textId="77777777" w:rsidR="00035937" w:rsidRDefault="00035937" w:rsidP="00035937">
      <w:r>
        <w:t xml:space="preserve">Data displays in tables or in graphical presentations may facilitate understanding by the viewer. Figures 6, 7 and 8 are examples of such displays. </w:t>
      </w:r>
    </w:p>
    <w:p w14:paraId="3699605C" w14:textId="77777777"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35128C41" w14:textId="77777777" w:rsidR="00035937" w:rsidRDefault="00035937" w:rsidP="00035937">
      <w:r>
        <w:t>If further detail is needed, adverse events can be displayed by PT with decreasing frequency.</w:t>
      </w:r>
    </w:p>
    <w:p w14:paraId="239B637F" w14:textId="77777777" w:rsidR="00035937" w:rsidRDefault="00035937" w:rsidP="00035937">
      <w:r>
        <w:t>In depth analysis requires medical expertise to define terms that should be aggregated.</w:t>
      </w:r>
    </w:p>
    <w:p w14:paraId="1B44B65D" w14:textId="77777777" w:rsidR="00035937" w:rsidRDefault="00035937" w:rsidP="00A327C4">
      <w:pPr>
        <w:numPr>
          <w:ilvl w:val="0"/>
          <w:numId w:val="2"/>
        </w:numPr>
        <w:spacing w:after="200"/>
      </w:pPr>
      <w:r>
        <w:t xml:space="preserve">Benefits:  </w:t>
      </w:r>
    </w:p>
    <w:p w14:paraId="3614BC3E" w14:textId="77777777" w:rsidR="00035937" w:rsidRDefault="00035937" w:rsidP="00F51307">
      <w:pPr>
        <w:numPr>
          <w:ilvl w:val="0"/>
          <w:numId w:val="8"/>
        </w:numPr>
        <w:spacing w:after="60"/>
      </w:pPr>
      <w:r>
        <w:t>Provides an overview of data distribution; helps identify areas of special interest that may need in depth analysis</w:t>
      </w:r>
    </w:p>
    <w:p w14:paraId="548661AD" w14:textId="77777777" w:rsidR="00035937" w:rsidRDefault="00035937" w:rsidP="00F51307">
      <w:pPr>
        <w:numPr>
          <w:ilvl w:val="0"/>
          <w:numId w:val="8"/>
        </w:numPr>
        <w:spacing w:after="60"/>
      </w:pPr>
      <w:r>
        <w:t>Grouping terms aggregate related PTs, facilitating identification of medical conditions of interest</w:t>
      </w:r>
    </w:p>
    <w:p w14:paraId="425E0ACE" w14:textId="77777777" w:rsidR="00035937" w:rsidRDefault="00035937" w:rsidP="00F51307">
      <w:pPr>
        <w:numPr>
          <w:ilvl w:val="0"/>
          <w:numId w:val="8"/>
        </w:numPr>
        <w:spacing w:after="60"/>
      </w:pPr>
      <w:r>
        <w:t>A PT will be displayed only once, preventing over-counting of terms</w:t>
      </w:r>
    </w:p>
    <w:p w14:paraId="2CD15C53" w14:textId="77777777" w:rsidR="00035937" w:rsidRDefault="00035937" w:rsidP="00F51307">
      <w:pPr>
        <w:numPr>
          <w:ilvl w:val="0"/>
          <w:numId w:val="8"/>
        </w:numPr>
        <w:spacing w:after="60"/>
      </w:pPr>
      <w:r>
        <w:t>A primary SOC overview may be the only form of data display necessary for a small dataset</w:t>
      </w:r>
    </w:p>
    <w:p w14:paraId="76CFADAC" w14:textId="77777777" w:rsidR="00035937" w:rsidRDefault="00035937" w:rsidP="00A327C4">
      <w:pPr>
        <w:numPr>
          <w:ilvl w:val="0"/>
          <w:numId w:val="2"/>
        </w:numPr>
        <w:spacing w:after="200"/>
      </w:pPr>
      <w:r>
        <w:t xml:space="preserve">Limitations:  </w:t>
      </w:r>
    </w:p>
    <w:p w14:paraId="1846914E" w14:textId="77777777" w:rsidR="00035937" w:rsidRDefault="00035937" w:rsidP="00F51307">
      <w:pPr>
        <w:numPr>
          <w:ilvl w:val="0"/>
          <w:numId w:val="9"/>
        </w:numPr>
        <w:spacing w:after="60"/>
      </w:pPr>
      <w:r>
        <w:t>Because it is based on a PT-to-primary SOC assignment, there may be incomplete groupings of terms for a medical condition or syndrome as such terms may be distributed among different SOCs</w:t>
      </w:r>
    </w:p>
    <w:p w14:paraId="66410D83" w14:textId="77777777" w:rsidR="00035937" w:rsidRDefault="00035937" w:rsidP="00F51307">
      <w:pPr>
        <w:numPr>
          <w:ilvl w:val="0"/>
          <w:numId w:val="9"/>
        </w:numPr>
        <w:spacing w:after="60"/>
      </w:pPr>
      <w:r>
        <w:t>Events may not be found where the user expects them due to MedDRA placement rules</w:t>
      </w:r>
    </w:p>
    <w:p w14:paraId="68B052EC" w14:textId="77777777" w:rsidR="00035937" w:rsidRDefault="00035937" w:rsidP="00F51307">
      <w:pPr>
        <w:numPr>
          <w:ilvl w:val="0"/>
          <w:numId w:val="9"/>
        </w:numPr>
        <w:spacing w:after="60"/>
      </w:pPr>
      <w:r>
        <w:t>Potential for a lengthy data output when applied to large datasets</w:t>
      </w:r>
    </w:p>
    <w:p w14:paraId="4F6A1CFF" w14:textId="77777777" w:rsidR="00035937" w:rsidRDefault="00DC287F" w:rsidP="00035937">
      <w:pPr>
        <w:pStyle w:val="3"/>
      </w:pPr>
      <w:r>
        <w:t xml:space="preserve"> </w:t>
      </w:r>
      <w:bookmarkStart w:id="45" w:name="_Toc393696349"/>
      <w:r w:rsidR="00035937">
        <w:t>Overall presentations of small datasets</w:t>
      </w:r>
      <w:bookmarkEnd w:id="45"/>
    </w:p>
    <w:p w14:paraId="34E746BE" w14:textId="77777777" w:rsidR="00035937" w:rsidRDefault="00035937" w:rsidP="00035937">
      <w:r>
        <w:t>When the safety profile consists of a small list of PTs (e.g., early in clinical development), a display of these PTs may be adequate. Figure 10 is an example of this.</w:t>
      </w:r>
    </w:p>
    <w:p w14:paraId="2791B447" w14:textId="77777777" w:rsidR="00035937" w:rsidRDefault="00DC287F" w:rsidP="00035937">
      <w:pPr>
        <w:pStyle w:val="3"/>
      </w:pPr>
      <w:r>
        <w:t xml:space="preserve"> </w:t>
      </w:r>
      <w:bookmarkStart w:id="46" w:name="_Toc393696350"/>
      <w:r w:rsidR="00035937">
        <w:t>Focused searches</w:t>
      </w:r>
      <w:bookmarkEnd w:id="46"/>
    </w:p>
    <w:p w14:paraId="1BBDC5B0" w14:textId="77777777"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14:paraId="5A55A5C3" w14:textId="77777777" w:rsidR="00035937" w:rsidRDefault="00035937" w:rsidP="00035937">
      <w:pPr>
        <w:spacing w:after="200"/>
      </w:pPr>
      <w:r>
        <w:t>In certain situations, such as those listed below (note that this list is not all-inclusive), users may wish to design a specific search in addition to the Overview by Primary System Organ Class</w:t>
      </w:r>
      <w:r w:rsidR="00906518">
        <w:t>.</w:t>
      </w:r>
      <w:r>
        <w:t>(See Section 3.2.1).</w:t>
      </w:r>
    </w:p>
    <w:p w14:paraId="22C505DB" w14:textId="77777777" w:rsidR="00035937" w:rsidRDefault="00035937" w:rsidP="00F51307">
      <w:pPr>
        <w:numPr>
          <w:ilvl w:val="0"/>
          <w:numId w:val="7"/>
        </w:numPr>
        <w:spacing w:after="60"/>
      </w:pPr>
      <w:r>
        <w:t>Further examination of clusters seen in Primary SOC output</w:t>
      </w:r>
    </w:p>
    <w:p w14:paraId="7B7E5821" w14:textId="77777777" w:rsidR="00035937" w:rsidRDefault="00035937" w:rsidP="00F51307">
      <w:pPr>
        <w:numPr>
          <w:ilvl w:val="0"/>
          <w:numId w:val="7"/>
        </w:numPr>
        <w:spacing w:after="60"/>
      </w:pPr>
      <w:r>
        <w:t>Previously identified safety concerns (e.g., known class effects, results from toxicology and animal studies, etc.)</w:t>
      </w:r>
    </w:p>
    <w:p w14:paraId="3907E552" w14:textId="77777777" w:rsidR="00035937" w:rsidRDefault="00035937" w:rsidP="00F51307">
      <w:pPr>
        <w:numPr>
          <w:ilvl w:val="0"/>
          <w:numId w:val="7"/>
        </w:numPr>
        <w:spacing w:after="60"/>
      </w:pPr>
      <w:r>
        <w:t>Monitoring events of special interest</w:t>
      </w:r>
    </w:p>
    <w:p w14:paraId="7EF55406" w14:textId="77777777" w:rsidR="00035937" w:rsidRDefault="00035937" w:rsidP="00F51307">
      <w:pPr>
        <w:numPr>
          <w:ilvl w:val="0"/>
          <w:numId w:val="7"/>
        </w:numPr>
        <w:spacing w:after="60"/>
      </w:pPr>
      <w:r>
        <w:t>Responding to regulatory queries</w:t>
      </w:r>
    </w:p>
    <w:p w14:paraId="24A57732" w14:textId="77777777" w:rsidR="004D5B65" w:rsidRDefault="00035937" w:rsidP="00035937">
      <w:r>
        <w:t>Below are listed options for focused search approaches. The order of applying these approaches may depend on resources, expertise, systems or other factors.</w:t>
      </w:r>
    </w:p>
    <w:p w14:paraId="7ADA8D4E" w14:textId="77777777" w:rsidR="00035937" w:rsidRDefault="005C76E3" w:rsidP="00DC287F">
      <w:pPr>
        <w:pStyle w:val="4"/>
      </w:pPr>
      <w:r>
        <w:t xml:space="preserve"> </w:t>
      </w:r>
      <w:r w:rsidR="00035937">
        <w:t>Focused searches by secondary SOC assignments</w:t>
      </w:r>
    </w:p>
    <w:p w14:paraId="2D6BE8DE" w14:textId="77777777"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14:paraId="1FD1461F" w14:textId="77777777" w:rsidR="00035937" w:rsidRDefault="00035937" w:rsidP="00A327C4">
      <w:pPr>
        <w:numPr>
          <w:ilvl w:val="0"/>
          <w:numId w:val="2"/>
        </w:numPr>
        <w:spacing w:after="200"/>
      </w:pPr>
      <w:r>
        <w:t>Method:</w:t>
      </w:r>
    </w:p>
    <w:p w14:paraId="3A7BD2F4" w14:textId="77777777" w:rsidR="00035937" w:rsidRDefault="00035937" w:rsidP="00035937">
      <w:r>
        <w:t xml:space="preserve">The method used for a focused search by secondary SOC assignment may depend on the database characteristics of the </w:t>
      </w:r>
      <w:r w:rsidR="00436EDD">
        <w:t>organisation</w:t>
      </w:r>
      <w:r>
        <w:t xml:space="preserve">.  </w:t>
      </w:r>
    </w:p>
    <w:p w14:paraId="3B589D41" w14:textId="77777777" w:rsidR="00035937" w:rsidRDefault="00035937" w:rsidP="00035937">
      <w:r>
        <w:t>Options include:</w:t>
      </w:r>
    </w:p>
    <w:p w14:paraId="51958C72" w14:textId="77777777" w:rsidR="00035937" w:rsidRDefault="00035937" w:rsidP="00F51307">
      <w:pPr>
        <w:numPr>
          <w:ilvl w:val="0"/>
          <w:numId w:val="7"/>
        </w:numPr>
        <w:spacing w:after="60"/>
      </w:pPr>
      <w:r>
        <w:t>Query of the SOC, HLGT and HLT levels to include both the primary and secondary SOC assignments in the display</w:t>
      </w:r>
    </w:p>
    <w:p w14:paraId="7139D657" w14:textId="77777777" w:rsidR="00035937" w:rsidRDefault="00035937" w:rsidP="00F51307">
      <w:pPr>
        <w:numPr>
          <w:ilvl w:val="0"/>
          <w:numId w:val="7"/>
        </w:numPr>
        <w:spacing w:after="60"/>
      </w:pPr>
      <w:r>
        <w:t>Output PTs in their secondary SOC locations programmatically (See Figure 11)</w:t>
      </w:r>
    </w:p>
    <w:p w14:paraId="52E0BB25" w14:textId="77777777" w:rsidR="00035937" w:rsidRPr="009963FA" w:rsidRDefault="00035937" w:rsidP="00F51307">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127857E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2373BC29" w14:textId="77777777">
        <w:trPr>
          <w:tblHeader/>
        </w:trPr>
        <w:tc>
          <w:tcPr>
            <w:tcW w:w="8856" w:type="dxa"/>
            <w:shd w:val="clear" w:color="auto" w:fill="E0E0E0"/>
          </w:tcPr>
          <w:p w14:paraId="2DD0199F" w14:textId="77777777"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14:paraId="411BB2E8" w14:textId="77777777">
        <w:tc>
          <w:tcPr>
            <w:tcW w:w="8856" w:type="dxa"/>
          </w:tcPr>
          <w:p w14:paraId="2A062ABE" w14:textId="77777777" w:rsidR="00035937" w:rsidRPr="005964C5" w:rsidRDefault="00817C94" w:rsidP="00DC287F">
            <w:pPr>
              <w:spacing w:before="60" w:after="60"/>
            </w:pPr>
            <w:r w:rsidRPr="005964C5">
              <w:t xml:space="preserve">                  SOC Eye disorders</w:t>
            </w:r>
          </w:p>
          <w:p w14:paraId="49A27731" w14:textId="77777777" w:rsidR="00035937" w:rsidRPr="005964C5" w:rsidRDefault="00817C94" w:rsidP="00DC287F">
            <w:pPr>
              <w:spacing w:before="60" w:after="60"/>
            </w:pPr>
            <w:r w:rsidRPr="005964C5">
              <w:t xml:space="preserve">                       HLGT Vision disorders                             </w:t>
            </w:r>
          </w:p>
          <w:p w14:paraId="78C3672B" w14:textId="77777777" w:rsidR="00035937" w:rsidRPr="005964C5" w:rsidRDefault="00817C94" w:rsidP="00DC287F">
            <w:pPr>
              <w:spacing w:before="60" w:after="60"/>
            </w:pPr>
            <w:r w:rsidRPr="005964C5">
              <w:t xml:space="preserve">                            HLT Visual </w:t>
            </w:r>
            <w:r w:rsidR="001836FC" w:rsidRPr="00A33A3A">
              <w:t>pathway</w:t>
            </w:r>
            <w:r w:rsidRPr="005964C5">
              <w:t xml:space="preserve"> disorders</w:t>
            </w:r>
          </w:p>
          <w:p w14:paraId="7B59CAB0" w14:textId="77777777" w:rsidR="00035937" w:rsidRPr="005964C5" w:rsidRDefault="00817C94" w:rsidP="00DC287F">
            <w:pPr>
              <w:spacing w:before="60" w:after="60"/>
            </w:pPr>
            <w:r w:rsidRPr="005964C5">
              <w:t xml:space="preserve">                                    PT </w:t>
            </w:r>
            <w:r w:rsidR="001836FC" w:rsidRPr="00A33A3A">
              <w:t>Chiasma syndrome</w:t>
            </w:r>
            <w:r w:rsidRPr="005964C5">
              <w:t xml:space="preserve">                                                </w:t>
            </w:r>
          </w:p>
          <w:p w14:paraId="3EC1BBB2" w14:textId="77777777" w:rsidR="00035937" w:rsidRPr="005964C5" w:rsidRDefault="00817C94" w:rsidP="00DC287F">
            <w:pPr>
              <w:spacing w:before="60" w:after="60"/>
              <w:rPr>
                <w:b/>
              </w:rPr>
            </w:pPr>
            <w:r w:rsidRPr="005964C5">
              <w:rPr>
                <w:b/>
              </w:rPr>
              <w:t xml:space="preserve">                                    PT </w:t>
            </w:r>
            <w:r w:rsidR="001836FC" w:rsidRPr="005964C5">
              <w:rPr>
                <w:b/>
              </w:rPr>
              <w:t>Optic nerve disorder</w:t>
            </w:r>
            <w:r w:rsidR="00A33A3A" w:rsidRPr="005964C5">
              <w:rPr>
                <w:b/>
              </w:rPr>
              <w:t xml:space="preserve"> (primary SOC location)</w:t>
            </w:r>
          </w:p>
          <w:p w14:paraId="294A7BF3" w14:textId="77777777" w:rsidR="00035937" w:rsidRPr="005964C5" w:rsidRDefault="00817C94" w:rsidP="00DC287F">
            <w:pPr>
              <w:spacing w:before="60" w:after="60"/>
              <w:rPr>
                <w:b/>
              </w:rPr>
            </w:pPr>
            <w:r w:rsidRPr="005964C5">
              <w:t xml:space="preserve">                                    </w:t>
            </w:r>
            <w:r w:rsidRPr="005964C5">
              <w:rPr>
                <w:b/>
              </w:rPr>
              <w:t xml:space="preserve">PT </w:t>
            </w:r>
            <w:r w:rsidR="001836FC" w:rsidRPr="005964C5">
              <w:rPr>
                <w:b/>
              </w:rPr>
              <w:t>Optic neuropathy</w:t>
            </w:r>
            <w:r w:rsidR="001836FC" w:rsidRPr="00A33A3A">
              <w:rPr>
                <w:b/>
              </w:rPr>
              <w:t xml:space="preserve"> (primary SOC location)</w:t>
            </w:r>
          </w:p>
          <w:p w14:paraId="2981DC6A" w14:textId="77777777" w:rsidR="00035937" w:rsidRPr="005964C5" w:rsidRDefault="00817C94" w:rsidP="00DC287F">
            <w:pPr>
              <w:spacing w:before="60" w:after="60"/>
              <w:rPr>
                <w:b/>
              </w:rPr>
            </w:pPr>
            <w:r w:rsidRPr="005964C5">
              <w:t xml:space="preserve">                                    </w:t>
            </w:r>
            <w:r w:rsidRPr="005964C5">
              <w:rPr>
                <w:b/>
              </w:rPr>
              <w:t xml:space="preserve">PT </w:t>
            </w:r>
            <w:r w:rsidR="001836FC" w:rsidRPr="00A33A3A">
              <w:rPr>
                <w:b/>
              </w:rPr>
              <w:t>Toxic optic neuropathy</w:t>
            </w:r>
            <w:r w:rsidRPr="005964C5">
              <w:rPr>
                <w:b/>
              </w:rPr>
              <w:t xml:space="preserve"> (primary SOC location)</w:t>
            </w:r>
          </w:p>
          <w:p w14:paraId="75F19EC1" w14:textId="77777777" w:rsidR="00035937" w:rsidRPr="005964C5" w:rsidRDefault="00817C94" w:rsidP="00DC287F">
            <w:pPr>
              <w:spacing w:before="60" w:after="60"/>
            </w:pPr>
            <w:r w:rsidRPr="005964C5">
              <w:t xml:space="preserve">                                    PT </w:t>
            </w:r>
            <w:r w:rsidR="001836FC" w:rsidRPr="00A33A3A">
              <w:t>Visual cortex atrophy</w:t>
            </w:r>
          </w:p>
          <w:p w14:paraId="5164408F" w14:textId="77777777" w:rsidR="00035937" w:rsidRPr="005964C5" w:rsidRDefault="00817C94" w:rsidP="00DC287F">
            <w:pPr>
              <w:spacing w:before="60" w:after="60"/>
            </w:pPr>
            <w:r w:rsidRPr="005964C5">
              <w:t xml:space="preserve">                                    PT </w:t>
            </w:r>
            <w:r w:rsidR="001836FC" w:rsidRPr="00A33A3A">
              <w:t>Visual pathway disorder</w:t>
            </w:r>
          </w:p>
          <w:p w14:paraId="0E0D7DE7" w14:textId="77777777" w:rsidR="00035937" w:rsidRPr="005964C5" w:rsidRDefault="00817C94" w:rsidP="00DC287F">
            <w:pPr>
              <w:spacing w:before="60" w:after="60"/>
              <w:rPr>
                <w:b/>
              </w:rPr>
            </w:pPr>
            <w:r w:rsidRPr="005964C5">
              <w:t xml:space="preserve">                                   </w:t>
            </w:r>
          </w:p>
          <w:p w14:paraId="36A3B320" w14:textId="77777777" w:rsidR="00035937" w:rsidRPr="005964C5" w:rsidRDefault="001836FC" w:rsidP="00DC287F">
            <w:pPr>
              <w:spacing w:before="60" w:after="60"/>
              <w:jc w:val="center"/>
            </w:pPr>
            <w:r w:rsidRPr="00A33A3A">
              <w:rPr>
                <w:b/>
              </w:rPr>
              <w:t>3</w:t>
            </w:r>
            <w:r w:rsidR="00817C94" w:rsidRPr="005964C5">
              <w:rPr>
                <w:b/>
              </w:rPr>
              <w:t xml:space="preserve"> of </w:t>
            </w:r>
            <w:r w:rsidRPr="00A33A3A">
              <w:rPr>
                <w:b/>
              </w:rPr>
              <w:t>6</w:t>
            </w:r>
            <w:r w:rsidR="00817C94" w:rsidRPr="005964C5">
              <w:rPr>
                <w:b/>
              </w:rPr>
              <w:t xml:space="preserve"> PTs are primary to SOC Nervous system disorders</w:t>
            </w:r>
          </w:p>
        </w:tc>
      </w:tr>
    </w:tbl>
    <w:p w14:paraId="5EAB57C7" w14:textId="77777777" w:rsidR="00035937" w:rsidRDefault="00035937" w:rsidP="00035937"/>
    <w:p w14:paraId="6E5363E7" w14:textId="77777777" w:rsidR="00035937" w:rsidRDefault="00035937" w:rsidP="00A327C4">
      <w:pPr>
        <w:numPr>
          <w:ilvl w:val="0"/>
          <w:numId w:val="2"/>
        </w:numPr>
        <w:spacing w:after="200"/>
      </w:pPr>
      <w:r>
        <w:t>Benefits:</w:t>
      </w:r>
    </w:p>
    <w:p w14:paraId="102C835E" w14:textId="77777777" w:rsidR="00035937" w:rsidRDefault="00BF0EC6" w:rsidP="00035937">
      <w:r>
        <w:t>Multiaxial</w:t>
      </w:r>
      <w:r w:rsidR="00035937">
        <w:t xml:space="preserve"> links enhance the utility of the grouping terms. This method overcomes the primary SOC limitations as described under Section 3.2.1.</w:t>
      </w:r>
    </w:p>
    <w:p w14:paraId="16B856BD" w14:textId="77777777" w:rsidR="00035937" w:rsidRDefault="00035937" w:rsidP="00035937"/>
    <w:p w14:paraId="38E43CDE" w14:textId="77777777" w:rsidR="00035937" w:rsidRDefault="00035937" w:rsidP="00A327C4">
      <w:pPr>
        <w:numPr>
          <w:ilvl w:val="0"/>
          <w:numId w:val="2"/>
        </w:numPr>
        <w:spacing w:after="200"/>
      </w:pPr>
      <w:r>
        <w:t>Limitations:</w:t>
      </w:r>
    </w:p>
    <w:p w14:paraId="26FFF0EF" w14:textId="77777777" w:rsidR="00C665DE" w:rsidRDefault="00035937" w:rsidP="00F51307">
      <w:pPr>
        <w:numPr>
          <w:ilvl w:val="0"/>
          <w:numId w:val="7"/>
        </w:numPr>
        <w:spacing w:after="60"/>
      </w:pPr>
      <w:r>
        <w:t xml:space="preserve">Still displays only terms that are represented in one SOC or HLGT/HLT which may not include all terms related </w:t>
      </w:r>
      <w:r w:rsidR="009961AA">
        <w:t xml:space="preserve">to a medical           condition </w:t>
      </w:r>
    </w:p>
    <w:p w14:paraId="43CAC3F6" w14:textId="77777777" w:rsidR="00035937" w:rsidRDefault="00035937" w:rsidP="00F51307">
      <w:pPr>
        <w:numPr>
          <w:ilvl w:val="0"/>
          <w:numId w:val="7"/>
        </w:numPr>
        <w:spacing w:after="60"/>
      </w:pPr>
      <w:r>
        <w:t>This method of display of PTs by both primary and secondary SOC assignments could lead to double counting of cases/events</w:t>
      </w:r>
    </w:p>
    <w:p w14:paraId="54CC849D" w14:textId="77777777" w:rsidR="00DC287F" w:rsidRDefault="00DC287F" w:rsidP="00035937"/>
    <w:p w14:paraId="4508697B" w14:textId="77777777" w:rsidR="00035937" w:rsidRDefault="00035937" w:rsidP="00035937">
      <w:pPr>
        <w:pStyle w:val="1"/>
      </w:pPr>
      <w:bookmarkStart w:id="47" w:name="_Toc393696351"/>
      <w:r>
        <w:t>STANDARDISED M</w:t>
      </w:r>
      <w:r w:rsidR="0023027B" w:rsidRPr="0023027B">
        <w:rPr>
          <w:rFonts w:ascii="Arial Bold" w:hAnsi="Arial Bold"/>
          <w:caps w:val="0"/>
        </w:rPr>
        <w:t>ed</w:t>
      </w:r>
      <w:r>
        <w:t>DRA QUERIES</w:t>
      </w:r>
      <w:bookmarkEnd w:id="47"/>
    </w:p>
    <w:p w14:paraId="6EC3637B" w14:textId="77777777" w:rsidR="00035937" w:rsidRPr="007247A9" w:rsidRDefault="00035937" w:rsidP="00035937">
      <w:pPr>
        <w:pStyle w:val="2"/>
      </w:pPr>
      <w:bookmarkStart w:id="48" w:name="_Toc393696352"/>
      <w:r>
        <w:t>Introduction</w:t>
      </w:r>
      <w:bookmarkEnd w:id="48"/>
    </w:p>
    <w:p w14:paraId="58CC50AE" w14:textId="77777777" w:rsidR="00035937" w:rsidRDefault="00035937" w:rsidP="00035937">
      <w:r>
        <w:t>Standardised MedDRA Queries (SMQs) were created to standardi</w:t>
      </w:r>
      <w:r w:rsidR="00436EDD">
        <w:t>s</w:t>
      </w:r>
      <w:r>
        <w:t>e identification and retrieval of safety data.</w:t>
      </w:r>
    </w:p>
    <w:p w14:paraId="31400BBD" w14:textId="77777777"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14:paraId="010F140D" w14:textId="77777777"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3A80E7A7" w14:textId="77777777" w:rsidR="00035937" w:rsidRPr="007247A9" w:rsidRDefault="00035937" w:rsidP="00035937">
      <w:pPr>
        <w:pStyle w:val="2"/>
      </w:pPr>
      <w:bookmarkStart w:id="49" w:name="_Toc393696353"/>
      <w:r>
        <w:t>SMQ Benefits</w:t>
      </w:r>
      <w:bookmarkEnd w:id="49"/>
    </w:p>
    <w:p w14:paraId="7E43BC98" w14:textId="77777777"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14:paraId="07A7111A" w14:textId="77777777" w:rsidR="00035937" w:rsidRDefault="00035937" w:rsidP="00A327C4">
      <w:pPr>
        <w:numPr>
          <w:ilvl w:val="0"/>
          <w:numId w:val="2"/>
        </w:numPr>
        <w:spacing w:after="200"/>
      </w:pPr>
      <w:r>
        <w:t>SMQ benefits include:</w:t>
      </w:r>
    </w:p>
    <w:p w14:paraId="2F47CBEB" w14:textId="77777777" w:rsidR="00035937" w:rsidRDefault="00035937" w:rsidP="00F51307">
      <w:pPr>
        <w:numPr>
          <w:ilvl w:val="0"/>
          <w:numId w:val="7"/>
        </w:numPr>
        <w:spacing w:after="60"/>
      </w:pPr>
      <w:r>
        <w:t>Application across multiple therapeutic areas</w:t>
      </w:r>
    </w:p>
    <w:p w14:paraId="7066B60F" w14:textId="77777777" w:rsidR="00035937" w:rsidRDefault="00035937" w:rsidP="00F51307">
      <w:pPr>
        <w:numPr>
          <w:ilvl w:val="0"/>
          <w:numId w:val="7"/>
        </w:numPr>
        <w:spacing w:after="60"/>
      </w:pPr>
      <w:r>
        <w:t>Validated reusable search logic</w:t>
      </w:r>
    </w:p>
    <w:p w14:paraId="2F63466D" w14:textId="77777777" w:rsidR="00035937" w:rsidRDefault="00035937" w:rsidP="00F51307">
      <w:pPr>
        <w:numPr>
          <w:ilvl w:val="0"/>
          <w:numId w:val="7"/>
        </w:numPr>
        <w:spacing w:after="60"/>
      </w:pPr>
      <w:r>
        <w:t>Standardi</w:t>
      </w:r>
      <w:r w:rsidR="00436EDD">
        <w:t>s</w:t>
      </w:r>
      <w:r>
        <w:t>ed communication of safety information</w:t>
      </w:r>
    </w:p>
    <w:p w14:paraId="0E918982" w14:textId="77777777" w:rsidR="00035937" w:rsidRDefault="00035937" w:rsidP="00F51307">
      <w:pPr>
        <w:numPr>
          <w:ilvl w:val="0"/>
          <w:numId w:val="7"/>
        </w:numPr>
        <w:spacing w:after="60"/>
      </w:pPr>
      <w:r>
        <w:t>Consistent data retrieval</w:t>
      </w:r>
    </w:p>
    <w:p w14:paraId="005505C4" w14:textId="77777777" w:rsidR="00035937" w:rsidRPr="00D52213" w:rsidRDefault="00035937" w:rsidP="00F51307">
      <w:pPr>
        <w:numPr>
          <w:ilvl w:val="0"/>
          <w:numId w:val="7"/>
        </w:numPr>
        <w:spacing w:after="60"/>
      </w:pPr>
      <w:r>
        <w:t>Maintenance by MSSO and JMO</w:t>
      </w:r>
    </w:p>
    <w:p w14:paraId="58CAD2E5" w14:textId="77777777" w:rsidR="00035937" w:rsidRPr="00D52213" w:rsidRDefault="00035937" w:rsidP="00035937">
      <w:pPr>
        <w:pStyle w:val="2"/>
      </w:pPr>
      <w:bookmarkStart w:id="50" w:name="_Toc393696354"/>
      <w:r>
        <w:t>SMQ Limitations</w:t>
      </w:r>
      <w:bookmarkEnd w:id="50"/>
    </w:p>
    <w:p w14:paraId="780978DA" w14:textId="77777777" w:rsidR="00035937" w:rsidRDefault="00035937" w:rsidP="00F51307">
      <w:pPr>
        <w:numPr>
          <w:ilvl w:val="0"/>
          <w:numId w:val="7"/>
        </w:numPr>
        <w:spacing w:after="60"/>
      </w:pPr>
      <w:r>
        <w:t>SMQs do not cover all medical topics or safety issues</w:t>
      </w:r>
    </w:p>
    <w:p w14:paraId="1E6E2D5F" w14:textId="77777777" w:rsidR="00035937" w:rsidRDefault="00035937" w:rsidP="00F51307">
      <w:pPr>
        <w:numPr>
          <w:ilvl w:val="0"/>
          <w:numId w:val="7"/>
        </w:numPr>
        <w:spacing w:after="60"/>
      </w:pPr>
      <w:r>
        <w:t>SMQs evolve and undergo further refinement even though they have been tested during development</w:t>
      </w:r>
    </w:p>
    <w:p w14:paraId="03CF57D4" w14:textId="77777777" w:rsidR="00FC0DDD" w:rsidRDefault="00035937" w:rsidP="00035937">
      <w:pPr>
        <w:pStyle w:val="2"/>
      </w:pPr>
      <w:bookmarkStart w:id="51" w:name="_Toc393696355"/>
      <w:r>
        <w:t xml:space="preserve">SMQ Modifications and </w:t>
      </w:r>
      <w:r w:rsidR="00436EDD">
        <w:t>Organisation</w:t>
      </w:r>
      <w:r>
        <w:t>-Constructed Queries</w:t>
      </w:r>
      <w:bookmarkEnd w:id="51"/>
    </w:p>
    <w:p w14:paraId="446909FA" w14:textId="77777777"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14:paraId="0CB08AE0" w14:textId="77777777" w:rsidR="00035937" w:rsidRDefault="00035937" w:rsidP="00035937"/>
    <w:p w14:paraId="6BCC58B0" w14:textId="77777777" w:rsidR="00035937" w:rsidRDefault="00035937" w:rsidP="00EE6DD2">
      <w:pPr>
        <w:tabs>
          <w:tab w:val="left" w:pos="0"/>
        </w:tabs>
      </w:pPr>
      <w:r w:rsidRPr="00426F99">
        <w:rPr>
          <w:b/>
        </w:rPr>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14:paraId="19734350" w14:textId="77777777" w:rsidR="00FC0DDD" w:rsidRDefault="00035937" w:rsidP="00035937">
      <w:pPr>
        <w:pStyle w:val="2"/>
      </w:pPr>
      <w:bookmarkStart w:id="52" w:name="_Toc393696356"/>
      <w:r>
        <w:t>SMQs and MedDRA Version Changes</w:t>
      </w:r>
      <w:bookmarkEnd w:id="52"/>
    </w:p>
    <w:p w14:paraId="75EA12C6" w14:textId="77777777"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2FDF3768" w14:textId="77777777" w:rsidR="00035937" w:rsidRDefault="00035937" w:rsidP="00035937">
      <w:r>
        <w:t>As with all searches of MedDRA-based data, it is important to document the MedDRA and SMQ versions used.</w:t>
      </w:r>
    </w:p>
    <w:p w14:paraId="215D65D4" w14:textId="77777777" w:rsidR="00035937" w:rsidRDefault="00035937" w:rsidP="00035937">
      <w:r>
        <w:t>Changes to SMQs that can occur with each MedDRA version include (but are not limited to) the following:</w:t>
      </w:r>
    </w:p>
    <w:p w14:paraId="17182FB7" w14:textId="77777777" w:rsidR="00035937" w:rsidRDefault="00035937" w:rsidP="00F51307">
      <w:pPr>
        <w:numPr>
          <w:ilvl w:val="0"/>
          <w:numId w:val="10"/>
        </w:numPr>
        <w:spacing w:after="60"/>
      </w:pPr>
      <w:r>
        <w:t>Addition of PTs</w:t>
      </w:r>
    </w:p>
    <w:p w14:paraId="15EB2DB7" w14:textId="77777777" w:rsidR="00035937" w:rsidRDefault="00035937" w:rsidP="00F51307">
      <w:pPr>
        <w:numPr>
          <w:ilvl w:val="0"/>
          <w:numId w:val="10"/>
        </w:numPr>
        <w:spacing w:after="60"/>
      </w:pPr>
      <w:r>
        <w:t>Inactivation of a PT (i.e., effectively “removing” a PT from an SMQ)</w:t>
      </w:r>
    </w:p>
    <w:p w14:paraId="7A457BBA" w14:textId="77777777" w:rsidR="00035937" w:rsidRDefault="00035937" w:rsidP="00F51307">
      <w:pPr>
        <w:numPr>
          <w:ilvl w:val="0"/>
          <w:numId w:val="10"/>
        </w:numPr>
        <w:spacing w:after="60"/>
      </w:pPr>
      <w:r>
        <w:t>Change of term scope (e.g., a narrow term becomes a broad term)</w:t>
      </w:r>
    </w:p>
    <w:p w14:paraId="56A87BE4" w14:textId="77777777" w:rsidR="00035937" w:rsidRDefault="00035937" w:rsidP="00F51307">
      <w:pPr>
        <w:numPr>
          <w:ilvl w:val="0"/>
          <w:numId w:val="10"/>
        </w:numPr>
        <w:spacing w:after="60"/>
      </w:pPr>
      <w:r>
        <w:t>Restructuring of an SMQ (e.g., change in the hierarchical position of an SMQ)</w:t>
      </w:r>
    </w:p>
    <w:p w14:paraId="18A5B445" w14:textId="77777777" w:rsidR="00035937" w:rsidRDefault="00035937" w:rsidP="00F51307">
      <w:pPr>
        <w:numPr>
          <w:ilvl w:val="0"/>
          <w:numId w:val="10"/>
        </w:numPr>
        <w:spacing w:after="60"/>
      </w:pPr>
      <w:r>
        <w:t>Creation of a new SMQ</w:t>
      </w:r>
    </w:p>
    <w:p w14:paraId="280177C3" w14:textId="77777777" w:rsidR="00035937" w:rsidRDefault="00035937" w:rsidP="00035937">
      <w:r>
        <w:t>For a full description of the types of changes that can occur to SMQs, please refer to the MedDRA “Change Request Information” document</w:t>
      </w:r>
      <w:r w:rsidR="00906518">
        <w:t>.</w:t>
      </w:r>
      <w:r>
        <w:t xml:space="preserve"> (See Appendix, Section 6.1). Changes introduced with each new version are documented in the “What’s New” document for each MedDRA version. (The cumulative changes are contained within the ASCII files in the fields called “Term_addition_version” and “Term_last_modified_version”).</w:t>
      </w:r>
    </w:p>
    <w:p w14:paraId="5B5C2C42" w14:textId="77777777" w:rsidR="00035937"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7A1AD78F"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2B20F5A4" w14:textId="77777777">
        <w:trPr>
          <w:tblHeader/>
        </w:trPr>
        <w:tc>
          <w:tcPr>
            <w:tcW w:w="8856" w:type="dxa"/>
            <w:shd w:val="clear" w:color="auto" w:fill="E0E0E0"/>
          </w:tcPr>
          <w:p w14:paraId="72CC8541" w14:textId="77777777" w:rsidR="00035937" w:rsidRPr="005964C5" w:rsidRDefault="00817C94" w:rsidP="00EE6DD2">
            <w:pPr>
              <w:spacing w:before="60" w:after="60"/>
              <w:jc w:val="center"/>
              <w:rPr>
                <w:b/>
              </w:rPr>
            </w:pPr>
            <w:r w:rsidRPr="005964C5">
              <w:rPr>
                <w:b/>
              </w:rPr>
              <w:t>Consequence of Version Mismatch of Coded Data and SMQ</w:t>
            </w:r>
          </w:p>
        </w:tc>
      </w:tr>
      <w:tr w:rsidR="00035937" w:rsidRPr="006E1741" w14:paraId="01406095" w14:textId="77777777">
        <w:tc>
          <w:tcPr>
            <w:tcW w:w="8856" w:type="dxa"/>
          </w:tcPr>
          <w:p w14:paraId="2A7C6521" w14:textId="77777777" w:rsidR="00035937" w:rsidRPr="005964C5" w:rsidRDefault="00817C94" w:rsidP="00EE6DD2">
            <w:pPr>
              <w:spacing w:before="60" w:after="60"/>
              <w:jc w:val="center"/>
            </w:pPr>
            <w:r w:rsidRPr="005964C5">
              <w:t xml:space="preserve">PT </w:t>
            </w:r>
            <w:r w:rsidR="00B32ED2">
              <w:rPr>
                <w:i/>
              </w:rPr>
              <w:t>Thyrotoxic cardiomyopathy</w:t>
            </w:r>
            <w:r w:rsidRPr="005964C5">
              <w:t xml:space="preserve"> was added to SMQ </w:t>
            </w:r>
            <w:r w:rsidR="005734C4">
              <w:rPr>
                <w:i/>
              </w:rPr>
              <w:t>Cardiomyopathy</w:t>
            </w:r>
            <w:r w:rsidRPr="005964C5">
              <w:t xml:space="preserve"> in MedDRA Version 1</w:t>
            </w:r>
            <w:r w:rsidR="001E1B8D">
              <w:t>7.</w:t>
            </w:r>
            <w:r w:rsidR="005734C4">
              <w:t>1</w:t>
            </w:r>
            <w:r w:rsidR="00B35573">
              <w:t xml:space="preserve">. </w:t>
            </w:r>
            <w:r w:rsidRPr="005964C5">
              <w:t>Using Version 1</w:t>
            </w:r>
            <w:r w:rsidR="005734C4">
              <w:t>7.0</w:t>
            </w:r>
            <w:r w:rsidRPr="005964C5">
              <w:t xml:space="preserve"> of this SMQ – which does not contain this PT – would fail to identify cases coded to this term in a database using MedDRA Version 1</w:t>
            </w:r>
            <w:r w:rsidR="001E1B8D">
              <w:t>7.</w:t>
            </w:r>
            <w:r w:rsidR="005734C4">
              <w:t>1</w:t>
            </w:r>
            <w:r w:rsidRPr="005964C5">
              <w:t>.</w:t>
            </w:r>
          </w:p>
        </w:tc>
      </w:tr>
    </w:tbl>
    <w:p w14:paraId="1DC5F372" w14:textId="77777777" w:rsidR="00035937" w:rsidRDefault="00035937" w:rsidP="00035937">
      <w:pPr>
        <w:rPr>
          <w:b/>
        </w:rPr>
      </w:pPr>
    </w:p>
    <w:p w14:paraId="4E19228C" w14:textId="77777777" w:rsidR="00035937" w:rsidRPr="007247A9" w:rsidRDefault="00035937" w:rsidP="00035937">
      <w:pPr>
        <w:pStyle w:val="2"/>
      </w:pPr>
      <w:bookmarkStart w:id="53" w:name="_Toc393696357"/>
      <w:r>
        <w:t>SMQs – Impact of MedDRA Legacy Data Conversion</w:t>
      </w:r>
      <w:bookmarkEnd w:id="53"/>
    </w:p>
    <w:p w14:paraId="354F3ACD" w14:textId="77777777"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14:paraId="3B8F95DA" w14:textId="77777777" w:rsidR="00035937" w:rsidRPr="007247A9" w:rsidRDefault="00035937" w:rsidP="00035937">
      <w:pPr>
        <w:pStyle w:val="2"/>
      </w:pPr>
      <w:bookmarkStart w:id="54" w:name="_Toc393696358"/>
      <w:r>
        <w:t>SMQ Change Requests</w:t>
      </w:r>
      <w:bookmarkEnd w:id="54"/>
    </w:p>
    <w:p w14:paraId="0E749BB3" w14:textId="77777777"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14:paraId="2A85CACA" w14:textId="77777777" w:rsidR="00035937" w:rsidRDefault="00035937" w:rsidP="00035937">
      <w:r>
        <w:t>Before submitting an SMQ Change Request, users should review the SMQ documentation for inclusion and exclusion criteria of the SMQ.</w:t>
      </w:r>
    </w:p>
    <w:p w14:paraId="69C17A07" w14:textId="77777777" w:rsidR="00FC0DDD" w:rsidRDefault="00035937" w:rsidP="00035937">
      <w:pPr>
        <w:pStyle w:val="2"/>
      </w:pPr>
      <w:bookmarkStart w:id="55" w:name="_Toc393696359"/>
      <w:r>
        <w:t>SMQ Technical Tools</w:t>
      </w:r>
      <w:bookmarkEnd w:id="55"/>
    </w:p>
    <w:p w14:paraId="3E7345CB" w14:textId="77777777" w:rsidR="00035937" w:rsidRDefault="00035937" w:rsidP="00035937">
      <w:r>
        <w:t>The MSSO browsers (both the desktop and Web-based browsers) allow for searching and viewing the contents of SMQs and they include additional details such as the SMQ description (definition) and development notes. An Excel spreadsheet containing the terms in each production SMQ is available from MSSO and JMO</w:t>
      </w:r>
      <w:r w:rsidR="00906518">
        <w:t xml:space="preserve">. </w:t>
      </w:r>
      <w:r>
        <w:t>(See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14:paraId="6749621F" w14:textId="77777777"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6" w:history="1">
        <w:r w:rsidRPr="007B1FC9">
          <w:rPr>
            <w:rStyle w:val="ae"/>
            <w:color w:val="auto"/>
            <w:u w:val="none"/>
          </w:rPr>
          <w:t>See</w:t>
        </w:r>
      </w:hyperlink>
      <w:r>
        <w:t xml:space="preserve"> Appendix, Section 6.1).</w:t>
      </w:r>
    </w:p>
    <w:p w14:paraId="05463640" w14:textId="77777777" w:rsidR="00FC0DDD" w:rsidRDefault="00035937" w:rsidP="00035937">
      <w:pPr>
        <w:pStyle w:val="2"/>
      </w:pPr>
      <w:bookmarkStart w:id="56" w:name="_Toc393696360"/>
      <w:r>
        <w:t>SMQ Applications</w:t>
      </w:r>
      <w:bookmarkEnd w:id="56"/>
    </w:p>
    <w:p w14:paraId="719BF9CF" w14:textId="77777777"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14:paraId="07CB5BC2" w14:textId="77777777"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14:paraId="1F8BE823" w14:textId="77777777"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55554534" w14:textId="77777777" w:rsidR="00035937" w:rsidRDefault="00035937" w:rsidP="00F51307">
      <w:pPr>
        <w:rPr>
          <w:b/>
        </w:rPr>
      </w:pPr>
      <w:r>
        <w:t xml:space="preserve">Generally, more cases/events will be retrieved than will eventually be subjected to analysis due to “noise”. </w:t>
      </w:r>
      <w:r w:rsidR="00FC0DDD">
        <w:t>T</w:t>
      </w:r>
      <w:r>
        <w:t>his is a more significant consideration for “broad” searches but in principle also applies to “narrow” searches</w:t>
      </w:r>
      <w:r w:rsidR="00906518">
        <w:t>.</w:t>
      </w:r>
      <w:r>
        <w:t xml:space="preserve"> (</w:t>
      </w:r>
      <w:r w:rsidR="00906518">
        <w:t>S</w:t>
      </w:r>
      <w:r>
        <w:t>ee Section 4.10.1).</w:t>
      </w:r>
    </w:p>
    <w:p w14:paraId="434CC876" w14:textId="77777777" w:rsidR="00035937" w:rsidRDefault="00AD172A" w:rsidP="00AD172A">
      <w:pPr>
        <w:pStyle w:val="3"/>
      </w:pPr>
      <w:r>
        <w:t xml:space="preserve"> </w:t>
      </w:r>
      <w:bookmarkStart w:id="57" w:name="_Toc393696361"/>
      <w:r w:rsidR="00035937">
        <w:t>Clinical trials</w:t>
      </w:r>
      <w:bookmarkEnd w:id="57"/>
    </w:p>
    <w:p w14:paraId="73B33845" w14:textId="77777777"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14:paraId="3D82B45D" w14:textId="77777777" w:rsidR="00035937" w:rsidRDefault="00035937" w:rsidP="00035937">
      <w:r>
        <w:t>Alternatively, a user can apply an SMQ (or SMQs) that relates to a previously identified area of interest (e.g., from pre-clinical data or class effect) for further evaluation.</w:t>
      </w:r>
    </w:p>
    <w:p w14:paraId="5A4E3305"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231347A1" w14:textId="77777777">
        <w:trPr>
          <w:tblHeader/>
        </w:trPr>
        <w:tc>
          <w:tcPr>
            <w:tcW w:w="8856" w:type="dxa"/>
            <w:shd w:val="clear" w:color="auto" w:fill="E0E0E0"/>
          </w:tcPr>
          <w:p w14:paraId="05081B7D" w14:textId="77777777" w:rsidR="00035937" w:rsidRPr="005964C5" w:rsidRDefault="00817C94" w:rsidP="00AD172A">
            <w:pPr>
              <w:spacing w:before="60" w:after="60"/>
              <w:jc w:val="center"/>
              <w:rPr>
                <w:b/>
              </w:rPr>
            </w:pPr>
            <w:r w:rsidRPr="005964C5">
              <w:rPr>
                <w:b/>
              </w:rPr>
              <w:t>Targeted Safety Study</w:t>
            </w:r>
          </w:p>
        </w:tc>
      </w:tr>
      <w:tr w:rsidR="00035937" w:rsidRPr="00037955" w14:paraId="2FBF80E4" w14:textId="77777777">
        <w:tc>
          <w:tcPr>
            <w:tcW w:w="8856" w:type="dxa"/>
          </w:tcPr>
          <w:p w14:paraId="35AFAE53" w14:textId="77777777"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14:paraId="60C08364" w14:textId="77777777" w:rsidR="00035937" w:rsidRDefault="00AD172A" w:rsidP="00AD172A">
      <w:pPr>
        <w:pStyle w:val="3"/>
      </w:pPr>
      <w:r>
        <w:t xml:space="preserve"> </w:t>
      </w:r>
      <w:bookmarkStart w:id="58" w:name="_Toc393696362"/>
      <w:r w:rsidR="00035937">
        <w:t>Post</w:t>
      </w:r>
      <w:r w:rsidR="00FC0DDD">
        <w:t>-</w:t>
      </w:r>
      <w:r w:rsidR="00035937">
        <w:t>marketing</w:t>
      </w:r>
      <w:bookmarkEnd w:id="58"/>
    </w:p>
    <w:p w14:paraId="547D87FE" w14:textId="77777777" w:rsidR="00035937" w:rsidRDefault="00AD172A" w:rsidP="00AD172A">
      <w:pPr>
        <w:pStyle w:val="4"/>
      </w:pPr>
      <w:r>
        <w:t xml:space="preserve"> </w:t>
      </w:r>
      <w:r w:rsidR="00035937">
        <w:t>Focused searches</w:t>
      </w:r>
    </w:p>
    <w:p w14:paraId="6ED6EDFE" w14:textId="77777777" w:rsidR="00035937" w:rsidRDefault="00035937" w:rsidP="00035937">
      <w:r>
        <w:t>A specific SMQ or a selection of SMQs may be used to retrieve relevant cases for subsequent medical review.</w:t>
      </w:r>
    </w:p>
    <w:p w14:paraId="4675177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1976C9C7" w14:textId="77777777">
        <w:trPr>
          <w:tblHeader/>
        </w:trPr>
        <w:tc>
          <w:tcPr>
            <w:tcW w:w="8856" w:type="dxa"/>
            <w:shd w:val="clear" w:color="auto" w:fill="E0E0E0"/>
          </w:tcPr>
          <w:p w14:paraId="15131E1C" w14:textId="77777777" w:rsidR="00035937" w:rsidRPr="005964C5" w:rsidRDefault="00817C94" w:rsidP="00AD172A">
            <w:pPr>
              <w:spacing w:before="60" w:after="60"/>
              <w:jc w:val="center"/>
              <w:rPr>
                <w:b/>
              </w:rPr>
            </w:pPr>
            <w:r w:rsidRPr="005964C5">
              <w:rPr>
                <w:b/>
              </w:rPr>
              <w:t>Emerging Safety Signal</w:t>
            </w:r>
          </w:p>
        </w:tc>
      </w:tr>
      <w:tr w:rsidR="00035937" w:rsidRPr="00037955" w14:paraId="726DA8F1" w14:textId="77777777">
        <w:tc>
          <w:tcPr>
            <w:tcW w:w="8856" w:type="dxa"/>
          </w:tcPr>
          <w:p w14:paraId="7D279435" w14:textId="77777777"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14:paraId="73F710C5" w14:textId="77777777" w:rsidR="00035937" w:rsidRDefault="00AD172A" w:rsidP="00AD172A">
      <w:pPr>
        <w:pStyle w:val="4"/>
      </w:pPr>
      <w:r>
        <w:t xml:space="preserve"> </w:t>
      </w:r>
      <w:r w:rsidR="00035937">
        <w:t>Signal detection</w:t>
      </w:r>
    </w:p>
    <w:p w14:paraId="684B5312" w14:textId="77777777" w:rsidR="00035937" w:rsidRDefault="00035937" w:rsidP="00035937">
      <w:r>
        <w:t>The entire set of SMQs may be used on the database for signal detection. The user may wish to use the narrow terms or more specific levels of hierarchical SMQs (i.e., a sub-search SMQ) to minimi</w:t>
      </w:r>
      <w:r w:rsidR="00FC0DDD">
        <w:t>s</w:t>
      </w:r>
      <w:r>
        <w:t>e dilution of the signal.</w:t>
      </w:r>
    </w:p>
    <w:p w14:paraId="2CBEBCF8" w14:textId="77777777" w:rsidR="00035937" w:rsidRDefault="00AD172A" w:rsidP="00AD172A">
      <w:pPr>
        <w:pStyle w:val="4"/>
      </w:pPr>
      <w:r>
        <w:t xml:space="preserve"> </w:t>
      </w:r>
      <w:r w:rsidR="00035937">
        <w:t>Single case alert</w:t>
      </w:r>
    </w:p>
    <w:p w14:paraId="2C64515C" w14:textId="77777777" w:rsidR="00035937" w:rsidRDefault="00035937" w:rsidP="00035937">
      <w:r>
        <w:t>SMQs may be used to create a “watch list” (e.g., an automated notification system) to alert the user of incoming cases needing urgent review.</w:t>
      </w:r>
    </w:p>
    <w:p w14:paraId="1F91F30B" w14:textId="77777777"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673C771E" w14:textId="77777777">
        <w:trPr>
          <w:tblHeader/>
        </w:trPr>
        <w:tc>
          <w:tcPr>
            <w:tcW w:w="8856" w:type="dxa"/>
            <w:shd w:val="clear" w:color="auto" w:fill="E0E0E0"/>
          </w:tcPr>
          <w:p w14:paraId="3D259E73" w14:textId="77777777" w:rsidR="00035937" w:rsidRPr="005964C5" w:rsidRDefault="00817C94" w:rsidP="00367D4D">
            <w:pPr>
              <w:spacing w:before="60" w:after="60"/>
              <w:jc w:val="center"/>
              <w:rPr>
                <w:b/>
              </w:rPr>
            </w:pPr>
            <w:r w:rsidRPr="005964C5">
              <w:rPr>
                <w:b/>
              </w:rPr>
              <w:t>Single Case Alert</w:t>
            </w:r>
          </w:p>
        </w:tc>
      </w:tr>
      <w:tr w:rsidR="00035937" w:rsidRPr="00037955" w14:paraId="03F6707E" w14:textId="77777777">
        <w:tc>
          <w:tcPr>
            <w:tcW w:w="8856" w:type="dxa"/>
          </w:tcPr>
          <w:p w14:paraId="15B2B5D5" w14:textId="77777777"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20464986" w14:textId="77777777" w:rsidR="00035937" w:rsidRDefault="00035937" w:rsidP="00035937"/>
    <w:p w14:paraId="437F528D" w14:textId="77777777" w:rsidR="00035937" w:rsidRDefault="00035937" w:rsidP="00367D4D">
      <w:pPr>
        <w:pStyle w:val="4"/>
      </w:pPr>
      <w:r>
        <w:t xml:space="preserve">  Periodic reporting</w:t>
      </w:r>
    </w:p>
    <w:p w14:paraId="068EBFE5" w14:textId="77777777"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14:paraId="2D647169" w14:textId="77777777" w:rsidR="00035937" w:rsidRPr="007247A9" w:rsidRDefault="00035937" w:rsidP="00035937">
      <w:pPr>
        <w:pStyle w:val="2"/>
      </w:pPr>
      <w:bookmarkStart w:id="59" w:name="_Toc393696363"/>
      <w:r>
        <w:t>SMQ Search Options</w:t>
      </w:r>
      <w:bookmarkEnd w:id="59"/>
    </w:p>
    <w:p w14:paraId="015F8BFC" w14:textId="77777777" w:rsidR="00035937" w:rsidRDefault="00035937" w:rsidP="00035937">
      <w:r>
        <w:t>Some SMQs have options that may be used to refine a particular search. The most common option is use of narrow and broad search terms. By definition, a broad search includes both narrow and broad terms.</w:t>
      </w:r>
    </w:p>
    <w:p w14:paraId="4989F6EC" w14:textId="77777777"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14:paraId="4CD2944D" w14:textId="77777777" w:rsidR="001836FC" w:rsidRDefault="00367D4D" w:rsidP="005964C5">
      <w:pPr>
        <w:pStyle w:val="3"/>
        <w:ind w:firstLine="630"/>
      </w:pPr>
      <w:r>
        <w:t xml:space="preserve"> </w:t>
      </w:r>
      <w:bookmarkStart w:id="60" w:name="_Toc393696364"/>
      <w:r w:rsidR="00035937">
        <w:t>Narrow and broad searches</w:t>
      </w:r>
      <w:bookmarkEnd w:id="60"/>
    </w:p>
    <w:p w14:paraId="459027BD" w14:textId="77777777" w:rsidR="00035937" w:rsidRDefault="00035937" w:rsidP="00035937">
      <w:r>
        <w:t>Most SMQs have narrow and broad PTs.</w:t>
      </w:r>
      <w:r w:rsidR="00B10B80">
        <w:t xml:space="preserve">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4651485D" w14:textId="77777777" w:rsidR="001762F8" w:rsidRDefault="00035937" w:rsidP="00035937">
      <w:pPr>
        <w:rPr>
          <w:rFonts w:ascii="Comic Sans MS" w:hAnsi="Comic Sans MS"/>
        </w:rPr>
      </w:pPr>
      <w:r>
        <w:t>When a compound is in early phase development or has only recently been marketed, it may be advisable to use the broad search.</w:t>
      </w:r>
    </w:p>
    <w:p w14:paraId="3751F54C"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4668A824" w14:textId="77777777">
        <w:trPr>
          <w:tblHeader/>
        </w:trPr>
        <w:tc>
          <w:tcPr>
            <w:tcW w:w="8856" w:type="dxa"/>
            <w:shd w:val="clear" w:color="auto" w:fill="E0E0E0"/>
          </w:tcPr>
          <w:p w14:paraId="5E3C3275" w14:textId="77777777" w:rsidR="00035937" w:rsidRPr="005964C5" w:rsidRDefault="00817C94" w:rsidP="00367D4D">
            <w:pPr>
              <w:spacing w:before="60" w:after="60"/>
              <w:jc w:val="center"/>
              <w:rPr>
                <w:b/>
              </w:rPr>
            </w:pPr>
            <w:r w:rsidRPr="005964C5">
              <w:rPr>
                <w:b/>
              </w:rPr>
              <w:t>Use of Broad Search</w:t>
            </w:r>
          </w:p>
        </w:tc>
      </w:tr>
      <w:tr w:rsidR="00035937" w:rsidRPr="00037955" w14:paraId="0B3B2B68" w14:textId="77777777">
        <w:tc>
          <w:tcPr>
            <w:tcW w:w="8856" w:type="dxa"/>
          </w:tcPr>
          <w:p w14:paraId="38074DA9" w14:textId="77777777"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77FCF48B" w14:textId="77777777" w:rsidR="00035937" w:rsidRDefault="00367D4D" w:rsidP="00035937">
      <w:pPr>
        <w:pStyle w:val="3"/>
      </w:pPr>
      <w:r>
        <w:t xml:space="preserve"> </w:t>
      </w:r>
      <w:bookmarkStart w:id="61" w:name="_Toc393696365"/>
      <w:r w:rsidR="00035937">
        <w:t>Hierarchical SMQs</w:t>
      </w:r>
      <w:bookmarkEnd w:id="61"/>
    </w:p>
    <w:p w14:paraId="3E3E6870" w14:textId="77777777"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14:paraId="7B3978E9" w14:textId="77777777" w:rsidR="00035937" w:rsidRDefault="00035937" w:rsidP="00035937">
      <w:r>
        <w:t xml:space="preserve">The SMQ Introductory Guide has explanatory notes on the appropriate use of each hierarchical SMQ. An example of a hierarchical SMQ is illustrated below (SMQ </w:t>
      </w:r>
      <w:r>
        <w:rPr>
          <w:i/>
        </w:rPr>
        <w:t>Haematopoietic cytopenias</w:t>
      </w:r>
      <w:r>
        <w:t>).</w:t>
      </w:r>
    </w:p>
    <w:p w14:paraId="66E075E2" w14:textId="77777777" w:rsidR="00035937" w:rsidRPr="0038795D" w:rsidRDefault="00035937" w:rsidP="00035937">
      <w:pPr>
        <w:rPr>
          <w:b/>
        </w:rPr>
      </w:pPr>
    </w:p>
    <w:p w14:paraId="4C174707" w14:textId="77777777" w:rsidR="00035937" w:rsidRDefault="00035937" w:rsidP="00035937">
      <w:pPr>
        <w:ind w:left="90"/>
        <w:jc w:val="center"/>
      </w:pPr>
      <w:r>
        <w:object w:dxaOrig="9955" w:dyaOrig="2755" w14:anchorId="39D0D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127.5pt" o:ole="">
            <v:imagedata r:id="rId17" o:title=""/>
          </v:shape>
          <o:OLEObject Type="Embed" ProgID="Visio.Drawing.11" ShapeID="_x0000_i1025" DrawAspect="Content" ObjectID="_1470229001" r:id="rId18"/>
        </w:object>
      </w:r>
    </w:p>
    <w:p w14:paraId="340CAEE9" w14:textId="77777777" w:rsidR="00EF1030" w:rsidRDefault="00EF1030">
      <w:pPr>
        <w:spacing w:after="0"/>
      </w:pPr>
      <w:r>
        <w:br w:type="page"/>
      </w:r>
    </w:p>
    <w:p w14:paraId="659EF28A" w14:textId="77777777" w:rsidR="00EF1030" w:rsidRDefault="00EF1030" w:rsidP="00F51307">
      <w:pPr>
        <w:ind w:left="90"/>
      </w:pPr>
    </w:p>
    <w:p w14:paraId="1DCB866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6C93CA87" w14:textId="77777777">
        <w:trPr>
          <w:tblHeader/>
        </w:trPr>
        <w:tc>
          <w:tcPr>
            <w:tcW w:w="8856" w:type="dxa"/>
            <w:shd w:val="clear" w:color="auto" w:fill="E0E0E0"/>
          </w:tcPr>
          <w:p w14:paraId="23F0EBD3" w14:textId="77777777" w:rsidR="00035937" w:rsidRPr="005964C5" w:rsidRDefault="00817C94" w:rsidP="00367D4D">
            <w:pPr>
              <w:spacing w:before="60" w:after="60"/>
              <w:jc w:val="center"/>
              <w:rPr>
                <w:b/>
              </w:rPr>
            </w:pPr>
            <w:r w:rsidRPr="005964C5">
              <w:rPr>
                <w:b/>
              </w:rPr>
              <w:t>Use of SMQ Hierarchy</w:t>
            </w:r>
          </w:p>
        </w:tc>
      </w:tr>
      <w:tr w:rsidR="00035937" w:rsidRPr="007247A9" w14:paraId="736D35CA" w14:textId="77777777">
        <w:tc>
          <w:tcPr>
            <w:tcW w:w="8856" w:type="dxa"/>
          </w:tcPr>
          <w:p w14:paraId="7CCD84D1" w14:textId="77777777"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user may wish to select only the sub-search SMQ </w:t>
            </w:r>
            <w:r w:rsidRPr="005964C5">
              <w:rPr>
                <w:i/>
              </w:rPr>
              <w:t xml:space="preserve">Haematopoietic thrombocytopenia </w:t>
            </w:r>
            <w:r w:rsidRPr="005964C5">
              <w:t>in this instance.</w:t>
            </w:r>
          </w:p>
        </w:tc>
      </w:tr>
    </w:tbl>
    <w:p w14:paraId="3FB58DEE" w14:textId="77777777" w:rsidR="00035937" w:rsidRDefault="00367D4D" w:rsidP="00367D4D">
      <w:pPr>
        <w:pStyle w:val="3"/>
      </w:pPr>
      <w:r>
        <w:t xml:space="preserve"> </w:t>
      </w:r>
      <w:bookmarkStart w:id="62" w:name="_Toc393696366"/>
      <w:r w:rsidR="00035937">
        <w:t>Algorithmic SMQs</w:t>
      </w:r>
      <w:bookmarkEnd w:id="62"/>
    </w:p>
    <w:p w14:paraId="3312AD91" w14:textId="77777777"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categories are labeled B, C, D, etc.). Using an algorithm may reduce the amount of “noise” (i.e., non-relevant cases).</w:t>
      </w:r>
    </w:p>
    <w:p w14:paraId="6E995FCD" w14:textId="77777777" w:rsidR="00035937" w:rsidRDefault="00035937" w:rsidP="00035937">
      <w:r>
        <w:t>Using an algorithmic SMQ without applying the algorithm (i.e., simply applying the narrow and broad searches) will yield different results from those obtained using the algorithm.</w:t>
      </w:r>
    </w:p>
    <w:p w14:paraId="0CFD2A4C" w14:textId="77777777" w:rsidR="00EF58BC" w:rsidRDefault="00EF58BC">
      <w:pPr>
        <w:spacing w:after="0"/>
      </w:pPr>
    </w:p>
    <w:p w14:paraId="674C4B99" w14:textId="77777777" w:rsidR="00EF58BC" w:rsidRDefault="00EF58BC" w:rsidP="00035937"/>
    <w:p w14:paraId="74FD09F1" w14:textId="77777777" w:rsidR="00035937" w:rsidRPr="005964C5" w:rsidRDefault="00035937" w:rsidP="00035937">
      <w:r w:rsidRPr="00D06433">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035937" w:rsidRPr="007247A9" w14:paraId="23BDC49C" w14:textId="77777777">
        <w:trPr>
          <w:tblHeader/>
        </w:trPr>
        <w:tc>
          <w:tcPr>
            <w:tcW w:w="9036" w:type="dxa"/>
            <w:gridSpan w:val="3"/>
            <w:shd w:val="clear" w:color="auto" w:fill="E0E0E0"/>
            <w:vAlign w:val="center"/>
          </w:tcPr>
          <w:p w14:paraId="2A7348D4" w14:textId="77777777"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14:paraId="334C876C" w14:textId="77777777">
        <w:trPr>
          <w:tblHeader/>
        </w:trPr>
        <w:tc>
          <w:tcPr>
            <w:tcW w:w="2667" w:type="dxa"/>
            <w:shd w:val="clear" w:color="auto" w:fill="E0E0E0"/>
            <w:vAlign w:val="center"/>
          </w:tcPr>
          <w:p w14:paraId="422C551C" w14:textId="77777777"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14:paraId="39C9F51B" w14:textId="77777777" w:rsidR="00035937" w:rsidRPr="008E0EB5" w:rsidRDefault="00817C94" w:rsidP="00367D4D">
            <w:pPr>
              <w:spacing w:before="60" w:after="60"/>
              <w:jc w:val="center"/>
              <w:rPr>
                <w:b/>
                <w:lang w:val="es-ES"/>
              </w:rPr>
            </w:pPr>
            <w:r w:rsidRPr="008E0EB5">
              <w:rPr>
                <w:b/>
                <w:lang w:val="es-ES"/>
              </w:rPr>
              <w:t>Category C – Angioedema/Urticaria, etc.</w:t>
            </w:r>
          </w:p>
        </w:tc>
        <w:tc>
          <w:tcPr>
            <w:tcW w:w="3471" w:type="dxa"/>
            <w:shd w:val="clear" w:color="auto" w:fill="E0E0E0"/>
            <w:vAlign w:val="center"/>
          </w:tcPr>
          <w:p w14:paraId="13CCCFCC" w14:textId="77777777" w:rsidR="00035937" w:rsidRPr="005964C5" w:rsidRDefault="00817C94" w:rsidP="00367D4D">
            <w:pPr>
              <w:spacing w:before="60" w:after="60"/>
              <w:jc w:val="center"/>
              <w:rPr>
                <w:b/>
              </w:rPr>
            </w:pPr>
            <w:r w:rsidRPr="005964C5">
              <w:rPr>
                <w:b/>
              </w:rPr>
              <w:t>Category D – Cardiovascular/Hypotension</w:t>
            </w:r>
          </w:p>
        </w:tc>
      </w:tr>
      <w:tr w:rsidR="00035937" w:rsidRPr="007247A9" w14:paraId="546DAE38" w14:textId="77777777">
        <w:tc>
          <w:tcPr>
            <w:tcW w:w="2667" w:type="dxa"/>
            <w:vAlign w:val="center"/>
          </w:tcPr>
          <w:p w14:paraId="19F40A8F" w14:textId="77777777" w:rsidR="00035937" w:rsidRPr="005964C5" w:rsidRDefault="00817C94" w:rsidP="00367D4D">
            <w:pPr>
              <w:spacing w:before="60" w:after="60"/>
              <w:jc w:val="center"/>
            </w:pPr>
            <w:r w:rsidRPr="005964C5">
              <w:t>Acute respiratory failure</w:t>
            </w:r>
          </w:p>
        </w:tc>
        <w:tc>
          <w:tcPr>
            <w:tcW w:w="2898" w:type="dxa"/>
            <w:vAlign w:val="center"/>
          </w:tcPr>
          <w:p w14:paraId="4245DF00" w14:textId="77777777" w:rsidR="00035937" w:rsidRPr="005964C5" w:rsidRDefault="00817C94" w:rsidP="00367D4D">
            <w:pPr>
              <w:spacing w:before="60" w:after="60"/>
              <w:jc w:val="center"/>
            </w:pPr>
            <w:r w:rsidRPr="005964C5">
              <w:t>Allergic oedema</w:t>
            </w:r>
          </w:p>
        </w:tc>
        <w:tc>
          <w:tcPr>
            <w:tcW w:w="3471" w:type="dxa"/>
            <w:vAlign w:val="center"/>
          </w:tcPr>
          <w:p w14:paraId="0D88CEAE" w14:textId="77777777" w:rsidR="00035937" w:rsidRPr="005964C5" w:rsidRDefault="00817C94" w:rsidP="00367D4D">
            <w:pPr>
              <w:spacing w:before="60" w:after="60"/>
              <w:jc w:val="center"/>
            </w:pPr>
            <w:r w:rsidRPr="005964C5">
              <w:t>Blood pressure decreased</w:t>
            </w:r>
          </w:p>
        </w:tc>
      </w:tr>
      <w:tr w:rsidR="00035937" w:rsidRPr="007247A9" w14:paraId="24E0E6BB" w14:textId="77777777">
        <w:tc>
          <w:tcPr>
            <w:tcW w:w="2667" w:type="dxa"/>
            <w:vAlign w:val="center"/>
          </w:tcPr>
          <w:p w14:paraId="0EC17F5A" w14:textId="77777777" w:rsidR="00035937" w:rsidRPr="005964C5" w:rsidRDefault="00817C94" w:rsidP="00367D4D">
            <w:pPr>
              <w:spacing w:before="60" w:after="60"/>
              <w:jc w:val="center"/>
            </w:pPr>
            <w:r w:rsidRPr="005964C5">
              <w:t>Asthma</w:t>
            </w:r>
          </w:p>
        </w:tc>
        <w:tc>
          <w:tcPr>
            <w:tcW w:w="2898" w:type="dxa"/>
            <w:vAlign w:val="center"/>
          </w:tcPr>
          <w:p w14:paraId="303F4D7A" w14:textId="77777777" w:rsidR="00035937" w:rsidRPr="005964C5" w:rsidRDefault="00817C94" w:rsidP="00367D4D">
            <w:pPr>
              <w:spacing w:before="60" w:after="60"/>
              <w:jc w:val="center"/>
            </w:pPr>
            <w:r w:rsidRPr="005964C5">
              <w:t>Angioedema</w:t>
            </w:r>
          </w:p>
        </w:tc>
        <w:tc>
          <w:tcPr>
            <w:tcW w:w="3471" w:type="dxa"/>
            <w:vAlign w:val="center"/>
          </w:tcPr>
          <w:p w14:paraId="078C1A7D" w14:textId="77777777" w:rsidR="00035937" w:rsidRPr="005964C5" w:rsidRDefault="00817C94" w:rsidP="00367D4D">
            <w:pPr>
              <w:spacing w:before="60" w:after="60"/>
              <w:jc w:val="center"/>
            </w:pPr>
            <w:r w:rsidRPr="005964C5">
              <w:t>Blood pressure diastolic decreased</w:t>
            </w:r>
          </w:p>
        </w:tc>
      </w:tr>
      <w:tr w:rsidR="00035937" w:rsidRPr="007247A9" w14:paraId="1148DBCF" w14:textId="77777777">
        <w:tc>
          <w:tcPr>
            <w:tcW w:w="2667" w:type="dxa"/>
            <w:vAlign w:val="center"/>
          </w:tcPr>
          <w:p w14:paraId="63006C0C" w14:textId="77777777" w:rsidR="00035937" w:rsidRPr="005964C5" w:rsidRDefault="00817C94" w:rsidP="00367D4D">
            <w:pPr>
              <w:spacing w:before="60" w:after="60"/>
              <w:jc w:val="center"/>
            </w:pPr>
            <w:r w:rsidRPr="005964C5">
              <w:t>Bronchial oedema</w:t>
            </w:r>
          </w:p>
        </w:tc>
        <w:tc>
          <w:tcPr>
            <w:tcW w:w="2898" w:type="dxa"/>
            <w:vAlign w:val="center"/>
          </w:tcPr>
          <w:p w14:paraId="223DF994" w14:textId="77777777" w:rsidR="00035937" w:rsidRPr="005964C5" w:rsidRDefault="00817C94" w:rsidP="00367D4D">
            <w:pPr>
              <w:spacing w:before="60" w:after="60"/>
              <w:jc w:val="center"/>
            </w:pPr>
            <w:r w:rsidRPr="005964C5">
              <w:t>Erythema</w:t>
            </w:r>
          </w:p>
        </w:tc>
        <w:tc>
          <w:tcPr>
            <w:tcW w:w="3471" w:type="dxa"/>
            <w:vAlign w:val="center"/>
          </w:tcPr>
          <w:p w14:paraId="3E9C67DA" w14:textId="77777777" w:rsidR="00035937" w:rsidRPr="005964C5" w:rsidRDefault="00817C94" w:rsidP="00367D4D">
            <w:pPr>
              <w:spacing w:before="60" w:after="60"/>
              <w:jc w:val="center"/>
            </w:pPr>
            <w:r w:rsidRPr="005964C5">
              <w:t>Blood pressure systolic decreased</w:t>
            </w:r>
          </w:p>
        </w:tc>
      </w:tr>
      <w:tr w:rsidR="00035937" w:rsidRPr="007247A9" w14:paraId="016C38AD" w14:textId="77777777">
        <w:tc>
          <w:tcPr>
            <w:tcW w:w="9036" w:type="dxa"/>
            <w:gridSpan w:val="3"/>
            <w:vAlign w:val="center"/>
          </w:tcPr>
          <w:p w14:paraId="33253DDC" w14:textId="77777777" w:rsidR="00035937" w:rsidRPr="005964C5" w:rsidRDefault="00817C94" w:rsidP="00367D4D">
            <w:pPr>
              <w:spacing w:before="60" w:after="60"/>
            </w:pPr>
            <w:r w:rsidRPr="005964C5">
              <w:t>Algorithm:</w:t>
            </w:r>
          </w:p>
          <w:p w14:paraId="36C2FA76" w14:textId="77777777" w:rsidR="00035937" w:rsidRPr="005964C5" w:rsidRDefault="00817C94" w:rsidP="00A327C4">
            <w:pPr>
              <w:numPr>
                <w:ilvl w:val="0"/>
                <w:numId w:val="11"/>
              </w:numPr>
              <w:spacing w:before="60" w:after="60"/>
            </w:pPr>
            <w:r w:rsidRPr="005964C5">
              <w:t>Case = A (Narrow terms – not included in the table)</w:t>
            </w:r>
          </w:p>
          <w:p w14:paraId="710F5D07" w14:textId="77777777"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14:paraId="7570BF6A" w14:textId="77777777"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14:paraId="2FC6FF5E" w14:textId="77777777" w:rsidR="00035937" w:rsidRDefault="00035937" w:rsidP="00035937">
      <w:r>
        <w:t>*  Not all terms in these categories are listed in the table</w:t>
      </w:r>
    </w:p>
    <w:p w14:paraId="003F8DAC" w14:textId="77777777" w:rsidR="007B3CBD" w:rsidRDefault="007B3CBD" w:rsidP="00035937"/>
    <w:p w14:paraId="212ABA45" w14:textId="77777777"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14:paraId="7F389C6D" w14:textId="77777777" w:rsidR="00035937" w:rsidRDefault="00035937" w:rsidP="00035937">
      <w:r>
        <w:t>Users should not assume that all software tools support algorithmic SMQs.</w:t>
      </w:r>
    </w:p>
    <w:p w14:paraId="39D610C0" w14:textId="77777777" w:rsidR="00035937" w:rsidRPr="007247A9" w:rsidRDefault="00035937" w:rsidP="00035937">
      <w:pPr>
        <w:pStyle w:val="2"/>
      </w:pPr>
      <w:bookmarkStart w:id="63" w:name="_Toc393696367"/>
      <w:r>
        <w:t>SMQ and MedDRA Grouping Terms</w:t>
      </w:r>
      <w:bookmarkEnd w:id="63"/>
    </w:p>
    <w:p w14:paraId="644D5D74" w14:textId="77777777" w:rsidR="00035937" w:rsidRDefault="00035937" w:rsidP="00035937">
      <w:r>
        <w:t>Data retrieved using MedDRA grouping terms (HLGTs, HLTs) may differ from those retrieved using a related SMQ.</w:t>
      </w:r>
    </w:p>
    <w:p w14:paraId="070724D4"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3A2F907B" w14:textId="77777777">
        <w:trPr>
          <w:tblHeader/>
        </w:trPr>
        <w:tc>
          <w:tcPr>
            <w:tcW w:w="8856" w:type="dxa"/>
            <w:shd w:val="clear" w:color="auto" w:fill="E0E0E0"/>
          </w:tcPr>
          <w:p w14:paraId="381C8BE5" w14:textId="77777777" w:rsidR="00035937" w:rsidRPr="005964C5" w:rsidRDefault="00817C94" w:rsidP="00367D4D">
            <w:pPr>
              <w:spacing w:before="60" w:after="60"/>
              <w:jc w:val="center"/>
              <w:rPr>
                <w:b/>
              </w:rPr>
            </w:pPr>
            <w:r w:rsidRPr="005964C5">
              <w:rPr>
                <w:b/>
              </w:rPr>
              <w:t>Comparison – SMQ and Grouping Terms</w:t>
            </w:r>
          </w:p>
        </w:tc>
      </w:tr>
      <w:tr w:rsidR="00035937" w:rsidRPr="00037955" w14:paraId="55F5E870" w14:textId="77777777">
        <w:tc>
          <w:tcPr>
            <w:tcW w:w="8856" w:type="dxa"/>
          </w:tcPr>
          <w:p w14:paraId="4DC692AD" w14:textId="77777777" w:rsidR="00035937" w:rsidRPr="005964C5" w:rsidRDefault="00817C94" w:rsidP="00367D4D">
            <w:pPr>
              <w:spacing w:before="60" w:after="60"/>
              <w:jc w:val="center"/>
            </w:pPr>
            <w:r w:rsidRPr="005964C5">
              <w:t xml:space="preserve">Cardiac arrhythmia is a suspected issue (e.g., by review of a primary SOC output of all data).  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14:paraId="55E2F89D" w14:textId="77777777" w:rsidR="00EF58BC" w:rsidRDefault="00EF58BC" w:rsidP="00035937"/>
    <w:p w14:paraId="7F687666" w14:textId="77777777" w:rsidR="00035937" w:rsidRDefault="00035937" w:rsidP="00035937">
      <w:pPr>
        <w:pStyle w:val="1"/>
      </w:pPr>
      <w:bookmarkStart w:id="64" w:name="_Toc393696368"/>
      <w:r>
        <w:t>CUSTOMI</w:t>
      </w:r>
      <w:r w:rsidR="00FC0DDD">
        <w:t>S</w:t>
      </w:r>
      <w:r>
        <w:t>ED SEARCHES</w:t>
      </w:r>
      <w:bookmarkEnd w:id="64"/>
    </w:p>
    <w:p w14:paraId="65931F50" w14:textId="77777777" w:rsidR="00035937" w:rsidRDefault="00035937" w:rsidP="00035937">
      <w:r>
        <w:t xml:space="preserve">MedDRA allows for a variety of searching options as described above. However, there will be situations when a </w:t>
      </w:r>
      <w:r w:rsidR="00FC0DDD">
        <w:t>customise</w:t>
      </w:r>
      <w:r>
        <w:t>d search is needed.</w:t>
      </w:r>
    </w:p>
    <w:p w14:paraId="58252E6E" w14:textId="77777777" w:rsidR="00035937" w:rsidRPr="007247A9" w:rsidRDefault="00035937" w:rsidP="00035937">
      <w:pPr>
        <w:pStyle w:val="2"/>
      </w:pPr>
      <w:bookmarkStart w:id="65" w:name="_Toc393696369"/>
      <w:r>
        <w:t>Modified MedDRA Query Based on an SMQ</w:t>
      </w:r>
      <w:bookmarkEnd w:id="65"/>
    </w:p>
    <w:p w14:paraId="25732128" w14:textId="77777777" w:rsidR="00035937" w:rsidRDefault="00035937" w:rsidP="00035937">
      <w:r>
        <w:t>Do not modify the term content or structure of an SMQ unless there is a compelling reason to do so since altering it in any way makes it non-standard</w:t>
      </w:r>
      <w:r w:rsidR="00152A9C">
        <w:t>.</w:t>
      </w:r>
      <w:r w:rsidR="008E394E">
        <w:t xml:space="preserve"> </w:t>
      </w:r>
      <w:r>
        <w:t>(</w:t>
      </w:r>
      <w:r w:rsidR="00152A9C">
        <w:t>S</w:t>
      </w:r>
      <w:r>
        <w:t xml:space="preserve">ee Section </w:t>
      </w:r>
      <w:r w:rsidRPr="008E407D">
        <w:t>4.4</w:t>
      </w:r>
      <w:r>
        <w:t>).</w:t>
      </w:r>
    </w:p>
    <w:p w14:paraId="4CCBC449" w14:textId="77777777" w:rsidR="00035937" w:rsidRDefault="00035937" w:rsidP="00035937">
      <w:r>
        <w:t>If an SMQ is modified in any way, it should be referred to as a “modified MedDRA query based on an SMQ”.  All modifications to the original SMQ should be documented.</w:t>
      </w:r>
    </w:p>
    <w:p w14:paraId="40360CAC" w14:textId="77777777"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14:paraId="7490E864" w14:textId="77777777" w:rsidR="00EF1030" w:rsidRDefault="00EF1030">
      <w:pPr>
        <w:spacing w:after="0"/>
      </w:pPr>
      <w:r>
        <w:br w:type="page"/>
      </w:r>
    </w:p>
    <w:p w14:paraId="76303039" w14:textId="77777777" w:rsidR="00035937" w:rsidRDefault="00035937" w:rsidP="00035937"/>
    <w:p w14:paraId="31B6EA20" w14:textId="77777777"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035937" w:rsidRPr="00504E79" w14:paraId="38FACB2E" w14:textId="77777777">
        <w:trPr>
          <w:tblHeader/>
        </w:trPr>
        <w:tc>
          <w:tcPr>
            <w:tcW w:w="8856" w:type="dxa"/>
            <w:gridSpan w:val="2"/>
            <w:shd w:val="clear" w:color="auto" w:fill="D9D9D9"/>
            <w:vAlign w:val="center"/>
          </w:tcPr>
          <w:p w14:paraId="5140AB5C" w14:textId="77777777" w:rsidR="00035937" w:rsidRPr="005964C5" w:rsidRDefault="00817C94" w:rsidP="00367D4D">
            <w:pPr>
              <w:spacing w:before="60" w:after="60"/>
              <w:jc w:val="center"/>
              <w:rPr>
                <w:b/>
              </w:rPr>
            </w:pPr>
            <w:r w:rsidRPr="005964C5">
              <w:rPr>
                <w:b/>
              </w:rPr>
              <w:t>Modified MedDRA Queries based on SMQs</w:t>
            </w:r>
          </w:p>
        </w:tc>
      </w:tr>
      <w:tr w:rsidR="00035937" w:rsidRPr="00504E79" w14:paraId="2489A70A" w14:textId="77777777">
        <w:trPr>
          <w:trHeight w:val="1357"/>
        </w:trPr>
        <w:tc>
          <w:tcPr>
            <w:tcW w:w="2481" w:type="dxa"/>
            <w:vAlign w:val="center"/>
          </w:tcPr>
          <w:p w14:paraId="085166A0" w14:textId="77777777" w:rsidR="00035937" w:rsidRPr="005964C5" w:rsidRDefault="00817C94" w:rsidP="00367D4D">
            <w:pPr>
              <w:spacing w:before="60" w:after="60"/>
              <w:jc w:val="center"/>
            </w:pPr>
            <w:r w:rsidRPr="005964C5">
              <w:t>Additional PTs are needed</w:t>
            </w:r>
          </w:p>
        </w:tc>
        <w:tc>
          <w:tcPr>
            <w:tcW w:w="6375" w:type="dxa"/>
            <w:vAlign w:val="center"/>
          </w:tcPr>
          <w:p w14:paraId="35DAC378" w14:textId="77777777"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14:paraId="019AC32C" w14:textId="77777777">
        <w:tc>
          <w:tcPr>
            <w:tcW w:w="2481" w:type="dxa"/>
            <w:vAlign w:val="center"/>
          </w:tcPr>
          <w:p w14:paraId="4FD9F94F" w14:textId="77777777" w:rsidR="00035937" w:rsidRPr="005964C5" w:rsidRDefault="00817C94" w:rsidP="00367D4D">
            <w:pPr>
              <w:spacing w:before="60" w:after="60"/>
              <w:jc w:val="center"/>
            </w:pPr>
            <w:r w:rsidRPr="005964C5">
              <w:t>Exclusion of PTs</w:t>
            </w:r>
          </w:p>
        </w:tc>
        <w:tc>
          <w:tcPr>
            <w:tcW w:w="6375" w:type="dxa"/>
            <w:vAlign w:val="center"/>
          </w:tcPr>
          <w:p w14:paraId="783E1AE5" w14:textId="77777777"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14:paraId="05340F78" w14:textId="77777777">
        <w:tc>
          <w:tcPr>
            <w:tcW w:w="2481" w:type="dxa"/>
            <w:vAlign w:val="center"/>
          </w:tcPr>
          <w:p w14:paraId="293E2BC1" w14:textId="77777777" w:rsidR="00035937" w:rsidRPr="005964C5" w:rsidRDefault="00817C94" w:rsidP="00367D4D">
            <w:pPr>
              <w:spacing w:before="60" w:after="60"/>
              <w:jc w:val="center"/>
            </w:pPr>
            <w:r w:rsidRPr="005964C5">
              <w:t>Changing the scope (narrow or broad) of an SMQ term</w:t>
            </w:r>
          </w:p>
        </w:tc>
        <w:tc>
          <w:tcPr>
            <w:tcW w:w="6375" w:type="dxa"/>
            <w:vAlign w:val="center"/>
          </w:tcPr>
          <w:p w14:paraId="51214A81" w14:textId="77777777" w:rsidR="00035937" w:rsidRPr="005964C5" w:rsidRDefault="00817C94" w:rsidP="00367D4D">
            <w:pPr>
              <w:spacing w:before="60" w:after="60"/>
              <w:jc w:val="center"/>
            </w:pPr>
            <w:r w:rsidRPr="005964C5">
              <w:t>A product is being investigated for the potential for hyperglyc</w:t>
            </w:r>
            <w:r w:rsidR="00504E79">
              <w:t>a</w:t>
            </w:r>
            <w:r w:rsidRPr="005964C5">
              <w:t xml:space="preserve">emia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14:paraId="39422D3C" w14:textId="77777777" w:rsidR="00EF58BC" w:rsidRDefault="00EF58BC" w:rsidP="00035937"/>
    <w:p w14:paraId="3ACE2AF1" w14:textId="77777777" w:rsidR="00035937" w:rsidRPr="007247A9" w:rsidRDefault="00FC0DDD" w:rsidP="00035937">
      <w:pPr>
        <w:pStyle w:val="2"/>
      </w:pPr>
      <w:bookmarkStart w:id="66" w:name="_Toc393696370"/>
      <w:r>
        <w:t>Customise</w:t>
      </w:r>
      <w:r w:rsidR="00035937">
        <w:t>d Queries</w:t>
      </w:r>
      <w:bookmarkEnd w:id="66"/>
    </w:p>
    <w:p w14:paraId="125238B8" w14:textId="77777777" w:rsidR="00035937" w:rsidRDefault="00035937" w:rsidP="00035937">
      <w:r>
        <w:t xml:space="preserve">Consider these points when constructing a </w:t>
      </w:r>
      <w:r w:rsidR="00FC0DDD">
        <w:t>customise</w:t>
      </w:r>
      <w:r>
        <w:t>d query for MedDRA-coded data:</w:t>
      </w:r>
    </w:p>
    <w:p w14:paraId="7756A429" w14:textId="77777777" w:rsidR="00035937" w:rsidRDefault="00035937" w:rsidP="00A327C4">
      <w:pPr>
        <w:numPr>
          <w:ilvl w:val="0"/>
          <w:numId w:val="12"/>
        </w:numPr>
        <w:spacing w:after="200"/>
      </w:pPr>
      <w:r>
        <w:t xml:space="preserve">Those responsible for constructing a </w:t>
      </w:r>
      <w:r w:rsidR="00FC0DDD">
        <w:t>customise</w:t>
      </w:r>
      <w:r>
        <w:t>d query should:</w:t>
      </w:r>
    </w:p>
    <w:p w14:paraId="51E4B75F" w14:textId="77777777" w:rsidR="00035937" w:rsidRDefault="00035937" w:rsidP="00F51307">
      <w:pPr>
        <w:numPr>
          <w:ilvl w:val="1"/>
          <w:numId w:val="13"/>
        </w:numPr>
        <w:spacing w:after="60"/>
      </w:pPr>
      <w:r>
        <w:t>Have medical knowledge</w:t>
      </w:r>
    </w:p>
    <w:p w14:paraId="4E5BA8BA" w14:textId="77777777" w:rsidR="00035937" w:rsidRDefault="00035937" w:rsidP="00F51307">
      <w:pPr>
        <w:numPr>
          <w:ilvl w:val="1"/>
          <w:numId w:val="13"/>
        </w:numPr>
        <w:spacing w:after="60"/>
      </w:pPr>
      <w:r>
        <w:t xml:space="preserve">Know the structure and characteristics of MedDRA (e.g., hierarchy, </w:t>
      </w:r>
      <w:r w:rsidR="00BF0EC6">
        <w:t>multiaxial</w:t>
      </w:r>
      <w:r>
        <w:t>ity) and the general content of MedDRA groupings (SOCs, HLGTs, and HLTs)</w:t>
      </w:r>
    </w:p>
    <w:p w14:paraId="2D64D305" w14:textId="77777777" w:rsidR="00035937" w:rsidRDefault="00035937" w:rsidP="00F51307">
      <w:pPr>
        <w:numPr>
          <w:ilvl w:val="1"/>
          <w:numId w:val="13"/>
        </w:numPr>
        <w:spacing w:after="60"/>
      </w:pPr>
      <w:r>
        <w:t>Understand the characteristics and structure of the data</w:t>
      </w:r>
    </w:p>
    <w:p w14:paraId="10002C6E" w14:textId="77777777" w:rsidR="00035937" w:rsidRDefault="00035937" w:rsidP="00A327C4">
      <w:pPr>
        <w:numPr>
          <w:ilvl w:val="0"/>
          <w:numId w:val="12"/>
        </w:numPr>
        <w:spacing w:after="200"/>
      </w:pPr>
      <w:r>
        <w:t>The specificity of the search should be defined.</w:t>
      </w:r>
    </w:p>
    <w:p w14:paraId="71B5219E" w14:textId="77777777" w:rsidR="00035937" w:rsidRDefault="00035937" w:rsidP="00A327C4">
      <w:pPr>
        <w:numPr>
          <w:ilvl w:val="0"/>
          <w:numId w:val="12"/>
        </w:numPr>
        <w:spacing w:after="200"/>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14:paraId="4CD7AA4D" w14:textId="77777777" w:rsidR="00035937" w:rsidRDefault="00035937" w:rsidP="00A327C4">
      <w:pPr>
        <w:numPr>
          <w:ilvl w:val="0"/>
          <w:numId w:val="12"/>
        </w:numPr>
        <w:spacing w:after="200"/>
      </w:pPr>
      <w:r>
        <w:t xml:space="preserve">The non </w:t>
      </w:r>
      <w:r w:rsidR="00BF0EC6">
        <w:t>multiaxial</w:t>
      </w:r>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14:paraId="08AD2837" w14:textId="77777777" w:rsidR="00035937" w:rsidRDefault="00035937" w:rsidP="00A327C4">
      <w:pPr>
        <w:numPr>
          <w:ilvl w:val="0"/>
          <w:numId w:val="12"/>
        </w:numPr>
        <w:spacing w:after="200"/>
      </w:pPr>
      <w:r>
        <w:t>It may be useful to identify relevant query terms by the following approaches:</w:t>
      </w:r>
    </w:p>
    <w:p w14:paraId="75EC6A18" w14:textId="77777777" w:rsidR="00035937" w:rsidRDefault="00035937" w:rsidP="00F51307">
      <w:pPr>
        <w:numPr>
          <w:ilvl w:val="1"/>
          <w:numId w:val="12"/>
        </w:numPr>
        <w:spacing w:after="60"/>
      </w:pPr>
      <w:r>
        <w:t>A “bottom-up” survey of MedDRA (terms at the LLT and PT levels initially)</w:t>
      </w:r>
    </w:p>
    <w:p w14:paraId="09AF09B1" w14:textId="77777777" w:rsidR="00035937" w:rsidRDefault="00035937" w:rsidP="00F51307">
      <w:pPr>
        <w:numPr>
          <w:ilvl w:val="1"/>
          <w:numId w:val="12"/>
        </w:numPr>
        <w:spacing w:after="60"/>
      </w:pPr>
      <w:r>
        <w:t>A “top-down” survey of MedDRA (starting at the SOC level and drilling down through the hierarchy)</w:t>
      </w:r>
    </w:p>
    <w:p w14:paraId="1B137F3B" w14:textId="77777777" w:rsidR="00035937" w:rsidRDefault="00035937" w:rsidP="00A327C4">
      <w:pPr>
        <w:numPr>
          <w:ilvl w:val="0"/>
          <w:numId w:val="12"/>
        </w:numPr>
        <w:spacing w:after="200"/>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14:paraId="5604A930" w14:textId="77777777" w:rsidR="00035937" w:rsidRDefault="00035937" w:rsidP="00A327C4">
      <w:pPr>
        <w:numPr>
          <w:ilvl w:val="0"/>
          <w:numId w:val="12"/>
        </w:numPr>
        <w:spacing w:after="200"/>
      </w:pPr>
      <w:r>
        <w:t>Include grouping terms (HLGTs, HLTs) when possible (remembering the caveats described in Section 2.5.1).</w:t>
      </w:r>
    </w:p>
    <w:p w14:paraId="0BDB7D78" w14:textId="77777777" w:rsidR="00035937" w:rsidRDefault="00035937" w:rsidP="00A327C4">
      <w:pPr>
        <w:numPr>
          <w:ilvl w:val="0"/>
          <w:numId w:val="12"/>
        </w:numPr>
        <w:spacing w:after="200"/>
      </w:pPr>
      <w:r>
        <w:t>In general, queries should be built on PTs and grouping terms. Unless very specific concepts (e.g., bacterial species) are needed, avoid using LLTs to build queries.</w:t>
      </w:r>
    </w:p>
    <w:p w14:paraId="7E690EB3" w14:textId="77777777" w:rsidR="00035937" w:rsidRDefault="00035937" w:rsidP="00A327C4">
      <w:pPr>
        <w:numPr>
          <w:ilvl w:val="0"/>
          <w:numId w:val="12"/>
        </w:numPr>
        <w:spacing w:after="200"/>
      </w:pPr>
      <w:r>
        <w:t xml:space="preserve">Consider saving the </w:t>
      </w:r>
      <w:r w:rsidR="00FC0DDD">
        <w:t>customise</w:t>
      </w:r>
      <w:r>
        <w:t>d query for future use; maintenance is necessary for MedDRA version changes.</w:t>
      </w:r>
    </w:p>
    <w:p w14:paraId="1F65EC61" w14:textId="77777777" w:rsidR="00035937" w:rsidRPr="001B41B1" w:rsidRDefault="00035937" w:rsidP="00A327C4">
      <w:pPr>
        <w:numPr>
          <w:ilvl w:val="0"/>
          <w:numId w:val="12"/>
        </w:numPr>
        <w:spacing w:after="200"/>
      </w:pPr>
      <w:r>
        <w:t xml:space="preserve">A </w:t>
      </w:r>
      <w:r w:rsidR="00FC0DDD">
        <w:t>customise</w:t>
      </w:r>
      <w:r>
        <w:t>d query that may be useful to other MedDRA users can be submitted to the MSSO as a Change request for possible development as an SMQ.</w:t>
      </w:r>
    </w:p>
    <w:p w14:paraId="242A08C0" w14:textId="77777777" w:rsidR="00EF58BC" w:rsidRDefault="00EF58BC">
      <w:pPr>
        <w:spacing w:after="0"/>
      </w:pPr>
      <w:r>
        <w:br w:type="page"/>
      </w:r>
    </w:p>
    <w:p w14:paraId="7B9E7A79" w14:textId="77777777" w:rsidR="00B41085" w:rsidRDefault="00B41085">
      <w:pPr>
        <w:rPr>
          <w:b/>
          <w:bCs/>
          <w:kern w:val="32"/>
          <w:szCs w:val="32"/>
        </w:rPr>
      </w:pPr>
    </w:p>
    <w:p w14:paraId="09CD742A" w14:textId="77777777" w:rsidR="00035937" w:rsidRDefault="00035937" w:rsidP="00035937">
      <w:pPr>
        <w:pStyle w:val="1"/>
      </w:pPr>
      <w:bookmarkStart w:id="67" w:name="_Toc393696371"/>
      <w:r>
        <w:t>APPENDIX</w:t>
      </w:r>
      <w:bookmarkEnd w:id="67"/>
    </w:p>
    <w:p w14:paraId="29EE1AA5" w14:textId="77777777" w:rsidR="00035937" w:rsidRDefault="00035937" w:rsidP="00035937">
      <w:pPr>
        <w:pStyle w:val="2"/>
      </w:pPr>
      <w:bookmarkStart w:id="68" w:name="_Toc393696372"/>
      <w:r>
        <w:t>Links and References</w:t>
      </w:r>
      <w:bookmarkEnd w:id="68"/>
    </w:p>
    <w:p w14:paraId="2E80E5F0" w14:textId="77777777" w:rsidR="008234EA" w:rsidRPr="00AD4841" w:rsidRDefault="008234EA" w:rsidP="008234EA">
      <w:pPr>
        <w:ind w:left="360"/>
      </w:pPr>
      <w:r w:rsidRPr="00AD4841">
        <w:t>The following documents and tools can be found on the MedDRA website: (</w:t>
      </w:r>
      <w:hyperlink r:id="rId19" w:history="1">
        <w:r w:rsidRPr="00AD4841">
          <w:rPr>
            <w:rStyle w:val="ae"/>
          </w:rPr>
          <w:t>www.meddra.org</w:t>
        </w:r>
      </w:hyperlink>
      <w:r w:rsidRPr="00AD4841">
        <w:t>):</w:t>
      </w:r>
    </w:p>
    <w:p w14:paraId="2201F24B" w14:textId="77777777" w:rsidR="008234EA" w:rsidRPr="00AD4841" w:rsidRDefault="008234EA" w:rsidP="00A327C4">
      <w:pPr>
        <w:pStyle w:val="af3"/>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www.pmrj.jp/jmo/php/indexe.php</w:t>
      </w:r>
      <w:r w:rsidRPr="00AD4841">
        <w:t>)</w:t>
      </w:r>
    </w:p>
    <w:p w14:paraId="3FB8F360" w14:textId="77777777" w:rsidR="008234EA" w:rsidRPr="00AD4841" w:rsidRDefault="008234EA" w:rsidP="00A327C4">
      <w:pPr>
        <w:pStyle w:val="af3"/>
        <w:numPr>
          <w:ilvl w:val="0"/>
          <w:numId w:val="14"/>
        </w:numPr>
      </w:pPr>
      <w:r w:rsidRPr="00AD4841">
        <w:t>MedDRA Introductory Guide</w:t>
      </w:r>
    </w:p>
    <w:p w14:paraId="355D7255" w14:textId="77777777" w:rsidR="008234EA" w:rsidRPr="00AD4841" w:rsidRDefault="008234EA" w:rsidP="00A327C4">
      <w:pPr>
        <w:pStyle w:val="af3"/>
        <w:numPr>
          <w:ilvl w:val="0"/>
          <w:numId w:val="14"/>
        </w:numPr>
      </w:pPr>
      <w:r w:rsidRPr="00AD4841">
        <w:t>Introductory Guide for Standardised MedDRA Queries (SMQs)</w:t>
      </w:r>
    </w:p>
    <w:p w14:paraId="5CF7F328" w14:textId="77777777" w:rsidR="008234EA" w:rsidRPr="00AD4841" w:rsidRDefault="008234EA" w:rsidP="00A327C4">
      <w:pPr>
        <w:pStyle w:val="af3"/>
        <w:numPr>
          <w:ilvl w:val="0"/>
          <w:numId w:val="14"/>
        </w:numPr>
      </w:pPr>
      <w:r w:rsidRPr="00AD4841">
        <w:t>Pediatric and Gender Adverse Event Term Lists</w:t>
      </w:r>
    </w:p>
    <w:p w14:paraId="2F381BED" w14:textId="77777777" w:rsidR="008234EA" w:rsidRPr="00AD4841" w:rsidRDefault="008234EA" w:rsidP="00A327C4">
      <w:pPr>
        <w:pStyle w:val="af3"/>
        <w:numPr>
          <w:ilvl w:val="0"/>
          <w:numId w:val="14"/>
        </w:numPr>
      </w:pPr>
      <w:r w:rsidRPr="00AD4841">
        <w:t>MedDRA Change Request Information document</w:t>
      </w:r>
    </w:p>
    <w:p w14:paraId="16941723" w14:textId="77777777" w:rsidR="008234EA" w:rsidRPr="00AD4841" w:rsidRDefault="008234EA" w:rsidP="00A327C4">
      <w:pPr>
        <w:pStyle w:val="af3"/>
        <w:numPr>
          <w:ilvl w:val="0"/>
          <w:numId w:val="14"/>
        </w:numPr>
      </w:pPr>
      <w:r w:rsidRPr="00AD4841">
        <w:t>MedDRA Web-based Browser</w:t>
      </w:r>
    </w:p>
    <w:p w14:paraId="4A484A7E" w14:textId="77777777" w:rsidR="008234EA" w:rsidRPr="00AD4841" w:rsidRDefault="008234EA" w:rsidP="00A327C4">
      <w:pPr>
        <w:pStyle w:val="af3"/>
        <w:numPr>
          <w:ilvl w:val="0"/>
          <w:numId w:val="14"/>
        </w:numPr>
      </w:pPr>
      <w:r w:rsidRPr="00AD4841">
        <w:t>MedDRA Desktop Browser</w:t>
      </w:r>
    </w:p>
    <w:p w14:paraId="525EA721" w14:textId="77777777" w:rsidR="008234EA" w:rsidRPr="00AD4841" w:rsidRDefault="008234EA" w:rsidP="00A327C4">
      <w:pPr>
        <w:pStyle w:val="af3"/>
        <w:numPr>
          <w:ilvl w:val="0"/>
          <w:numId w:val="14"/>
        </w:numPr>
      </w:pPr>
      <w:r w:rsidRPr="00AD4841">
        <w:t>MedDRA Version Report (lists all changes in new version) *</w:t>
      </w:r>
    </w:p>
    <w:p w14:paraId="143E7149" w14:textId="77777777" w:rsidR="008234EA" w:rsidRPr="00AD4841" w:rsidRDefault="008234EA" w:rsidP="00A327C4">
      <w:pPr>
        <w:pStyle w:val="af3"/>
        <w:numPr>
          <w:ilvl w:val="0"/>
          <w:numId w:val="14"/>
        </w:numPr>
      </w:pPr>
      <w:r w:rsidRPr="00AD4841">
        <w:rPr>
          <w:rFonts w:cs="TimesNewRomanPS-BoldMT"/>
          <w:bCs/>
        </w:rPr>
        <w:t>MedDRA Version Analysis Tool (compares any two versions) *</w:t>
      </w:r>
    </w:p>
    <w:p w14:paraId="3A8CBE42" w14:textId="77777777" w:rsidR="008234EA" w:rsidRPr="00AD4841" w:rsidRDefault="008234EA" w:rsidP="00A327C4">
      <w:pPr>
        <w:pStyle w:val="af3"/>
        <w:numPr>
          <w:ilvl w:val="0"/>
          <w:numId w:val="14"/>
        </w:numPr>
        <w:autoSpaceDE w:val="0"/>
        <w:autoSpaceDN w:val="0"/>
        <w:adjustRightInd w:val="0"/>
        <w:rPr>
          <w:rFonts w:cs="TimesNewRomanPS-BoldMT"/>
          <w:bCs/>
        </w:rPr>
      </w:pPr>
      <w:r w:rsidRPr="00AD4841">
        <w:t>Production SMQ spreadsheet*</w:t>
      </w:r>
    </w:p>
    <w:p w14:paraId="446BC16B" w14:textId="77777777" w:rsidR="008234EA" w:rsidRPr="00AD4841" w:rsidRDefault="008234EA" w:rsidP="00A327C4">
      <w:pPr>
        <w:pStyle w:val="af3"/>
        <w:numPr>
          <w:ilvl w:val="0"/>
          <w:numId w:val="14"/>
        </w:numPr>
        <w:autoSpaceDE w:val="0"/>
        <w:autoSpaceDN w:val="0"/>
        <w:adjustRightInd w:val="0"/>
        <w:rPr>
          <w:rFonts w:cs="TimesNewRomanPS-BoldMT"/>
          <w:bCs/>
        </w:rPr>
      </w:pPr>
      <w:r w:rsidRPr="00AD4841">
        <w:t>List of system tools that support SMQs</w:t>
      </w:r>
    </w:p>
    <w:p w14:paraId="74E7FEBC" w14:textId="77777777" w:rsidR="008234EA" w:rsidRPr="00AD4841" w:rsidRDefault="008234EA" w:rsidP="008234EA">
      <w:r w:rsidRPr="00AD4841">
        <w:t>*   Requires user ID and password to access</w:t>
      </w:r>
    </w:p>
    <w:p w14:paraId="03245C79" w14:textId="77777777" w:rsidR="008234EA" w:rsidRPr="00AD4841" w:rsidRDefault="008234EA" w:rsidP="008234EA">
      <w:pPr>
        <w:ind w:firstLine="360"/>
      </w:pPr>
      <w:r w:rsidRPr="00AD4841">
        <w:t>The following document can be found on the ICH website (</w:t>
      </w:r>
      <w:hyperlink r:id="rId20" w:history="1">
        <w:r w:rsidRPr="00AD4841">
          <w:rPr>
            <w:rStyle w:val="ae"/>
          </w:rPr>
          <w:t>www.ich.org</w:t>
        </w:r>
      </w:hyperlink>
      <w:r w:rsidRPr="00AD4841">
        <w:t>):</w:t>
      </w:r>
    </w:p>
    <w:p w14:paraId="24FC5045" w14:textId="77777777" w:rsidR="008234EA" w:rsidRPr="00AD4841" w:rsidRDefault="008234EA" w:rsidP="00A327C4">
      <w:pPr>
        <w:pStyle w:val="af3"/>
        <w:numPr>
          <w:ilvl w:val="0"/>
          <w:numId w:val="15"/>
        </w:numPr>
      </w:pPr>
      <w:r w:rsidRPr="00AD4841">
        <w:t>ICH E2E: Pharmacovigilance Planning</w:t>
      </w:r>
    </w:p>
    <w:p w14:paraId="7EA03763" w14:textId="77777777" w:rsidR="00035937" w:rsidRDefault="00035937" w:rsidP="00035937"/>
    <w:p w14:paraId="6379DD61" w14:textId="77777777" w:rsidR="00035937" w:rsidRDefault="00035937" w:rsidP="00035937">
      <w:pPr>
        <w:rPr>
          <w:b/>
        </w:rPr>
      </w:pPr>
    </w:p>
    <w:p w14:paraId="552EBB5D" w14:textId="77777777" w:rsidR="00035937" w:rsidRDefault="00035937" w:rsidP="00035937">
      <w:pPr>
        <w:rPr>
          <w:b/>
        </w:rPr>
      </w:pPr>
    </w:p>
    <w:p w14:paraId="7CD6B28D" w14:textId="77777777" w:rsidR="009B0C9F" w:rsidRDefault="009B0C9F">
      <w:pPr>
        <w:rPr>
          <w:b/>
          <w:bCs/>
          <w:iCs/>
          <w:szCs w:val="28"/>
        </w:rPr>
      </w:pPr>
      <w:r>
        <w:br w:type="page"/>
      </w:r>
    </w:p>
    <w:p w14:paraId="538CCE45" w14:textId="77777777" w:rsidR="00035937" w:rsidRDefault="00035937" w:rsidP="00035937">
      <w:pPr>
        <w:pStyle w:val="2"/>
      </w:pPr>
      <w:bookmarkStart w:id="69" w:name="_Toc393696373"/>
      <w:r>
        <w:t>Membership of the ICH Points to Consider Working Group</w:t>
      </w:r>
      <w:bookmarkEnd w:id="69"/>
    </w:p>
    <w:p w14:paraId="5BD2216E" w14:textId="77777777" w:rsidR="00035937" w:rsidRPr="00367D4D" w:rsidRDefault="00035937" w:rsidP="00035937">
      <w:pPr>
        <w:pStyle w:val="3"/>
      </w:pPr>
      <w:r>
        <w:t xml:space="preserve">   </w:t>
      </w:r>
      <w:bookmarkStart w:id="70" w:name="_Toc393696374"/>
      <w:r>
        <w:t>C</w:t>
      </w:r>
      <w:r w:rsidRPr="00056D9D">
        <w:t>urrent</w:t>
      </w:r>
      <w:r>
        <w:t xml:space="preserve"> members of the ICH Points to Consider</w:t>
      </w:r>
      <w:r w:rsidRPr="00900723">
        <w:t xml:space="preserve"> Working Group</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A66064" w14:paraId="576B85E9" w14:textId="77777777">
        <w:trPr>
          <w:tblHeader/>
        </w:trPr>
        <w:tc>
          <w:tcPr>
            <w:tcW w:w="4428" w:type="dxa"/>
            <w:shd w:val="clear" w:color="auto" w:fill="E0E0E0"/>
          </w:tcPr>
          <w:p w14:paraId="2759562C" w14:textId="77777777" w:rsidR="00035937" w:rsidRPr="005964C5" w:rsidRDefault="00817C94" w:rsidP="00367D4D">
            <w:pPr>
              <w:spacing w:before="60" w:after="60"/>
              <w:jc w:val="center"/>
              <w:rPr>
                <w:b/>
              </w:rPr>
            </w:pPr>
            <w:r w:rsidRPr="005964C5">
              <w:rPr>
                <w:b/>
              </w:rPr>
              <w:t>Affiliation</w:t>
            </w:r>
          </w:p>
        </w:tc>
        <w:tc>
          <w:tcPr>
            <w:tcW w:w="4428" w:type="dxa"/>
            <w:shd w:val="clear" w:color="auto" w:fill="E0E0E0"/>
          </w:tcPr>
          <w:p w14:paraId="294BAE54" w14:textId="77777777" w:rsidR="00035937" w:rsidRPr="005964C5" w:rsidRDefault="00817C94" w:rsidP="00367D4D">
            <w:pPr>
              <w:spacing w:before="60" w:after="60"/>
              <w:jc w:val="center"/>
              <w:rPr>
                <w:b/>
              </w:rPr>
            </w:pPr>
            <w:r w:rsidRPr="005964C5">
              <w:rPr>
                <w:b/>
              </w:rPr>
              <w:t>Member</w:t>
            </w:r>
          </w:p>
        </w:tc>
      </w:tr>
      <w:tr w:rsidR="00035937" w14:paraId="722BEB94" w14:textId="77777777">
        <w:tc>
          <w:tcPr>
            <w:tcW w:w="4428" w:type="dxa"/>
            <w:vMerge w:val="restart"/>
            <w:vAlign w:val="center"/>
          </w:tcPr>
          <w:p w14:paraId="52FD1ABA" w14:textId="77777777" w:rsidR="00035937" w:rsidRPr="005964C5" w:rsidRDefault="00817C94" w:rsidP="00367D4D">
            <w:pPr>
              <w:spacing w:before="60" w:after="60"/>
              <w:jc w:val="center"/>
            </w:pPr>
            <w:r w:rsidRPr="005964C5">
              <w:t>Commission of the European Communities</w:t>
            </w:r>
          </w:p>
        </w:tc>
        <w:tc>
          <w:tcPr>
            <w:tcW w:w="4428" w:type="dxa"/>
            <w:vAlign w:val="center"/>
          </w:tcPr>
          <w:p w14:paraId="52F73EAA" w14:textId="77777777" w:rsidR="00035937" w:rsidRPr="005964C5" w:rsidRDefault="001740A3" w:rsidP="001740A3">
            <w:pPr>
              <w:spacing w:before="60" w:after="60"/>
              <w:jc w:val="center"/>
            </w:pPr>
            <w:r w:rsidRPr="005964C5">
              <w:t xml:space="preserve">Maria Luisa Casini </w:t>
            </w:r>
          </w:p>
        </w:tc>
      </w:tr>
      <w:tr w:rsidR="00035937" w14:paraId="6FB3F3FE" w14:textId="77777777">
        <w:tc>
          <w:tcPr>
            <w:tcW w:w="4428" w:type="dxa"/>
            <w:vMerge/>
            <w:vAlign w:val="center"/>
          </w:tcPr>
          <w:p w14:paraId="19F97538" w14:textId="77777777" w:rsidR="00035937" w:rsidRPr="005964C5" w:rsidRDefault="00035937" w:rsidP="00367D4D">
            <w:pPr>
              <w:spacing w:before="60" w:after="60"/>
              <w:jc w:val="center"/>
            </w:pPr>
          </w:p>
        </w:tc>
        <w:tc>
          <w:tcPr>
            <w:tcW w:w="4428" w:type="dxa"/>
            <w:vAlign w:val="center"/>
          </w:tcPr>
          <w:p w14:paraId="1212A0EA" w14:textId="77777777" w:rsidR="00035937" w:rsidRPr="005964C5" w:rsidRDefault="001740A3" w:rsidP="00367D4D">
            <w:pPr>
              <w:spacing w:before="60" w:after="60"/>
              <w:jc w:val="center"/>
            </w:pPr>
            <w:r w:rsidRPr="005964C5">
              <w:t>Sarah Vaughan</w:t>
            </w:r>
            <w:r w:rsidRPr="005964C5" w:rsidDel="001740A3">
              <w:t xml:space="preserve"> </w:t>
            </w:r>
          </w:p>
        </w:tc>
      </w:tr>
      <w:tr w:rsidR="00035937" w14:paraId="5C1D4BDD" w14:textId="77777777">
        <w:trPr>
          <w:trHeight w:val="322"/>
        </w:trPr>
        <w:tc>
          <w:tcPr>
            <w:tcW w:w="4428" w:type="dxa"/>
            <w:vMerge w:val="restart"/>
            <w:vAlign w:val="center"/>
          </w:tcPr>
          <w:p w14:paraId="65A43FF2" w14:textId="77777777"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14:paraId="69361DAC" w14:textId="77777777" w:rsidR="00035937" w:rsidRPr="005964C5" w:rsidRDefault="00817C94" w:rsidP="00367D4D">
            <w:pPr>
              <w:spacing w:before="60" w:after="60"/>
              <w:jc w:val="center"/>
            </w:pPr>
            <w:r w:rsidRPr="005964C5">
              <w:t>Hilary Vass*</w:t>
            </w:r>
          </w:p>
        </w:tc>
      </w:tr>
      <w:tr w:rsidR="00035937" w14:paraId="4EDD4FD9" w14:textId="77777777">
        <w:trPr>
          <w:trHeight w:val="385"/>
        </w:trPr>
        <w:tc>
          <w:tcPr>
            <w:tcW w:w="4428" w:type="dxa"/>
            <w:vMerge/>
            <w:vAlign w:val="center"/>
          </w:tcPr>
          <w:p w14:paraId="6AF44B34" w14:textId="77777777" w:rsidR="00035937" w:rsidRPr="005964C5" w:rsidRDefault="00035937" w:rsidP="00367D4D">
            <w:pPr>
              <w:spacing w:before="60" w:after="60"/>
              <w:jc w:val="center"/>
            </w:pPr>
          </w:p>
        </w:tc>
        <w:tc>
          <w:tcPr>
            <w:tcW w:w="4428" w:type="dxa"/>
            <w:vAlign w:val="center"/>
          </w:tcPr>
          <w:p w14:paraId="38F5F5A3" w14:textId="77777777" w:rsidR="00035937" w:rsidRPr="005964C5" w:rsidRDefault="00817C94" w:rsidP="00367D4D">
            <w:pPr>
              <w:spacing w:before="60" w:after="60"/>
              <w:jc w:val="center"/>
            </w:pPr>
            <w:r w:rsidRPr="005964C5">
              <w:t>Christina Winter</w:t>
            </w:r>
            <w:r w:rsidRPr="005964C5">
              <w:rPr>
                <w:vertAlign w:val="superscript"/>
              </w:rPr>
              <w:t>†</w:t>
            </w:r>
          </w:p>
        </w:tc>
      </w:tr>
      <w:tr w:rsidR="001740A3" w14:paraId="235528F7" w14:textId="77777777">
        <w:trPr>
          <w:trHeight w:val="475"/>
        </w:trPr>
        <w:tc>
          <w:tcPr>
            <w:tcW w:w="4428" w:type="dxa"/>
            <w:vMerge w:val="restart"/>
            <w:vAlign w:val="center"/>
          </w:tcPr>
          <w:p w14:paraId="1B4D054F" w14:textId="77777777" w:rsidR="001740A3" w:rsidRPr="005964C5" w:rsidRDefault="001740A3" w:rsidP="00367D4D">
            <w:pPr>
              <w:spacing w:before="60" w:after="60"/>
              <w:jc w:val="center"/>
            </w:pPr>
            <w:r w:rsidRPr="005964C5">
              <w:t>Health Canada</w:t>
            </w:r>
          </w:p>
        </w:tc>
        <w:tc>
          <w:tcPr>
            <w:tcW w:w="4428" w:type="dxa"/>
            <w:vAlign w:val="center"/>
          </w:tcPr>
          <w:p w14:paraId="74D17A7E" w14:textId="77777777" w:rsidR="001740A3" w:rsidRDefault="001740A3" w:rsidP="00367D4D">
            <w:pPr>
              <w:spacing w:before="60" w:after="60"/>
              <w:jc w:val="center"/>
            </w:pPr>
            <w:r>
              <w:t xml:space="preserve">Polina </w:t>
            </w:r>
            <w:commentRangeStart w:id="71"/>
            <w:r>
              <w:t>Ostrovsky</w:t>
            </w:r>
            <w:commentRangeEnd w:id="71"/>
            <w:r>
              <w:rPr>
                <w:rStyle w:val="a3"/>
                <w:vanish/>
              </w:rPr>
              <w:commentReference w:id="71"/>
            </w:r>
          </w:p>
        </w:tc>
      </w:tr>
      <w:tr w:rsidR="001740A3" w14:paraId="41AE81AD" w14:textId="77777777">
        <w:trPr>
          <w:trHeight w:val="475"/>
        </w:trPr>
        <w:tc>
          <w:tcPr>
            <w:tcW w:w="4428" w:type="dxa"/>
            <w:vMerge/>
            <w:vAlign w:val="center"/>
          </w:tcPr>
          <w:p w14:paraId="15114282" w14:textId="77777777" w:rsidR="001740A3" w:rsidRPr="005964C5" w:rsidRDefault="001740A3" w:rsidP="00367D4D">
            <w:pPr>
              <w:spacing w:before="60" w:after="60"/>
              <w:jc w:val="center"/>
            </w:pPr>
          </w:p>
        </w:tc>
        <w:tc>
          <w:tcPr>
            <w:tcW w:w="4428" w:type="dxa"/>
            <w:vAlign w:val="center"/>
          </w:tcPr>
          <w:p w14:paraId="5231203C" w14:textId="77777777" w:rsidR="001740A3" w:rsidRPr="005964C5" w:rsidRDefault="001740A3" w:rsidP="00367D4D">
            <w:pPr>
              <w:spacing w:before="60" w:after="60"/>
              <w:jc w:val="center"/>
            </w:pPr>
            <w:r>
              <w:t>Lynn Macdonald</w:t>
            </w:r>
          </w:p>
        </w:tc>
      </w:tr>
      <w:tr w:rsidR="00470B71" w14:paraId="6557E4F4" w14:textId="77777777">
        <w:trPr>
          <w:trHeight w:val="132"/>
        </w:trPr>
        <w:tc>
          <w:tcPr>
            <w:tcW w:w="4428" w:type="dxa"/>
            <w:vMerge w:val="restart"/>
            <w:vAlign w:val="center"/>
          </w:tcPr>
          <w:p w14:paraId="5EB1A88E" w14:textId="77777777" w:rsidR="00470B71" w:rsidRPr="005964C5" w:rsidRDefault="00817C94" w:rsidP="00367D4D">
            <w:pPr>
              <w:spacing w:before="60" w:after="60"/>
              <w:jc w:val="center"/>
            </w:pPr>
            <w:bookmarkStart w:id="72" w:name="OLE_LINK22"/>
            <w:r w:rsidRPr="005964C5">
              <w:t>Japanese Maintenance Organization</w:t>
            </w:r>
            <w:bookmarkEnd w:id="72"/>
          </w:p>
        </w:tc>
        <w:tc>
          <w:tcPr>
            <w:tcW w:w="4428" w:type="dxa"/>
            <w:vAlign w:val="center"/>
          </w:tcPr>
          <w:p w14:paraId="609C4034" w14:textId="77777777" w:rsidR="00470B71" w:rsidRPr="005964C5" w:rsidRDefault="00817C94" w:rsidP="00367D4D">
            <w:pPr>
              <w:spacing w:before="60" w:after="60"/>
              <w:jc w:val="center"/>
            </w:pPr>
            <w:r w:rsidRPr="005964C5">
              <w:t>Yutaka Nagao</w:t>
            </w:r>
          </w:p>
        </w:tc>
      </w:tr>
      <w:tr w:rsidR="00470B71" w14:paraId="4F9CBBDC" w14:textId="77777777">
        <w:trPr>
          <w:trHeight w:val="132"/>
        </w:trPr>
        <w:tc>
          <w:tcPr>
            <w:tcW w:w="4428" w:type="dxa"/>
            <w:vMerge/>
            <w:vAlign w:val="center"/>
          </w:tcPr>
          <w:p w14:paraId="77F74B37" w14:textId="77777777" w:rsidR="00470B71" w:rsidRPr="005964C5" w:rsidRDefault="00470B71" w:rsidP="00367D4D">
            <w:pPr>
              <w:spacing w:before="60" w:after="60"/>
              <w:jc w:val="center"/>
            </w:pPr>
          </w:p>
        </w:tc>
        <w:tc>
          <w:tcPr>
            <w:tcW w:w="4428" w:type="dxa"/>
            <w:vAlign w:val="center"/>
          </w:tcPr>
          <w:p w14:paraId="650D705E" w14:textId="77777777" w:rsidR="00470B71" w:rsidRPr="005964C5" w:rsidRDefault="00817C94" w:rsidP="00367D4D">
            <w:pPr>
              <w:spacing w:before="60" w:after="60"/>
              <w:jc w:val="center"/>
            </w:pPr>
            <w:r w:rsidRPr="005964C5">
              <w:t>Kazuyuki Sekiguchi</w:t>
            </w:r>
          </w:p>
        </w:tc>
      </w:tr>
      <w:tr w:rsidR="006F2F1C" w14:paraId="45A58EF8" w14:textId="77777777">
        <w:trPr>
          <w:trHeight w:val="132"/>
        </w:trPr>
        <w:tc>
          <w:tcPr>
            <w:tcW w:w="4428" w:type="dxa"/>
            <w:vMerge/>
            <w:vAlign w:val="center"/>
          </w:tcPr>
          <w:p w14:paraId="4ADFCE79" w14:textId="77777777" w:rsidR="006F2F1C" w:rsidRPr="005964C5" w:rsidRDefault="006F2F1C" w:rsidP="00367D4D">
            <w:pPr>
              <w:spacing w:before="60" w:after="60"/>
              <w:jc w:val="center"/>
            </w:pPr>
          </w:p>
        </w:tc>
        <w:tc>
          <w:tcPr>
            <w:tcW w:w="4428" w:type="dxa"/>
            <w:vAlign w:val="center"/>
          </w:tcPr>
          <w:p w14:paraId="0700D2D9" w14:textId="77777777" w:rsidR="006F2F1C" w:rsidRPr="005964C5" w:rsidRDefault="00A12FA1" w:rsidP="00367D4D">
            <w:pPr>
              <w:spacing w:before="60" w:after="60"/>
              <w:jc w:val="center"/>
              <w:rPr>
                <w:rFonts w:eastAsia="Calibri"/>
                <w:szCs w:val="21"/>
              </w:rPr>
            </w:pPr>
            <w:r>
              <w:rPr>
                <w:rFonts w:eastAsia="Calibri"/>
                <w:szCs w:val="21"/>
              </w:rPr>
              <w:t xml:space="preserve">Mitsuru </w:t>
            </w:r>
            <w:commentRangeStart w:id="73"/>
            <w:r>
              <w:rPr>
                <w:rFonts w:eastAsia="Calibri"/>
                <w:szCs w:val="21"/>
              </w:rPr>
              <w:t>Takano</w:t>
            </w:r>
            <w:commentRangeEnd w:id="73"/>
            <w:r>
              <w:rPr>
                <w:rStyle w:val="a3"/>
                <w:vanish/>
              </w:rPr>
              <w:commentReference w:id="73"/>
            </w:r>
          </w:p>
        </w:tc>
      </w:tr>
      <w:tr w:rsidR="00470B71" w14:paraId="48B4718F" w14:textId="77777777">
        <w:trPr>
          <w:trHeight w:val="132"/>
        </w:trPr>
        <w:tc>
          <w:tcPr>
            <w:tcW w:w="4428" w:type="dxa"/>
            <w:vMerge/>
            <w:vAlign w:val="center"/>
          </w:tcPr>
          <w:p w14:paraId="7B6AAC83" w14:textId="77777777" w:rsidR="00470B71" w:rsidRPr="005964C5" w:rsidRDefault="00470B71" w:rsidP="00367D4D">
            <w:pPr>
              <w:spacing w:before="60" w:after="60"/>
              <w:jc w:val="center"/>
            </w:pPr>
          </w:p>
        </w:tc>
        <w:tc>
          <w:tcPr>
            <w:tcW w:w="4428" w:type="dxa"/>
            <w:vAlign w:val="center"/>
          </w:tcPr>
          <w:p w14:paraId="4669176C" w14:textId="77777777" w:rsidR="00470B71" w:rsidRPr="005964C5" w:rsidDel="00FE2DA6" w:rsidRDefault="00817C94" w:rsidP="00367D4D">
            <w:pPr>
              <w:spacing w:before="60" w:after="60"/>
              <w:jc w:val="center"/>
            </w:pPr>
            <w:r w:rsidRPr="005964C5">
              <w:rPr>
                <w:rFonts w:eastAsia="Calibri"/>
                <w:szCs w:val="21"/>
              </w:rPr>
              <w:t>Reiji Tezuka</w:t>
            </w:r>
          </w:p>
        </w:tc>
      </w:tr>
      <w:tr w:rsidR="00BD09D3" w14:paraId="61336C78" w14:textId="77777777">
        <w:tc>
          <w:tcPr>
            <w:tcW w:w="4428" w:type="dxa"/>
            <w:vMerge w:val="restart"/>
            <w:vAlign w:val="center"/>
          </w:tcPr>
          <w:p w14:paraId="4D75674C" w14:textId="77777777" w:rsidR="00BD09D3" w:rsidRPr="005964C5" w:rsidRDefault="00BD09D3" w:rsidP="00367D4D">
            <w:pPr>
              <w:spacing w:before="60" w:after="60"/>
              <w:jc w:val="center"/>
            </w:pPr>
            <w:r w:rsidRPr="005964C5">
              <w:t>Japan Pharmaceutical Manufacturers Association</w:t>
            </w:r>
          </w:p>
        </w:tc>
        <w:tc>
          <w:tcPr>
            <w:tcW w:w="4428" w:type="dxa"/>
            <w:vAlign w:val="center"/>
          </w:tcPr>
          <w:p w14:paraId="2C089B1D" w14:textId="77777777" w:rsidR="00BD09D3" w:rsidRPr="005964C5" w:rsidRDefault="00BD09D3" w:rsidP="00367D4D">
            <w:pPr>
              <w:spacing w:before="60" w:after="60"/>
              <w:jc w:val="center"/>
            </w:pPr>
            <w:r w:rsidRPr="005964C5">
              <w:t>Yo Tanaka</w:t>
            </w:r>
          </w:p>
        </w:tc>
      </w:tr>
      <w:tr w:rsidR="00BD09D3" w14:paraId="033659E8" w14:textId="77777777">
        <w:tc>
          <w:tcPr>
            <w:tcW w:w="4428" w:type="dxa"/>
            <w:vMerge/>
            <w:vAlign w:val="center"/>
          </w:tcPr>
          <w:p w14:paraId="0CD515A2" w14:textId="77777777" w:rsidR="00BD09D3" w:rsidRPr="005964C5" w:rsidRDefault="00BD09D3" w:rsidP="00367D4D">
            <w:pPr>
              <w:spacing w:before="60" w:after="60"/>
              <w:jc w:val="center"/>
            </w:pPr>
          </w:p>
        </w:tc>
        <w:tc>
          <w:tcPr>
            <w:tcW w:w="4428" w:type="dxa"/>
            <w:vAlign w:val="center"/>
          </w:tcPr>
          <w:p w14:paraId="65AB99C0" w14:textId="77777777" w:rsidR="00BD09D3" w:rsidRPr="005964C5" w:rsidRDefault="00BD09D3" w:rsidP="00367D4D">
            <w:pPr>
              <w:spacing w:before="60" w:after="60"/>
              <w:jc w:val="center"/>
            </w:pPr>
            <w:r>
              <w:t xml:space="preserve">Hitomi </w:t>
            </w:r>
            <w:commentRangeStart w:id="74"/>
            <w:r>
              <w:t>Takeshita</w:t>
            </w:r>
            <w:commentRangeEnd w:id="74"/>
            <w:r>
              <w:rPr>
                <w:rStyle w:val="a3"/>
                <w:vanish/>
              </w:rPr>
              <w:commentReference w:id="74"/>
            </w:r>
          </w:p>
        </w:tc>
      </w:tr>
      <w:tr w:rsidR="00035937" w14:paraId="163B5688" w14:textId="77777777">
        <w:tc>
          <w:tcPr>
            <w:tcW w:w="4428" w:type="dxa"/>
            <w:vAlign w:val="center"/>
          </w:tcPr>
          <w:p w14:paraId="5723D61F" w14:textId="77777777" w:rsidR="00035937" w:rsidRPr="005964C5" w:rsidRDefault="00817C94" w:rsidP="00367D4D">
            <w:pPr>
              <w:spacing w:before="60" w:after="60"/>
              <w:jc w:val="center"/>
            </w:pPr>
            <w:r w:rsidRPr="005964C5">
              <w:t>MedDRA MSSO</w:t>
            </w:r>
          </w:p>
        </w:tc>
        <w:tc>
          <w:tcPr>
            <w:tcW w:w="4428" w:type="dxa"/>
            <w:vAlign w:val="center"/>
          </w:tcPr>
          <w:p w14:paraId="14DA4FFD" w14:textId="77777777" w:rsidR="00035937" w:rsidRPr="005964C5" w:rsidRDefault="00817C94" w:rsidP="00367D4D">
            <w:pPr>
              <w:spacing w:before="60" w:after="60"/>
              <w:jc w:val="center"/>
            </w:pPr>
            <w:r w:rsidRPr="005964C5">
              <w:t>Judy Harrison</w:t>
            </w:r>
          </w:p>
        </w:tc>
      </w:tr>
      <w:tr w:rsidR="00BD09D3" w14:paraId="102DD63D" w14:textId="77777777">
        <w:tc>
          <w:tcPr>
            <w:tcW w:w="4428" w:type="dxa"/>
            <w:vMerge w:val="restart"/>
            <w:vAlign w:val="center"/>
          </w:tcPr>
          <w:p w14:paraId="7D736D07" w14:textId="77777777" w:rsidR="00BD09D3" w:rsidRPr="005964C5" w:rsidRDefault="00BD09D3" w:rsidP="00367D4D">
            <w:pPr>
              <w:spacing w:before="60" w:after="60"/>
              <w:jc w:val="center"/>
            </w:pPr>
            <w:r w:rsidRPr="005964C5">
              <w:t>Ministry of Health, Labour and Welfare</w:t>
            </w:r>
            <w:r w:rsidRPr="005964C5">
              <w:rPr>
                <w:lang w:eastAsia="ja-JP"/>
              </w:rPr>
              <w:t>/Pharmaceuticals and Medical Devices Agency</w:t>
            </w:r>
          </w:p>
        </w:tc>
        <w:tc>
          <w:tcPr>
            <w:tcW w:w="4428" w:type="dxa"/>
            <w:vAlign w:val="center"/>
          </w:tcPr>
          <w:p w14:paraId="502AACA3" w14:textId="77777777" w:rsidR="00BD09D3" w:rsidRPr="005964C5" w:rsidRDefault="00895940" w:rsidP="00367D4D">
            <w:pPr>
              <w:spacing w:before="60" w:after="60"/>
              <w:jc w:val="center"/>
            </w:pPr>
            <w:bookmarkStart w:id="75" w:name="OLE_LINK13"/>
            <w:r>
              <w:rPr>
                <w:bCs/>
                <w:noProof/>
              </w:rPr>
              <w:t>Yu</w:t>
            </w:r>
            <w:r w:rsidR="00BD09D3" w:rsidRPr="005964C5">
              <w:rPr>
                <w:bCs/>
                <w:noProof/>
              </w:rPr>
              <w:t>hei Fukuta</w:t>
            </w:r>
            <w:r w:rsidR="00BD09D3" w:rsidRPr="005964C5" w:rsidDel="00BD09D3">
              <w:rPr>
                <w:bCs/>
                <w:color w:val="000000"/>
              </w:rPr>
              <w:t xml:space="preserve"> </w:t>
            </w:r>
            <w:bookmarkEnd w:id="75"/>
          </w:p>
        </w:tc>
      </w:tr>
      <w:tr w:rsidR="00BD09D3" w14:paraId="204F2EC9" w14:textId="77777777">
        <w:tc>
          <w:tcPr>
            <w:tcW w:w="4428" w:type="dxa"/>
            <w:vMerge/>
            <w:vAlign w:val="center"/>
          </w:tcPr>
          <w:p w14:paraId="4980A0A6" w14:textId="77777777" w:rsidR="00BD09D3" w:rsidRPr="005964C5" w:rsidRDefault="00BD09D3" w:rsidP="00367D4D">
            <w:pPr>
              <w:spacing w:before="60" w:after="60"/>
              <w:jc w:val="center"/>
            </w:pPr>
          </w:p>
        </w:tc>
        <w:tc>
          <w:tcPr>
            <w:tcW w:w="4428" w:type="dxa"/>
            <w:vAlign w:val="center"/>
          </w:tcPr>
          <w:p w14:paraId="669FECE0" w14:textId="77777777" w:rsidR="00BD09D3" w:rsidRPr="005964C5" w:rsidRDefault="00BD09D3" w:rsidP="00BD09D3">
            <w:pPr>
              <w:spacing w:before="60" w:after="60"/>
              <w:jc w:val="center"/>
            </w:pPr>
            <w:r>
              <w:rPr>
                <w:bCs/>
                <w:color w:val="000000"/>
              </w:rPr>
              <w:t xml:space="preserve">Miki </w:t>
            </w:r>
            <w:commentRangeStart w:id="76"/>
            <w:r>
              <w:rPr>
                <w:bCs/>
                <w:color w:val="000000"/>
              </w:rPr>
              <w:t>Ohta</w:t>
            </w:r>
            <w:commentRangeEnd w:id="76"/>
            <w:r>
              <w:rPr>
                <w:rStyle w:val="a3"/>
                <w:vanish/>
              </w:rPr>
              <w:commentReference w:id="76"/>
            </w:r>
            <w:r>
              <w:rPr>
                <w:bCs/>
                <w:color w:val="000000"/>
              </w:rPr>
              <w:t xml:space="preserve"> </w:t>
            </w:r>
          </w:p>
        </w:tc>
      </w:tr>
      <w:tr w:rsidR="00BD09D3" w14:paraId="01CC9C28" w14:textId="77777777">
        <w:tc>
          <w:tcPr>
            <w:tcW w:w="4428" w:type="dxa"/>
            <w:vMerge/>
            <w:vAlign w:val="center"/>
          </w:tcPr>
          <w:p w14:paraId="18C28D98" w14:textId="77777777" w:rsidR="00BD09D3" w:rsidRPr="005964C5" w:rsidRDefault="00BD09D3" w:rsidP="00367D4D">
            <w:pPr>
              <w:spacing w:before="60" w:after="60"/>
              <w:jc w:val="center"/>
            </w:pPr>
          </w:p>
        </w:tc>
        <w:tc>
          <w:tcPr>
            <w:tcW w:w="4428" w:type="dxa"/>
            <w:vAlign w:val="center"/>
          </w:tcPr>
          <w:p w14:paraId="7ABEB903" w14:textId="77777777" w:rsidR="00BD09D3" w:rsidRPr="005964C5" w:rsidRDefault="00BD09D3" w:rsidP="00367D4D">
            <w:pPr>
              <w:spacing w:before="60" w:after="60"/>
              <w:jc w:val="center"/>
            </w:pPr>
            <w:bookmarkStart w:id="77" w:name="OLE_LINK14"/>
            <w:r>
              <w:rPr>
                <w:bCs/>
                <w:noProof/>
              </w:rPr>
              <w:t xml:space="preserve">Daisuke </w:t>
            </w:r>
            <w:commentRangeStart w:id="78"/>
            <w:r>
              <w:rPr>
                <w:bCs/>
                <w:noProof/>
              </w:rPr>
              <w:t>Sato</w:t>
            </w:r>
            <w:commentRangeEnd w:id="78"/>
            <w:r>
              <w:rPr>
                <w:rStyle w:val="a3"/>
                <w:vanish/>
              </w:rPr>
              <w:commentReference w:id="78"/>
            </w:r>
            <w:bookmarkEnd w:id="77"/>
          </w:p>
        </w:tc>
      </w:tr>
      <w:tr w:rsidR="00BD09D3" w14:paraId="5473DD1C" w14:textId="77777777">
        <w:trPr>
          <w:trHeight w:val="323"/>
        </w:trPr>
        <w:tc>
          <w:tcPr>
            <w:tcW w:w="4428" w:type="dxa"/>
            <w:vMerge/>
            <w:vAlign w:val="center"/>
          </w:tcPr>
          <w:p w14:paraId="218F6BF2" w14:textId="77777777" w:rsidR="00BD09D3" w:rsidRPr="005964C5" w:rsidRDefault="00BD09D3" w:rsidP="00367D4D">
            <w:pPr>
              <w:spacing w:before="60" w:after="60"/>
              <w:jc w:val="center"/>
            </w:pPr>
          </w:p>
        </w:tc>
        <w:tc>
          <w:tcPr>
            <w:tcW w:w="4428" w:type="dxa"/>
            <w:vAlign w:val="center"/>
          </w:tcPr>
          <w:p w14:paraId="162CEC59" w14:textId="77777777" w:rsidR="00BD09D3" w:rsidRPr="005964C5" w:rsidRDefault="00BD09D3" w:rsidP="00367D4D">
            <w:pPr>
              <w:spacing w:before="60" w:after="60"/>
              <w:jc w:val="center"/>
              <w:rPr>
                <w:bCs/>
              </w:rPr>
            </w:pPr>
            <w:r w:rsidRPr="005964C5">
              <w:rPr>
                <w:bCs/>
                <w:noProof/>
                <w:lang w:val="en-GB"/>
              </w:rPr>
              <w:t>Makiko Isozaki</w:t>
            </w:r>
          </w:p>
        </w:tc>
      </w:tr>
      <w:tr w:rsidR="00035937" w14:paraId="2E4C3FB4" w14:textId="77777777">
        <w:trPr>
          <w:trHeight w:val="323"/>
        </w:trPr>
        <w:tc>
          <w:tcPr>
            <w:tcW w:w="4428" w:type="dxa"/>
            <w:vMerge w:val="restart"/>
            <w:vAlign w:val="center"/>
          </w:tcPr>
          <w:p w14:paraId="7BF65FA6" w14:textId="77777777" w:rsidR="00035937" w:rsidRPr="005964C5" w:rsidRDefault="00817C94" w:rsidP="00367D4D">
            <w:pPr>
              <w:spacing w:before="60" w:after="60"/>
              <w:jc w:val="center"/>
            </w:pPr>
            <w:r w:rsidRPr="005964C5">
              <w:t>Pharmaceutical Research and Manufacturers of America</w:t>
            </w:r>
          </w:p>
        </w:tc>
        <w:tc>
          <w:tcPr>
            <w:tcW w:w="4428" w:type="dxa"/>
            <w:vAlign w:val="center"/>
          </w:tcPr>
          <w:p w14:paraId="35C05366" w14:textId="77777777" w:rsidR="00035937" w:rsidRPr="005964C5" w:rsidRDefault="006F2F1C" w:rsidP="00367D4D">
            <w:pPr>
              <w:spacing w:before="60" w:after="60"/>
              <w:jc w:val="center"/>
            </w:pPr>
            <w:r>
              <w:rPr>
                <w:bCs/>
              </w:rPr>
              <w:t xml:space="preserve">Milbhor </w:t>
            </w:r>
            <w:commentRangeStart w:id="79"/>
            <w:r>
              <w:rPr>
                <w:bCs/>
              </w:rPr>
              <w:t>D’Silva</w:t>
            </w:r>
            <w:commentRangeEnd w:id="79"/>
            <w:r>
              <w:rPr>
                <w:rStyle w:val="a3"/>
                <w:vanish/>
              </w:rPr>
              <w:commentReference w:id="79"/>
            </w:r>
          </w:p>
        </w:tc>
      </w:tr>
      <w:tr w:rsidR="00035937" w14:paraId="3A99F97F" w14:textId="77777777">
        <w:trPr>
          <w:trHeight w:val="323"/>
        </w:trPr>
        <w:tc>
          <w:tcPr>
            <w:tcW w:w="4428" w:type="dxa"/>
            <w:vMerge/>
            <w:vAlign w:val="center"/>
          </w:tcPr>
          <w:p w14:paraId="3E34B974" w14:textId="77777777" w:rsidR="00035937" w:rsidRPr="005964C5" w:rsidRDefault="00035937" w:rsidP="00367D4D">
            <w:pPr>
              <w:spacing w:before="60" w:after="60"/>
              <w:jc w:val="center"/>
            </w:pPr>
          </w:p>
        </w:tc>
        <w:tc>
          <w:tcPr>
            <w:tcW w:w="4428" w:type="dxa"/>
            <w:vAlign w:val="center"/>
          </w:tcPr>
          <w:p w14:paraId="07BB618C" w14:textId="77777777" w:rsidR="00035937" w:rsidRPr="005964C5" w:rsidRDefault="00817C94" w:rsidP="00367D4D">
            <w:pPr>
              <w:spacing w:before="60" w:after="60"/>
              <w:jc w:val="center"/>
            </w:pPr>
            <w:r w:rsidRPr="005964C5">
              <w:t>JoAnn Medbery</w:t>
            </w:r>
          </w:p>
        </w:tc>
      </w:tr>
      <w:tr w:rsidR="00035937" w14:paraId="2A433A9B" w14:textId="77777777">
        <w:trPr>
          <w:trHeight w:val="439"/>
        </w:trPr>
        <w:tc>
          <w:tcPr>
            <w:tcW w:w="4428" w:type="dxa"/>
            <w:vMerge w:val="restart"/>
            <w:vAlign w:val="center"/>
          </w:tcPr>
          <w:p w14:paraId="40055B79" w14:textId="77777777" w:rsidR="00035937" w:rsidRPr="005964C5" w:rsidRDefault="00817C94" w:rsidP="00367D4D">
            <w:pPr>
              <w:spacing w:before="60" w:after="60"/>
              <w:jc w:val="center"/>
            </w:pPr>
            <w:r w:rsidRPr="005964C5">
              <w:t>US Food and Drug Administration</w:t>
            </w:r>
          </w:p>
        </w:tc>
        <w:tc>
          <w:tcPr>
            <w:tcW w:w="4428" w:type="dxa"/>
            <w:vAlign w:val="center"/>
          </w:tcPr>
          <w:p w14:paraId="2892FEBC" w14:textId="77777777" w:rsidR="00035937" w:rsidRPr="005964C5" w:rsidRDefault="00817C94" w:rsidP="00367D4D">
            <w:pPr>
              <w:spacing w:before="60" w:after="60"/>
              <w:jc w:val="center"/>
            </w:pPr>
            <w:bookmarkStart w:id="80" w:name="OLE_LINK12"/>
            <w:r w:rsidRPr="005964C5">
              <w:t>Sonja Brajovic</w:t>
            </w:r>
            <w:bookmarkEnd w:id="80"/>
            <w:r w:rsidRPr="005964C5">
              <w:rPr>
                <w:vertAlign w:val="superscript"/>
              </w:rPr>
              <w:t>#</w:t>
            </w:r>
          </w:p>
        </w:tc>
      </w:tr>
      <w:tr w:rsidR="00035937" w14:paraId="1E10C0EA" w14:textId="77777777">
        <w:trPr>
          <w:trHeight w:val="449"/>
        </w:trPr>
        <w:tc>
          <w:tcPr>
            <w:tcW w:w="4428" w:type="dxa"/>
            <w:vMerge/>
            <w:vAlign w:val="center"/>
          </w:tcPr>
          <w:p w14:paraId="702C0AA5" w14:textId="77777777" w:rsidR="00035937" w:rsidRPr="005964C5" w:rsidRDefault="00035937" w:rsidP="00367D4D">
            <w:pPr>
              <w:spacing w:before="60" w:after="60"/>
              <w:jc w:val="center"/>
            </w:pPr>
          </w:p>
        </w:tc>
        <w:tc>
          <w:tcPr>
            <w:tcW w:w="4428" w:type="dxa"/>
            <w:vAlign w:val="center"/>
          </w:tcPr>
          <w:p w14:paraId="64A160F0" w14:textId="77777777" w:rsidR="004F39EA" w:rsidRPr="005964C5" w:rsidRDefault="00817C94" w:rsidP="00367D4D">
            <w:pPr>
              <w:spacing w:before="60" w:after="60"/>
              <w:jc w:val="center"/>
            </w:pPr>
            <w:bookmarkStart w:id="81" w:name="OLE_LINK8"/>
            <w:r w:rsidRPr="005964C5">
              <w:t>Christopher Breder</w:t>
            </w:r>
            <w:bookmarkEnd w:id="81"/>
          </w:p>
        </w:tc>
      </w:tr>
      <w:tr w:rsidR="00A12FA1" w14:paraId="6EC593B9" w14:textId="77777777">
        <w:trPr>
          <w:trHeight w:val="449"/>
        </w:trPr>
        <w:tc>
          <w:tcPr>
            <w:tcW w:w="4428" w:type="dxa"/>
            <w:vMerge w:val="restart"/>
            <w:vAlign w:val="center"/>
          </w:tcPr>
          <w:p w14:paraId="03C58FCD" w14:textId="77777777" w:rsidR="00A12FA1" w:rsidRPr="005964C5" w:rsidRDefault="00A12FA1" w:rsidP="00367D4D">
            <w:pPr>
              <w:spacing w:before="60" w:after="60"/>
              <w:jc w:val="center"/>
            </w:pPr>
            <w:r>
              <w:t xml:space="preserve">Ministry of Food and Drug Safety, </w:t>
            </w:r>
            <w:commentRangeStart w:id="82"/>
            <w:r>
              <w:t>Korea</w:t>
            </w:r>
            <w:commentRangeEnd w:id="82"/>
            <w:r>
              <w:rPr>
                <w:rStyle w:val="a3"/>
                <w:vanish/>
              </w:rPr>
              <w:commentReference w:id="82"/>
            </w:r>
          </w:p>
        </w:tc>
        <w:tc>
          <w:tcPr>
            <w:tcW w:w="4428" w:type="dxa"/>
            <w:vAlign w:val="center"/>
          </w:tcPr>
          <w:p w14:paraId="4D2A6731" w14:textId="77777777" w:rsidR="00A12FA1" w:rsidRPr="005964C5" w:rsidRDefault="00A12FA1" w:rsidP="00367D4D">
            <w:pPr>
              <w:spacing w:before="60" w:after="60"/>
              <w:jc w:val="center"/>
            </w:pPr>
            <w:r>
              <w:t xml:space="preserve">YuBin </w:t>
            </w:r>
            <w:commentRangeStart w:id="83"/>
            <w:r>
              <w:t>Lee</w:t>
            </w:r>
            <w:commentRangeEnd w:id="83"/>
            <w:r>
              <w:rPr>
                <w:rStyle w:val="a3"/>
                <w:vanish/>
              </w:rPr>
              <w:commentReference w:id="83"/>
            </w:r>
          </w:p>
        </w:tc>
      </w:tr>
      <w:tr w:rsidR="00A12FA1" w14:paraId="251F028C" w14:textId="77777777">
        <w:trPr>
          <w:trHeight w:val="449"/>
        </w:trPr>
        <w:tc>
          <w:tcPr>
            <w:tcW w:w="4428" w:type="dxa"/>
            <w:vMerge/>
            <w:vAlign w:val="center"/>
          </w:tcPr>
          <w:p w14:paraId="2CC100A4" w14:textId="77777777" w:rsidR="00A12FA1" w:rsidRDefault="00A12FA1" w:rsidP="00367D4D">
            <w:pPr>
              <w:spacing w:before="60" w:after="60"/>
              <w:jc w:val="center"/>
            </w:pPr>
          </w:p>
        </w:tc>
        <w:tc>
          <w:tcPr>
            <w:tcW w:w="4428" w:type="dxa"/>
            <w:vAlign w:val="center"/>
          </w:tcPr>
          <w:p w14:paraId="034264BB" w14:textId="77777777" w:rsidR="00A12FA1" w:rsidRDefault="00A12FA1" w:rsidP="00367D4D">
            <w:pPr>
              <w:spacing w:before="60" w:after="60"/>
              <w:jc w:val="center"/>
            </w:pPr>
            <w:r>
              <w:t xml:space="preserve">Kyung-Eun </w:t>
            </w:r>
            <w:commentRangeStart w:id="84"/>
            <w:r>
              <w:t>Yoon</w:t>
            </w:r>
            <w:commentRangeEnd w:id="84"/>
            <w:r>
              <w:rPr>
                <w:rStyle w:val="a3"/>
                <w:vanish/>
              </w:rPr>
              <w:commentReference w:id="84"/>
            </w:r>
          </w:p>
        </w:tc>
      </w:tr>
    </w:tbl>
    <w:p w14:paraId="31B17992" w14:textId="77777777" w:rsidR="00D4499B" w:rsidRDefault="00D4499B" w:rsidP="00035937"/>
    <w:p w14:paraId="0091B62D" w14:textId="77777777" w:rsidR="00DC75D7" w:rsidRDefault="00DC75D7" w:rsidP="00DC75D7">
      <w:r w:rsidRPr="001C0C25">
        <w:t xml:space="preserve">*  </w:t>
      </w:r>
      <w:r>
        <w:t xml:space="preserve"> </w:t>
      </w:r>
      <w:r w:rsidRPr="001C0C25">
        <w:t>Current Rapporteur</w:t>
      </w:r>
    </w:p>
    <w:p w14:paraId="7106918B" w14:textId="77777777" w:rsidR="00DC75D7" w:rsidRDefault="00DC75D7" w:rsidP="00DC75D7">
      <w:r w:rsidRPr="00F243B2">
        <w:rPr>
          <w:vertAlign w:val="superscript"/>
        </w:rPr>
        <w:t>#</w:t>
      </w:r>
      <w:r w:rsidRPr="001C0C25">
        <w:t xml:space="preserve">  </w:t>
      </w:r>
      <w:r>
        <w:t xml:space="preserve"> Regulatory Chair</w:t>
      </w:r>
    </w:p>
    <w:p w14:paraId="240A805A" w14:textId="77777777" w:rsidR="00035937" w:rsidRDefault="00DC75D7" w:rsidP="00035937">
      <w:r w:rsidRPr="001D31BE">
        <w:rPr>
          <w:vertAlign w:val="superscript"/>
        </w:rPr>
        <w:t>†</w:t>
      </w:r>
      <w:r>
        <w:t xml:space="preserve">   Former Rapporteur</w:t>
      </w:r>
    </w:p>
    <w:p w14:paraId="41EACFA4" w14:textId="77777777" w:rsidR="009B0C9F" w:rsidRDefault="009B0C9F">
      <w:pPr>
        <w:rPr>
          <w:b/>
          <w:bCs/>
          <w:szCs w:val="26"/>
        </w:rPr>
      </w:pPr>
    </w:p>
    <w:p w14:paraId="682CA356" w14:textId="77777777" w:rsidR="00035937" w:rsidRDefault="00035937" w:rsidP="00367D4D">
      <w:pPr>
        <w:pStyle w:val="3"/>
      </w:pPr>
      <w:bookmarkStart w:id="85" w:name="_Toc393696375"/>
      <w:r>
        <w:t>Former members of the ICH Points to Consider</w:t>
      </w:r>
      <w:r w:rsidRPr="00E81BE1">
        <w:t xml:space="preserve"> Working Group</w:t>
      </w:r>
      <w:bookmarkEnd w:id="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35937" w:rsidRPr="00D43539" w14:paraId="79312D98" w14:textId="77777777">
        <w:trPr>
          <w:tblHeader/>
        </w:trPr>
        <w:tc>
          <w:tcPr>
            <w:tcW w:w="4428" w:type="dxa"/>
            <w:shd w:val="clear" w:color="auto" w:fill="E0E0E0"/>
          </w:tcPr>
          <w:p w14:paraId="13831581" w14:textId="77777777" w:rsidR="00035937" w:rsidRPr="005964C5" w:rsidRDefault="00817C94" w:rsidP="00367D4D">
            <w:pPr>
              <w:spacing w:before="60" w:after="60"/>
              <w:jc w:val="center"/>
              <w:rPr>
                <w:b/>
              </w:rPr>
            </w:pPr>
            <w:r w:rsidRPr="005964C5">
              <w:rPr>
                <w:b/>
              </w:rPr>
              <w:t>Affiliation</w:t>
            </w:r>
          </w:p>
        </w:tc>
        <w:tc>
          <w:tcPr>
            <w:tcW w:w="4428" w:type="dxa"/>
            <w:shd w:val="clear" w:color="auto" w:fill="E0E0E0"/>
          </w:tcPr>
          <w:p w14:paraId="26DCA1A0" w14:textId="77777777" w:rsidR="00035937" w:rsidRPr="005964C5" w:rsidRDefault="00817C94" w:rsidP="00367D4D">
            <w:pPr>
              <w:spacing w:before="60" w:after="60"/>
              <w:jc w:val="center"/>
              <w:rPr>
                <w:b/>
              </w:rPr>
            </w:pPr>
            <w:r w:rsidRPr="005964C5">
              <w:rPr>
                <w:b/>
              </w:rPr>
              <w:t>Member</w:t>
            </w:r>
          </w:p>
        </w:tc>
      </w:tr>
      <w:tr w:rsidR="00035937" w:rsidRPr="00D43539" w14:paraId="764BA888" w14:textId="77777777" w:rsidTr="00F51307">
        <w:trPr>
          <w:trHeight w:val="466"/>
        </w:trPr>
        <w:tc>
          <w:tcPr>
            <w:tcW w:w="4428" w:type="dxa"/>
            <w:vMerge w:val="restart"/>
            <w:vAlign w:val="center"/>
          </w:tcPr>
          <w:p w14:paraId="6EAF2271" w14:textId="77777777" w:rsidR="00035937" w:rsidRPr="005964C5" w:rsidRDefault="00817C94" w:rsidP="00367D4D">
            <w:pPr>
              <w:spacing w:before="60" w:after="60"/>
              <w:jc w:val="center"/>
            </w:pPr>
            <w:r w:rsidRPr="005964C5">
              <w:t>Commission of the European Communities</w:t>
            </w:r>
          </w:p>
        </w:tc>
        <w:tc>
          <w:tcPr>
            <w:tcW w:w="4428" w:type="dxa"/>
            <w:vAlign w:val="center"/>
          </w:tcPr>
          <w:p w14:paraId="4FC93D90" w14:textId="77777777" w:rsidR="00035937" w:rsidRPr="005964C5" w:rsidRDefault="00817C94" w:rsidP="00367D4D">
            <w:pPr>
              <w:spacing w:before="60" w:after="60"/>
              <w:jc w:val="center"/>
            </w:pPr>
            <w:r w:rsidRPr="005964C5">
              <w:t>Dolores Montero</w:t>
            </w:r>
          </w:p>
        </w:tc>
      </w:tr>
      <w:tr w:rsidR="00035937" w:rsidRPr="00D43539" w14:paraId="1A111626" w14:textId="77777777" w:rsidTr="00F51307">
        <w:trPr>
          <w:trHeight w:val="529"/>
        </w:trPr>
        <w:tc>
          <w:tcPr>
            <w:tcW w:w="4428" w:type="dxa"/>
            <w:vMerge/>
            <w:vAlign w:val="center"/>
          </w:tcPr>
          <w:p w14:paraId="4F8D66D6" w14:textId="77777777" w:rsidR="00035937" w:rsidRPr="005964C5" w:rsidRDefault="00035937" w:rsidP="00367D4D">
            <w:pPr>
              <w:spacing w:before="60" w:after="60"/>
              <w:jc w:val="center"/>
            </w:pPr>
          </w:p>
        </w:tc>
        <w:tc>
          <w:tcPr>
            <w:tcW w:w="4428" w:type="dxa"/>
            <w:vAlign w:val="center"/>
          </w:tcPr>
          <w:p w14:paraId="7EAEFC46" w14:textId="77777777" w:rsidR="00035937" w:rsidRPr="005964C5" w:rsidRDefault="00817C94" w:rsidP="00367D4D">
            <w:pPr>
              <w:spacing w:before="60" w:after="60"/>
              <w:jc w:val="center"/>
            </w:pPr>
            <w:r w:rsidRPr="005964C5">
              <w:t>Carmen Kreft-Jais</w:t>
            </w:r>
          </w:p>
        </w:tc>
      </w:tr>
      <w:tr w:rsidR="00035937" w:rsidRPr="00D43539" w14:paraId="33E42169" w14:textId="77777777" w:rsidTr="00F51307">
        <w:trPr>
          <w:trHeight w:val="502"/>
        </w:trPr>
        <w:tc>
          <w:tcPr>
            <w:tcW w:w="4428" w:type="dxa"/>
            <w:vMerge/>
            <w:vAlign w:val="center"/>
          </w:tcPr>
          <w:p w14:paraId="1C8B6814" w14:textId="77777777" w:rsidR="00035937" w:rsidRPr="005964C5" w:rsidRDefault="00035937" w:rsidP="00367D4D">
            <w:pPr>
              <w:spacing w:before="60" w:after="60"/>
              <w:jc w:val="center"/>
            </w:pPr>
          </w:p>
        </w:tc>
        <w:tc>
          <w:tcPr>
            <w:tcW w:w="4428" w:type="dxa"/>
            <w:vAlign w:val="center"/>
          </w:tcPr>
          <w:p w14:paraId="2B248A8E" w14:textId="77777777" w:rsidR="00035937" w:rsidRPr="005964C5" w:rsidRDefault="00817C94" w:rsidP="00367D4D">
            <w:pPr>
              <w:spacing w:before="60" w:after="60"/>
              <w:jc w:val="center"/>
            </w:pPr>
            <w:r w:rsidRPr="005964C5">
              <w:t>Morell David</w:t>
            </w:r>
          </w:p>
        </w:tc>
      </w:tr>
      <w:tr w:rsidR="00035937" w:rsidRPr="00D43539" w14:paraId="03D078AD" w14:textId="77777777" w:rsidTr="00F51307">
        <w:trPr>
          <w:trHeight w:val="1006"/>
        </w:trPr>
        <w:tc>
          <w:tcPr>
            <w:tcW w:w="4428" w:type="dxa"/>
            <w:vAlign w:val="center"/>
          </w:tcPr>
          <w:p w14:paraId="51E278FC" w14:textId="77777777" w:rsidR="00035937" w:rsidRPr="005964C5" w:rsidRDefault="00817C94" w:rsidP="00367D4D">
            <w:pPr>
              <w:spacing w:before="60" w:after="60"/>
              <w:jc w:val="center"/>
            </w:pPr>
            <w:r w:rsidRPr="005964C5">
              <w:t xml:space="preserve">European Federation of Pharmaceutical Industries </w:t>
            </w:r>
            <w:r w:rsidR="00F74760">
              <w:t xml:space="preserve">and </w:t>
            </w:r>
            <w:r w:rsidRPr="005964C5">
              <w:t>Associations</w:t>
            </w:r>
          </w:p>
        </w:tc>
        <w:tc>
          <w:tcPr>
            <w:tcW w:w="4428" w:type="dxa"/>
            <w:vAlign w:val="center"/>
          </w:tcPr>
          <w:p w14:paraId="78482C17" w14:textId="77777777" w:rsidR="004F39EA" w:rsidRPr="005964C5" w:rsidRDefault="00817C94" w:rsidP="00367D4D">
            <w:pPr>
              <w:spacing w:before="60" w:after="60"/>
              <w:jc w:val="center"/>
            </w:pPr>
            <w:r w:rsidRPr="005964C5">
              <w:t>Barry Hammond</w:t>
            </w:r>
            <w:r w:rsidRPr="005964C5">
              <w:rPr>
                <w:vertAlign w:val="superscript"/>
              </w:rPr>
              <w:t>†</w:t>
            </w:r>
            <w:r w:rsidRPr="005964C5">
              <w:t>; Reinhard Fescharek</w:t>
            </w:r>
            <w:r w:rsidRPr="005964C5">
              <w:rPr>
                <w:vertAlign w:val="superscript"/>
              </w:rPr>
              <w:t>†</w:t>
            </w:r>
          </w:p>
        </w:tc>
      </w:tr>
      <w:tr w:rsidR="00035937" w:rsidRPr="00D43539" w14:paraId="2D473BB3" w14:textId="77777777">
        <w:trPr>
          <w:trHeight w:val="623"/>
        </w:trPr>
        <w:tc>
          <w:tcPr>
            <w:tcW w:w="4428" w:type="dxa"/>
            <w:vAlign w:val="center"/>
          </w:tcPr>
          <w:p w14:paraId="6FB2444F" w14:textId="77777777" w:rsidR="00035937" w:rsidRPr="005964C5" w:rsidRDefault="00817C94" w:rsidP="00367D4D">
            <w:pPr>
              <w:spacing w:before="60" w:after="60"/>
              <w:jc w:val="center"/>
            </w:pPr>
            <w:r w:rsidRPr="005964C5">
              <w:t>Health Canada</w:t>
            </w:r>
          </w:p>
        </w:tc>
        <w:tc>
          <w:tcPr>
            <w:tcW w:w="4428" w:type="dxa"/>
            <w:vAlign w:val="center"/>
          </w:tcPr>
          <w:p w14:paraId="24F38522" w14:textId="77777777" w:rsidR="00035937" w:rsidRPr="005964C5" w:rsidRDefault="003A0089" w:rsidP="00367D4D">
            <w:pPr>
              <w:spacing w:before="60" w:after="60"/>
              <w:jc w:val="center"/>
            </w:pPr>
            <w:r>
              <w:t xml:space="preserve">Alison Bennett, </w:t>
            </w:r>
            <w:r w:rsidR="00817C94" w:rsidRPr="005964C5">
              <w:t>Heather Morrison; Michelle Séguin; Heather Sutcliffe; Bill Wilson</w:t>
            </w:r>
          </w:p>
        </w:tc>
      </w:tr>
      <w:tr w:rsidR="00035937" w:rsidRPr="00E13CB0" w14:paraId="48A37F48" w14:textId="77777777">
        <w:trPr>
          <w:trHeight w:val="548"/>
        </w:trPr>
        <w:tc>
          <w:tcPr>
            <w:tcW w:w="4428" w:type="dxa"/>
            <w:vAlign w:val="center"/>
          </w:tcPr>
          <w:p w14:paraId="20CA0D68" w14:textId="77777777" w:rsidR="00035937" w:rsidRPr="005964C5" w:rsidRDefault="00817C94" w:rsidP="00367D4D">
            <w:pPr>
              <w:spacing w:before="60" w:after="60"/>
              <w:jc w:val="center"/>
            </w:pPr>
            <w:r w:rsidRPr="005964C5">
              <w:t>Japanese Maintenance Organization</w:t>
            </w:r>
          </w:p>
        </w:tc>
        <w:tc>
          <w:tcPr>
            <w:tcW w:w="4428" w:type="dxa"/>
            <w:vAlign w:val="center"/>
          </w:tcPr>
          <w:p w14:paraId="02711E49" w14:textId="77777777" w:rsidR="00035937" w:rsidRPr="008E0EB5" w:rsidRDefault="00817C94" w:rsidP="00367D4D">
            <w:pPr>
              <w:spacing w:before="60" w:after="60"/>
              <w:jc w:val="center"/>
              <w:rPr>
                <w:lang w:val="es-ES"/>
              </w:rPr>
            </w:pPr>
            <w:r w:rsidRPr="008E0EB5">
              <w:rPr>
                <w:lang w:val="es-ES"/>
              </w:rPr>
              <w:t>Osamu Handa</w:t>
            </w:r>
            <w:r w:rsidRPr="005964C5">
              <w:rPr>
                <w:lang w:val="fi-FI"/>
              </w:rPr>
              <w:t>; Akemi Ishikawa; Yasuo Sakurai; Yuki Tada</w:t>
            </w:r>
          </w:p>
        </w:tc>
      </w:tr>
      <w:tr w:rsidR="00035937" w:rsidRPr="00D43539" w14:paraId="6C563F8C" w14:textId="77777777">
        <w:tc>
          <w:tcPr>
            <w:tcW w:w="4428" w:type="dxa"/>
            <w:vAlign w:val="center"/>
          </w:tcPr>
          <w:p w14:paraId="4356BFCE" w14:textId="77777777" w:rsidR="00035937" w:rsidRPr="005964C5" w:rsidRDefault="00817C94" w:rsidP="00367D4D">
            <w:pPr>
              <w:spacing w:before="60" w:after="60"/>
              <w:jc w:val="center"/>
            </w:pPr>
            <w:r w:rsidRPr="005964C5">
              <w:t>Japan Pharmaceutical Manufacturers Association</w:t>
            </w:r>
          </w:p>
        </w:tc>
        <w:tc>
          <w:tcPr>
            <w:tcW w:w="4428" w:type="dxa"/>
            <w:vAlign w:val="center"/>
          </w:tcPr>
          <w:p w14:paraId="720919B9" w14:textId="77777777" w:rsidR="00035937" w:rsidRPr="005964C5" w:rsidRDefault="00817C94" w:rsidP="00367D4D">
            <w:pPr>
              <w:spacing w:before="60" w:after="60"/>
              <w:jc w:val="center"/>
              <w:rPr>
                <w:lang w:val="fi-FI"/>
              </w:rPr>
            </w:pPr>
            <w:r w:rsidRPr="005964C5">
              <w:t>Takayoshi Ichikawa</w:t>
            </w:r>
            <w:r w:rsidRPr="005964C5">
              <w:rPr>
                <w:lang w:val="fi-FI"/>
              </w:rPr>
              <w:t xml:space="preserve">; Akemi Ishikawa; Satoru Mori; Yasuo Sakurai; </w:t>
            </w:r>
          </w:p>
          <w:p w14:paraId="622CD0E1" w14:textId="77777777" w:rsidR="00035937" w:rsidRPr="005964C5" w:rsidRDefault="00817C94" w:rsidP="00367D4D">
            <w:pPr>
              <w:spacing w:before="60" w:after="60"/>
              <w:jc w:val="center"/>
              <w:rPr>
                <w:lang w:val="fi-FI"/>
              </w:rPr>
            </w:pPr>
            <w:r w:rsidRPr="005964C5">
              <w:rPr>
                <w:lang w:val="fi-FI"/>
              </w:rPr>
              <w:t>Kunikazu Yokoi</w:t>
            </w:r>
          </w:p>
        </w:tc>
      </w:tr>
      <w:tr w:rsidR="00035937" w:rsidRPr="00D43539" w14:paraId="02569458" w14:textId="77777777">
        <w:tc>
          <w:tcPr>
            <w:tcW w:w="4428" w:type="dxa"/>
            <w:vAlign w:val="center"/>
          </w:tcPr>
          <w:p w14:paraId="43D0C8B5" w14:textId="77777777" w:rsidR="00035937" w:rsidRPr="005964C5" w:rsidRDefault="00817C94" w:rsidP="00367D4D">
            <w:pPr>
              <w:spacing w:before="60" w:after="60"/>
              <w:jc w:val="center"/>
            </w:pPr>
            <w:r w:rsidRPr="005964C5">
              <w:t>MedDRA MSSO</w:t>
            </w:r>
          </w:p>
        </w:tc>
        <w:tc>
          <w:tcPr>
            <w:tcW w:w="4428" w:type="dxa"/>
            <w:vAlign w:val="center"/>
          </w:tcPr>
          <w:p w14:paraId="3BB0A27E" w14:textId="77777777" w:rsidR="00035937" w:rsidRPr="005964C5" w:rsidRDefault="00817C94" w:rsidP="00367D4D">
            <w:pPr>
              <w:spacing w:before="60" w:after="60"/>
              <w:jc w:val="center"/>
            </w:pPr>
            <w:r w:rsidRPr="005964C5">
              <w:t>JoAnn Medbery; Patricia Mozzicato</w:t>
            </w:r>
          </w:p>
        </w:tc>
      </w:tr>
      <w:tr w:rsidR="00035937" w:rsidRPr="00D43539" w14:paraId="7B169338" w14:textId="77777777" w:rsidTr="00F51307">
        <w:trPr>
          <w:trHeight w:val="3418"/>
        </w:trPr>
        <w:tc>
          <w:tcPr>
            <w:tcW w:w="4428" w:type="dxa"/>
            <w:vAlign w:val="center"/>
          </w:tcPr>
          <w:p w14:paraId="4E859BE8" w14:textId="77777777" w:rsidR="00035937" w:rsidRPr="005964C5" w:rsidRDefault="00817C94" w:rsidP="00367D4D">
            <w:pPr>
              <w:spacing w:before="60" w:after="60"/>
              <w:jc w:val="center"/>
            </w:pPr>
            <w:r w:rsidRPr="005964C5">
              <w:t>Ministry of Health, Labour and Welfare</w:t>
            </w:r>
            <w:r w:rsidRPr="005964C5">
              <w:rPr>
                <w:lang w:eastAsia="ja-JP"/>
              </w:rPr>
              <w:t>/Pharmaceuticals and Medical Devices Agency</w:t>
            </w:r>
          </w:p>
        </w:tc>
        <w:tc>
          <w:tcPr>
            <w:tcW w:w="4428" w:type="dxa"/>
            <w:vAlign w:val="center"/>
          </w:tcPr>
          <w:p w14:paraId="76BAE600" w14:textId="77777777" w:rsidR="00035937" w:rsidRPr="005964C5" w:rsidRDefault="00817C94" w:rsidP="00895940">
            <w:pPr>
              <w:spacing w:before="60" w:after="60"/>
              <w:jc w:val="center"/>
            </w:pPr>
            <w:r w:rsidRPr="005964C5">
              <w:t xml:space="preserve">Tamaki Fushimi; Wakako Horiki; </w:t>
            </w:r>
            <w:r w:rsidR="00BD09D3" w:rsidRPr="005964C5">
              <w:rPr>
                <w:bCs/>
                <w:color w:val="000000"/>
              </w:rPr>
              <w:t>Sonoko Ishihara</w:t>
            </w:r>
            <w:r w:rsidR="00BD09D3">
              <w:t xml:space="preserve">; </w:t>
            </w:r>
            <w:r w:rsidRPr="005964C5">
              <w:t xml:space="preserve">Kazuhiro Kemmotsu; Tatsuo Kishi; Chie Kojima; </w:t>
            </w:r>
            <w:r w:rsidRPr="005964C5">
              <w:rPr>
                <w:lang w:val="fi-FI"/>
              </w:rPr>
              <w:t>Emiko Kondo</w:t>
            </w:r>
            <w:r w:rsidRPr="005964C5">
              <w:t xml:space="preserve">; </w:t>
            </w:r>
            <w:r w:rsidRPr="005964C5">
              <w:rPr>
                <w:bCs/>
                <w:noProof/>
              </w:rPr>
              <w:t>Hideyuki Kondou;</w:t>
            </w:r>
            <w:r w:rsidRPr="005964C5">
              <w:rPr>
                <w:lang w:val="fi-FI"/>
              </w:rPr>
              <w:t xml:space="preserve"> Kemji Kuramochi</w:t>
            </w:r>
            <w:r w:rsidRPr="005964C5">
              <w:t xml:space="preserve">; </w:t>
            </w:r>
            <w:r w:rsidRPr="005964C5">
              <w:rPr>
                <w:lang w:val="fi-FI"/>
              </w:rPr>
              <w:t>Tetsuya Kusakabe</w:t>
            </w:r>
            <w:r w:rsidRPr="005964C5">
              <w:t xml:space="preserve">; </w:t>
            </w:r>
            <w:r w:rsidRPr="005964C5">
              <w:rPr>
                <w:lang w:val="fi-FI"/>
              </w:rPr>
              <w:t>Kaori Nomura</w:t>
            </w:r>
            <w:r w:rsidRPr="005964C5">
              <w:t xml:space="preserve">; Izumi Oba; </w:t>
            </w:r>
            <w:r w:rsidRPr="005964C5">
              <w:rPr>
                <w:bCs/>
                <w:color w:val="000000"/>
              </w:rPr>
              <w:t>Shinichi Okamura</w:t>
            </w:r>
            <w:r w:rsidRPr="005964C5">
              <w:t>; Yoshihiko Sano;</w:t>
            </w:r>
            <w:r w:rsidRPr="005964C5">
              <w:rPr>
                <w:lang w:val="fi-FI"/>
              </w:rPr>
              <w:t xml:space="preserve"> </w:t>
            </w:r>
            <w:r w:rsidRPr="005964C5">
              <w:t>Nogusa Takahara</w:t>
            </w:r>
            <w:r w:rsidRPr="005964C5">
              <w:rPr>
                <w:lang w:val="fi-FI"/>
              </w:rPr>
              <w:t>; Kenichi Tamiya</w:t>
            </w:r>
            <w:r w:rsidRPr="005964C5">
              <w:t>; Daisuke Tanaka;</w:t>
            </w:r>
            <w:r w:rsidRPr="005964C5">
              <w:rPr>
                <w:lang w:val="fi-FI"/>
              </w:rPr>
              <w:t xml:space="preserve"> </w:t>
            </w:r>
            <w:r w:rsidRPr="005964C5">
              <w:rPr>
                <w:bCs/>
                <w:noProof/>
              </w:rPr>
              <w:t>Shinichi Watanabe;</w:t>
            </w:r>
            <w:r w:rsidRPr="005964C5">
              <w:rPr>
                <w:lang w:val="fi-FI"/>
              </w:rPr>
              <w:t xml:space="preserve"> Takashi Yasukawa</w:t>
            </w:r>
            <w:r w:rsidRPr="005964C5">
              <w:t>; Go Yamamoto;</w:t>
            </w:r>
            <w:r w:rsidRPr="005964C5">
              <w:rPr>
                <w:lang w:val="fi-FI"/>
              </w:rPr>
              <w:t xml:space="preserve"> Manabu Yamamoto</w:t>
            </w:r>
            <w:r w:rsidRPr="005964C5">
              <w:t>;</w:t>
            </w:r>
            <w:r w:rsidR="009C6BB1">
              <w:t xml:space="preserve"> </w:t>
            </w:r>
            <w:r w:rsidRPr="005964C5">
              <w:rPr>
                <w:lang w:val="es-ES"/>
              </w:rPr>
              <w:t>Nobuhiro Yamamoto</w:t>
            </w:r>
          </w:p>
        </w:tc>
      </w:tr>
      <w:tr w:rsidR="00035937" w:rsidRPr="00D43539" w14:paraId="3B1B53DB" w14:textId="77777777">
        <w:trPr>
          <w:trHeight w:val="902"/>
        </w:trPr>
        <w:tc>
          <w:tcPr>
            <w:tcW w:w="4428" w:type="dxa"/>
            <w:vAlign w:val="center"/>
          </w:tcPr>
          <w:p w14:paraId="2C1ACA0D" w14:textId="77777777" w:rsidR="00035937" w:rsidRPr="005964C5" w:rsidRDefault="00817C94" w:rsidP="00367D4D">
            <w:pPr>
              <w:spacing w:before="60" w:after="60"/>
              <w:jc w:val="center"/>
            </w:pPr>
            <w:r w:rsidRPr="005964C5">
              <w:t>Pharmaceutical Research and Manufacturers of America</w:t>
            </w:r>
          </w:p>
        </w:tc>
        <w:tc>
          <w:tcPr>
            <w:tcW w:w="4428" w:type="dxa"/>
            <w:vAlign w:val="center"/>
          </w:tcPr>
          <w:p w14:paraId="1AC60E32" w14:textId="77777777" w:rsidR="00035937" w:rsidRPr="005964C5" w:rsidRDefault="00817C94" w:rsidP="00367D4D">
            <w:pPr>
              <w:pStyle w:val="af"/>
              <w:spacing w:before="60" w:after="60"/>
              <w:jc w:val="center"/>
              <w:rPr>
                <w:rFonts w:cs="Arial"/>
              </w:rPr>
            </w:pPr>
            <w:r w:rsidRPr="005964C5">
              <w:rPr>
                <w:rFonts w:cs="Arial"/>
              </w:rPr>
              <w:t xml:space="preserve">David Goldsmith; Sidney Kahn; </w:t>
            </w:r>
            <w:r w:rsidR="006F2F1C" w:rsidRPr="005964C5">
              <w:rPr>
                <w:bCs/>
              </w:rPr>
              <w:t>Anna-Lisa Kleckner</w:t>
            </w:r>
            <w:r w:rsidR="006F2F1C">
              <w:rPr>
                <w:rFonts w:cs="Arial"/>
              </w:rPr>
              <w:t xml:space="preserve">; </w:t>
            </w:r>
            <w:r w:rsidRPr="005964C5">
              <w:rPr>
                <w:rFonts w:cs="Arial"/>
              </w:rPr>
              <w:t>Susan M. Lorenski; Margaret M. Westland</w:t>
            </w:r>
            <w:bookmarkStart w:id="86" w:name="OLE_LINK4"/>
            <w:r w:rsidRPr="005964C5">
              <w:rPr>
                <w:rFonts w:cs="Arial"/>
                <w:vertAlign w:val="superscript"/>
              </w:rPr>
              <w:t>†</w:t>
            </w:r>
            <w:bookmarkEnd w:id="86"/>
          </w:p>
        </w:tc>
      </w:tr>
      <w:tr w:rsidR="00035937" w:rsidRPr="00D43539" w14:paraId="2370D2DB" w14:textId="77777777">
        <w:trPr>
          <w:trHeight w:val="656"/>
        </w:trPr>
        <w:tc>
          <w:tcPr>
            <w:tcW w:w="4428" w:type="dxa"/>
            <w:vAlign w:val="center"/>
          </w:tcPr>
          <w:p w14:paraId="226CBB2C" w14:textId="77777777" w:rsidR="00035937" w:rsidRPr="005964C5" w:rsidRDefault="00817C94" w:rsidP="00367D4D">
            <w:pPr>
              <w:spacing w:before="60" w:after="60"/>
              <w:jc w:val="center"/>
            </w:pPr>
            <w:r w:rsidRPr="005964C5">
              <w:t>US Food and Drug Administration</w:t>
            </w:r>
          </w:p>
        </w:tc>
        <w:tc>
          <w:tcPr>
            <w:tcW w:w="4428" w:type="dxa"/>
            <w:vAlign w:val="center"/>
          </w:tcPr>
          <w:p w14:paraId="40554CD1" w14:textId="77777777" w:rsidR="00035937" w:rsidRPr="005964C5" w:rsidRDefault="00817C94" w:rsidP="00367D4D">
            <w:pPr>
              <w:spacing w:before="60" w:after="60"/>
              <w:jc w:val="center"/>
            </w:pPr>
            <w:r w:rsidRPr="005964C5">
              <w:t xml:space="preserve">Miles Braun; Andrea Feight; </w:t>
            </w:r>
            <w:bookmarkStart w:id="87" w:name="OLE_LINK23"/>
            <w:r w:rsidRPr="005964C5">
              <w:t>John (Jake) Kelsey</w:t>
            </w:r>
            <w:r w:rsidRPr="005964C5">
              <w:rPr>
                <w:vertAlign w:val="superscript"/>
              </w:rPr>
              <w:t>†</w:t>
            </w:r>
            <w:r w:rsidRPr="005964C5">
              <w:t>;</w:t>
            </w:r>
            <w:bookmarkEnd w:id="87"/>
            <w:r w:rsidRPr="005964C5">
              <w:t xml:space="preserve"> Brad Leissa; Toni Piazza-Hepp</w:t>
            </w:r>
          </w:p>
        </w:tc>
      </w:tr>
    </w:tbl>
    <w:p w14:paraId="3A55E8BC" w14:textId="77777777" w:rsidR="00035937" w:rsidRPr="00D43539" w:rsidRDefault="00035937" w:rsidP="00035937"/>
    <w:p w14:paraId="0CCE5196" w14:textId="77777777" w:rsidR="00035937" w:rsidRDefault="004F39EA" w:rsidP="00035937">
      <w:r w:rsidRPr="004F39EA">
        <w:rPr>
          <w:vertAlign w:val="superscript"/>
        </w:rPr>
        <w:t>†</w:t>
      </w:r>
      <w:r w:rsidR="00035937">
        <w:t xml:space="preserve">  </w:t>
      </w:r>
      <w:r w:rsidR="007C4AC2">
        <w:t xml:space="preserve"> </w:t>
      </w:r>
      <w:r w:rsidR="00035937">
        <w:t>Former Rapporteur</w:t>
      </w:r>
    </w:p>
    <w:p w14:paraId="621CA070" w14:textId="77777777" w:rsidR="00ED6CA8" w:rsidRDefault="00ED6CA8">
      <w:pPr>
        <w:rPr>
          <w:b/>
          <w:bCs/>
          <w:iCs/>
          <w:szCs w:val="28"/>
        </w:rPr>
      </w:pPr>
    </w:p>
    <w:p w14:paraId="7F43C452" w14:textId="77777777" w:rsidR="00035937" w:rsidRDefault="00035937" w:rsidP="00035937">
      <w:pPr>
        <w:pStyle w:val="2"/>
      </w:pPr>
      <w:bookmarkStart w:id="88" w:name="_Toc393696376"/>
      <w:r>
        <w:t>Figures</w:t>
      </w:r>
      <w:bookmarkEnd w:id="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5"/>
        <w:gridCol w:w="1177"/>
        <w:gridCol w:w="3170"/>
        <w:gridCol w:w="1177"/>
      </w:tblGrid>
      <w:tr w:rsidR="00035937" w:rsidRPr="002F6AA7" w14:paraId="304B9E74" w14:textId="77777777">
        <w:trPr>
          <w:tblHeader/>
          <w:jc w:val="center"/>
        </w:trPr>
        <w:tc>
          <w:tcPr>
            <w:tcW w:w="3275" w:type="dxa"/>
            <w:shd w:val="clear" w:color="auto" w:fill="E6E6E6"/>
            <w:vAlign w:val="center"/>
          </w:tcPr>
          <w:p w14:paraId="65CF839C"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14:paraId="64F8E165" w14:textId="77777777"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177" w:type="dxa"/>
            <w:shd w:val="clear" w:color="auto" w:fill="E6E6E6"/>
            <w:vAlign w:val="center"/>
          </w:tcPr>
          <w:p w14:paraId="3AEBC4D8"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70" w:type="dxa"/>
            <w:shd w:val="clear" w:color="auto" w:fill="E6E6E6"/>
            <w:vAlign w:val="center"/>
          </w:tcPr>
          <w:p w14:paraId="01EB748E"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MedDRA Version 17.</w:t>
            </w:r>
            <w:r w:rsidR="00E13CB0">
              <w:rPr>
                <w:rFonts w:ascii="Arial Bold" w:hAnsi="Arial Bold"/>
                <w:b/>
                <w:bCs/>
              </w:rPr>
              <w:t>1</w:t>
            </w:r>
          </w:p>
          <w:p w14:paraId="40E31625" w14:textId="77777777"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177" w:type="dxa"/>
            <w:shd w:val="clear" w:color="auto" w:fill="E6E6E6"/>
            <w:vAlign w:val="center"/>
          </w:tcPr>
          <w:p w14:paraId="62D569E0"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14:paraId="30D63754" w14:textId="77777777">
        <w:trPr>
          <w:jc w:val="center"/>
        </w:trPr>
        <w:tc>
          <w:tcPr>
            <w:tcW w:w="3275" w:type="dxa"/>
          </w:tcPr>
          <w:p w14:paraId="600A8714" w14:textId="77777777" w:rsidR="00035937" w:rsidRPr="005964C5" w:rsidRDefault="00817C94" w:rsidP="00D5138D">
            <w:pPr>
              <w:spacing w:before="60" w:after="60"/>
            </w:pPr>
            <w:r w:rsidRPr="005964C5">
              <w:t>Infection</w:t>
            </w:r>
          </w:p>
        </w:tc>
        <w:tc>
          <w:tcPr>
            <w:tcW w:w="1177" w:type="dxa"/>
          </w:tcPr>
          <w:p w14:paraId="0EECFA49" w14:textId="77777777" w:rsidR="00035937" w:rsidRPr="005964C5" w:rsidRDefault="00817C94" w:rsidP="00D5138D">
            <w:pPr>
              <w:spacing w:before="60" w:after="60"/>
              <w:jc w:val="center"/>
            </w:pPr>
            <w:r w:rsidRPr="005964C5">
              <w:t>15</w:t>
            </w:r>
          </w:p>
        </w:tc>
        <w:tc>
          <w:tcPr>
            <w:tcW w:w="3170" w:type="dxa"/>
          </w:tcPr>
          <w:p w14:paraId="344A8B33" w14:textId="77777777" w:rsidR="00035937" w:rsidRPr="005964C5" w:rsidRDefault="00817C94" w:rsidP="00D5138D">
            <w:pPr>
              <w:spacing w:before="60" w:after="60"/>
            </w:pPr>
            <w:r w:rsidRPr="005964C5">
              <w:t>Upper respiratory tract infection</w:t>
            </w:r>
          </w:p>
          <w:p w14:paraId="2ACB04B6" w14:textId="77777777" w:rsidR="00035937" w:rsidRPr="005964C5" w:rsidRDefault="00817C94" w:rsidP="00D5138D">
            <w:pPr>
              <w:spacing w:before="60" w:after="60"/>
            </w:pPr>
            <w:r w:rsidRPr="005964C5">
              <w:t>Nasopharyngitis</w:t>
            </w:r>
          </w:p>
          <w:p w14:paraId="49808425" w14:textId="77777777" w:rsidR="00035937" w:rsidRPr="005964C5" w:rsidRDefault="00817C94" w:rsidP="00D5138D">
            <w:pPr>
              <w:spacing w:before="60" w:after="60"/>
            </w:pPr>
            <w:r w:rsidRPr="005964C5">
              <w:t>Infection</w:t>
            </w:r>
          </w:p>
          <w:p w14:paraId="625A6AF6" w14:textId="77777777" w:rsidR="00035937" w:rsidRPr="005964C5" w:rsidRDefault="00817C94" w:rsidP="00D5138D">
            <w:pPr>
              <w:spacing w:before="60" w:after="60"/>
            </w:pPr>
            <w:r w:rsidRPr="005964C5">
              <w:t>Lower respiratory tract infection</w:t>
            </w:r>
          </w:p>
          <w:p w14:paraId="41C6524F" w14:textId="77777777" w:rsidR="00035937" w:rsidRPr="005964C5" w:rsidRDefault="00817C94" w:rsidP="00D5138D">
            <w:pPr>
              <w:spacing w:before="60" w:after="60"/>
            </w:pPr>
            <w:r w:rsidRPr="005964C5">
              <w:t>Skin infection</w:t>
            </w:r>
          </w:p>
        </w:tc>
        <w:tc>
          <w:tcPr>
            <w:tcW w:w="1177" w:type="dxa"/>
          </w:tcPr>
          <w:p w14:paraId="70506C99" w14:textId="77777777" w:rsidR="00035937" w:rsidRPr="005964C5" w:rsidRDefault="00817C94" w:rsidP="00D5138D">
            <w:pPr>
              <w:spacing w:before="60" w:after="60"/>
              <w:jc w:val="center"/>
            </w:pPr>
            <w:r w:rsidRPr="005964C5">
              <w:t>7</w:t>
            </w:r>
          </w:p>
          <w:p w14:paraId="586329DC" w14:textId="77777777" w:rsidR="00035937" w:rsidRPr="005964C5" w:rsidRDefault="00035937" w:rsidP="00D5138D">
            <w:pPr>
              <w:spacing w:before="60" w:after="60"/>
              <w:jc w:val="center"/>
            </w:pPr>
          </w:p>
          <w:p w14:paraId="6F49B58F" w14:textId="77777777" w:rsidR="00035937" w:rsidRPr="005964C5" w:rsidRDefault="00817C94" w:rsidP="00D5138D">
            <w:pPr>
              <w:spacing w:before="60" w:after="60"/>
              <w:jc w:val="center"/>
            </w:pPr>
            <w:r w:rsidRPr="005964C5">
              <w:t>2</w:t>
            </w:r>
          </w:p>
          <w:p w14:paraId="79C72A94" w14:textId="77777777" w:rsidR="00035937" w:rsidRPr="005964C5" w:rsidRDefault="00817C94" w:rsidP="00D5138D">
            <w:pPr>
              <w:spacing w:before="60" w:after="60"/>
              <w:jc w:val="center"/>
            </w:pPr>
            <w:r w:rsidRPr="005964C5">
              <w:t>1</w:t>
            </w:r>
          </w:p>
          <w:p w14:paraId="68B964E0" w14:textId="77777777" w:rsidR="00035937" w:rsidRPr="005964C5" w:rsidRDefault="00817C94" w:rsidP="00D5138D">
            <w:pPr>
              <w:spacing w:before="60" w:after="60"/>
              <w:jc w:val="center"/>
            </w:pPr>
            <w:r w:rsidRPr="005964C5">
              <w:t>4</w:t>
            </w:r>
          </w:p>
          <w:p w14:paraId="2B5FE1FB" w14:textId="77777777" w:rsidR="00035937" w:rsidRPr="005964C5" w:rsidRDefault="00035937" w:rsidP="00D5138D">
            <w:pPr>
              <w:spacing w:before="60" w:after="60"/>
              <w:jc w:val="center"/>
            </w:pPr>
          </w:p>
          <w:p w14:paraId="186D36A6" w14:textId="77777777" w:rsidR="00035937" w:rsidRPr="005964C5" w:rsidRDefault="00817C94" w:rsidP="00D5138D">
            <w:pPr>
              <w:spacing w:before="60" w:after="60"/>
              <w:jc w:val="center"/>
            </w:pPr>
            <w:r w:rsidRPr="005964C5">
              <w:t>1</w:t>
            </w:r>
          </w:p>
        </w:tc>
      </w:tr>
      <w:tr w:rsidR="00035937" w:rsidRPr="002F6AA7" w14:paraId="0B980FFB" w14:textId="77777777">
        <w:trPr>
          <w:jc w:val="center"/>
        </w:trPr>
        <w:tc>
          <w:tcPr>
            <w:tcW w:w="3275" w:type="dxa"/>
          </w:tcPr>
          <w:p w14:paraId="25154DC3" w14:textId="77777777" w:rsidR="00035937" w:rsidRPr="005964C5" w:rsidRDefault="00817C94" w:rsidP="00D5138D">
            <w:pPr>
              <w:spacing w:before="60" w:after="60"/>
            </w:pPr>
            <w:r w:rsidRPr="005964C5">
              <w:t>Abdominal pain</w:t>
            </w:r>
          </w:p>
        </w:tc>
        <w:tc>
          <w:tcPr>
            <w:tcW w:w="1177" w:type="dxa"/>
          </w:tcPr>
          <w:p w14:paraId="3D54E6D1" w14:textId="77777777" w:rsidR="00035937" w:rsidRPr="005964C5" w:rsidRDefault="00817C94" w:rsidP="00D5138D">
            <w:pPr>
              <w:spacing w:before="60" w:after="60"/>
              <w:jc w:val="center"/>
            </w:pPr>
            <w:r w:rsidRPr="005964C5">
              <w:t>9</w:t>
            </w:r>
          </w:p>
        </w:tc>
        <w:tc>
          <w:tcPr>
            <w:tcW w:w="3170" w:type="dxa"/>
          </w:tcPr>
          <w:p w14:paraId="7D27A382" w14:textId="77777777" w:rsidR="00035937" w:rsidRPr="005964C5" w:rsidRDefault="00817C94" w:rsidP="00D5138D">
            <w:pPr>
              <w:spacing w:before="60" w:after="60"/>
              <w:rPr>
                <w:rFonts w:eastAsia="Arial Unicode MS"/>
              </w:rPr>
            </w:pPr>
            <w:r w:rsidRPr="005964C5">
              <w:t xml:space="preserve">Abdominal pain </w:t>
            </w:r>
          </w:p>
          <w:p w14:paraId="74B8AC48" w14:textId="77777777" w:rsidR="00035937" w:rsidRPr="005964C5" w:rsidRDefault="00817C94" w:rsidP="00D5138D">
            <w:pPr>
              <w:spacing w:before="60" w:after="60"/>
            </w:pPr>
            <w:r w:rsidRPr="005964C5">
              <w:t>Abdominal pain upper</w:t>
            </w:r>
          </w:p>
          <w:p w14:paraId="6BB6424F" w14:textId="77777777" w:rsidR="00035937" w:rsidRPr="005964C5" w:rsidRDefault="00817C94" w:rsidP="00D5138D">
            <w:pPr>
              <w:spacing w:before="60" w:after="60"/>
            </w:pPr>
            <w:r w:rsidRPr="005964C5">
              <w:t>Abdominal tenderness</w:t>
            </w:r>
          </w:p>
        </w:tc>
        <w:tc>
          <w:tcPr>
            <w:tcW w:w="1177" w:type="dxa"/>
          </w:tcPr>
          <w:p w14:paraId="4A1AD027" w14:textId="77777777" w:rsidR="00035937" w:rsidRPr="005964C5" w:rsidRDefault="00817C94" w:rsidP="00D5138D">
            <w:pPr>
              <w:spacing w:before="60" w:after="60"/>
              <w:jc w:val="center"/>
            </w:pPr>
            <w:r w:rsidRPr="005964C5">
              <w:t>4</w:t>
            </w:r>
          </w:p>
          <w:p w14:paraId="01B040F6" w14:textId="77777777" w:rsidR="00035937" w:rsidRPr="005964C5" w:rsidRDefault="00817C94" w:rsidP="00D5138D">
            <w:pPr>
              <w:spacing w:before="60" w:after="60"/>
              <w:jc w:val="center"/>
            </w:pPr>
            <w:r w:rsidRPr="005964C5">
              <w:t>3</w:t>
            </w:r>
          </w:p>
          <w:p w14:paraId="61B8DA35" w14:textId="77777777" w:rsidR="00035937" w:rsidRPr="005964C5" w:rsidRDefault="00817C94" w:rsidP="00D5138D">
            <w:pPr>
              <w:spacing w:before="60" w:after="60"/>
              <w:jc w:val="center"/>
            </w:pPr>
            <w:r w:rsidRPr="005964C5">
              <w:t>2</w:t>
            </w:r>
          </w:p>
        </w:tc>
      </w:tr>
      <w:tr w:rsidR="00035937" w:rsidRPr="002F6AA7" w14:paraId="6BC878A7" w14:textId="77777777">
        <w:trPr>
          <w:jc w:val="center"/>
        </w:trPr>
        <w:tc>
          <w:tcPr>
            <w:tcW w:w="3275" w:type="dxa"/>
          </w:tcPr>
          <w:p w14:paraId="63A9C9CD" w14:textId="77777777" w:rsidR="00035937" w:rsidRPr="005964C5" w:rsidRDefault="00817C94" w:rsidP="00D5138D">
            <w:pPr>
              <w:spacing w:before="60" w:after="60"/>
            </w:pPr>
            <w:r w:rsidRPr="005964C5">
              <w:t>Accidental injury</w:t>
            </w:r>
          </w:p>
        </w:tc>
        <w:tc>
          <w:tcPr>
            <w:tcW w:w="1177" w:type="dxa"/>
          </w:tcPr>
          <w:p w14:paraId="03AFB177" w14:textId="77777777" w:rsidR="00035937" w:rsidRPr="005964C5" w:rsidRDefault="00817C94" w:rsidP="00D5138D">
            <w:pPr>
              <w:spacing w:before="60" w:after="60"/>
              <w:jc w:val="center"/>
            </w:pPr>
            <w:r w:rsidRPr="005964C5">
              <w:t>4</w:t>
            </w:r>
          </w:p>
        </w:tc>
        <w:tc>
          <w:tcPr>
            <w:tcW w:w="3170" w:type="dxa"/>
          </w:tcPr>
          <w:p w14:paraId="0637DC9A" w14:textId="77777777" w:rsidR="00035937" w:rsidRPr="005964C5" w:rsidRDefault="00817C94" w:rsidP="00D5138D">
            <w:pPr>
              <w:spacing w:before="60" w:after="60"/>
              <w:rPr>
                <w:rFonts w:eastAsia="Arial Unicode MS"/>
              </w:rPr>
            </w:pPr>
            <w:r w:rsidRPr="005964C5">
              <w:t>Injury</w:t>
            </w:r>
          </w:p>
          <w:p w14:paraId="2816C688" w14:textId="77777777" w:rsidR="00035937" w:rsidRPr="005964C5" w:rsidRDefault="00817C94" w:rsidP="00D5138D">
            <w:pPr>
              <w:spacing w:before="60" w:after="60"/>
            </w:pPr>
            <w:r w:rsidRPr="005964C5">
              <w:t>Skin laceration</w:t>
            </w:r>
          </w:p>
          <w:p w14:paraId="0CCB06EE" w14:textId="77777777" w:rsidR="00035937" w:rsidRPr="005964C5" w:rsidRDefault="00817C94" w:rsidP="00D5138D">
            <w:pPr>
              <w:spacing w:before="60" w:after="60"/>
            </w:pPr>
            <w:r w:rsidRPr="005964C5">
              <w:t>Ligament sprain</w:t>
            </w:r>
          </w:p>
          <w:p w14:paraId="63D5A2CA" w14:textId="77777777" w:rsidR="00035937" w:rsidRPr="005964C5" w:rsidRDefault="00817C94" w:rsidP="00D5138D">
            <w:pPr>
              <w:spacing w:before="60" w:after="60"/>
            </w:pPr>
            <w:r w:rsidRPr="005964C5">
              <w:t>Back injury</w:t>
            </w:r>
          </w:p>
        </w:tc>
        <w:tc>
          <w:tcPr>
            <w:tcW w:w="1177" w:type="dxa"/>
          </w:tcPr>
          <w:p w14:paraId="15D3006B" w14:textId="77777777" w:rsidR="00035937" w:rsidRPr="005964C5" w:rsidRDefault="00817C94" w:rsidP="00D5138D">
            <w:pPr>
              <w:spacing w:before="60" w:after="60"/>
              <w:jc w:val="center"/>
            </w:pPr>
            <w:r w:rsidRPr="005964C5">
              <w:t>1</w:t>
            </w:r>
          </w:p>
          <w:p w14:paraId="5AC3C4F6" w14:textId="77777777" w:rsidR="00035937" w:rsidRPr="005964C5" w:rsidRDefault="00817C94" w:rsidP="00D5138D">
            <w:pPr>
              <w:spacing w:before="60" w:after="60"/>
              <w:jc w:val="center"/>
            </w:pPr>
            <w:r w:rsidRPr="005964C5">
              <w:t>1</w:t>
            </w:r>
          </w:p>
          <w:p w14:paraId="23680522" w14:textId="77777777" w:rsidR="00035937" w:rsidRPr="005964C5" w:rsidRDefault="00817C94" w:rsidP="00D5138D">
            <w:pPr>
              <w:spacing w:before="60" w:after="60"/>
              <w:jc w:val="center"/>
            </w:pPr>
            <w:r w:rsidRPr="005964C5">
              <w:t>1</w:t>
            </w:r>
          </w:p>
          <w:p w14:paraId="6899B52D" w14:textId="77777777" w:rsidR="00035937" w:rsidRPr="005964C5" w:rsidRDefault="00817C94" w:rsidP="00D5138D">
            <w:pPr>
              <w:spacing w:before="60" w:after="60"/>
              <w:jc w:val="center"/>
            </w:pPr>
            <w:r w:rsidRPr="005964C5">
              <w:t>1</w:t>
            </w:r>
          </w:p>
        </w:tc>
      </w:tr>
    </w:tbl>
    <w:p w14:paraId="04C9A1CC" w14:textId="77777777" w:rsidR="00035937" w:rsidRDefault="00035937" w:rsidP="00035937">
      <w:pPr>
        <w:rPr>
          <w:i/>
          <w:snapToGrid w:val="0"/>
        </w:rPr>
      </w:pPr>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p>
    <w:p w14:paraId="4650BDCA" w14:textId="77777777" w:rsidR="00035937" w:rsidRDefault="00035937" w:rsidP="00035937">
      <w:pPr>
        <w:rPr>
          <w:i/>
          <w:snapToGrid w:val="0"/>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1937"/>
        <w:gridCol w:w="1732"/>
        <w:gridCol w:w="1963"/>
        <w:gridCol w:w="1821"/>
      </w:tblGrid>
      <w:tr w:rsidR="00035937" w:rsidRPr="00504E79" w14:paraId="0C17AD8C" w14:textId="77777777">
        <w:trPr>
          <w:trHeight w:val="236"/>
          <w:tblHeader/>
          <w:jc w:val="center"/>
        </w:trPr>
        <w:tc>
          <w:tcPr>
            <w:tcW w:w="2124" w:type="dxa"/>
            <w:shd w:val="clear" w:color="auto" w:fill="E6E6E6"/>
          </w:tcPr>
          <w:p w14:paraId="228DCE71" w14:textId="77777777" w:rsidR="00035937" w:rsidRPr="005964C5" w:rsidRDefault="00035937" w:rsidP="00D5138D">
            <w:pPr>
              <w:spacing w:before="60" w:after="60"/>
              <w:jc w:val="center"/>
              <w:rPr>
                <w:b/>
                <w:bCs/>
                <w:snapToGrid w:val="0"/>
              </w:rPr>
            </w:pPr>
          </w:p>
        </w:tc>
        <w:tc>
          <w:tcPr>
            <w:tcW w:w="3560" w:type="dxa"/>
            <w:gridSpan w:val="2"/>
            <w:shd w:val="clear" w:color="auto" w:fill="E6E6E6"/>
          </w:tcPr>
          <w:p w14:paraId="353599A5" w14:textId="77777777" w:rsidR="00035937" w:rsidRPr="005964C5" w:rsidRDefault="00817C94" w:rsidP="00D5138D">
            <w:pPr>
              <w:spacing w:before="60" w:after="60"/>
              <w:jc w:val="center"/>
              <w:rPr>
                <w:b/>
                <w:bCs/>
                <w:snapToGrid w:val="0"/>
              </w:rPr>
            </w:pPr>
            <w:r w:rsidRPr="005964C5">
              <w:rPr>
                <w:b/>
                <w:bCs/>
                <w:snapToGrid w:val="0"/>
              </w:rPr>
              <w:t>OTHER TERMINOLOGY</w:t>
            </w:r>
          </w:p>
        </w:tc>
        <w:tc>
          <w:tcPr>
            <w:tcW w:w="3844" w:type="dxa"/>
            <w:gridSpan w:val="2"/>
            <w:shd w:val="clear" w:color="auto" w:fill="E6E6E6"/>
          </w:tcPr>
          <w:p w14:paraId="64542B8D" w14:textId="77777777" w:rsidR="00035937" w:rsidRPr="005964C5" w:rsidRDefault="00817C94" w:rsidP="00E13CB0">
            <w:pPr>
              <w:spacing w:before="60" w:after="60"/>
              <w:jc w:val="center"/>
              <w:rPr>
                <w:b/>
                <w:bCs/>
                <w:snapToGrid w:val="0"/>
              </w:rPr>
            </w:pPr>
            <w:r w:rsidRPr="005964C5">
              <w:rPr>
                <w:b/>
                <w:bCs/>
                <w:snapToGrid w:val="0"/>
              </w:rPr>
              <w:t>MedDRA Version 17.</w:t>
            </w:r>
            <w:r w:rsidR="00E13CB0">
              <w:rPr>
                <w:b/>
                <w:bCs/>
                <w:snapToGrid w:val="0"/>
              </w:rPr>
              <w:t>1</w:t>
            </w:r>
          </w:p>
        </w:tc>
      </w:tr>
      <w:tr w:rsidR="00035937" w:rsidRPr="00504E79" w14:paraId="6FBC4D92" w14:textId="77777777">
        <w:trPr>
          <w:trHeight w:val="416"/>
          <w:jc w:val="center"/>
        </w:trPr>
        <w:tc>
          <w:tcPr>
            <w:tcW w:w="2124" w:type="dxa"/>
          </w:tcPr>
          <w:p w14:paraId="036987DD" w14:textId="77777777" w:rsidR="00035937" w:rsidRPr="005964C5" w:rsidRDefault="00817C94" w:rsidP="00D5138D">
            <w:pPr>
              <w:spacing w:before="60" w:after="60"/>
              <w:jc w:val="center"/>
              <w:rPr>
                <w:b/>
                <w:bCs/>
                <w:snapToGrid w:val="0"/>
              </w:rPr>
            </w:pPr>
            <w:r w:rsidRPr="005964C5">
              <w:rPr>
                <w:b/>
                <w:bCs/>
                <w:snapToGrid w:val="0"/>
              </w:rPr>
              <w:t>Reported Event</w:t>
            </w:r>
          </w:p>
          <w:p w14:paraId="028DDF03" w14:textId="77777777" w:rsidR="00035937" w:rsidRPr="005964C5" w:rsidRDefault="00817C94" w:rsidP="00D5138D">
            <w:pPr>
              <w:spacing w:before="60" w:after="60"/>
              <w:jc w:val="center"/>
              <w:rPr>
                <w:snapToGrid w:val="0"/>
              </w:rPr>
            </w:pPr>
            <w:r w:rsidRPr="005964C5">
              <w:rPr>
                <w:b/>
                <w:bCs/>
                <w:snapToGrid w:val="0"/>
              </w:rPr>
              <w:t>(% subjects)</w:t>
            </w:r>
          </w:p>
        </w:tc>
        <w:tc>
          <w:tcPr>
            <w:tcW w:w="1800" w:type="dxa"/>
          </w:tcPr>
          <w:p w14:paraId="17B132A2" w14:textId="77777777" w:rsidR="00035937" w:rsidRPr="005964C5" w:rsidRDefault="00817C94" w:rsidP="00D5138D">
            <w:pPr>
              <w:spacing w:before="60" w:after="60"/>
              <w:jc w:val="center"/>
              <w:rPr>
                <w:b/>
                <w:bCs/>
                <w:snapToGrid w:val="0"/>
              </w:rPr>
            </w:pPr>
            <w:r w:rsidRPr="005964C5">
              <w:rPr>
                <w:b/>
                <w:bCs/>
                <w:snapToGrid w:val="0"/>
              </w:rPr>
              <w:t>Coded Term</w:t>
            </w:r>
          </w:p>
          <w:p w14:paraId="03F041B5" w14:textId="77777777" w:rsidR="00035937" w:rsidRPr="005964C5" w:rsidRDefault="00817C94" w:rsidP="00D5138D">
            <w:pPr>
              <w:spacing w:before="60" w:after="60"/>
              <w:jc w:val="center"/>
              <w:rPr>
                <w:b/>
                <w:bCs/>
                <w:snapToGrid w:val="0"/>
              </w:rPr>
            </w:pPr>
            <w:r w:rsidRPr="005964C5">
              <w:rPr>
                <w:b/>
                <w:bCs/>
                <w:snapToGrid w:val="0"/>
              </w:rPr>
              <w:t>(% subjects)</w:t>
            </w:r>
          </w:p>
        </w:tc>
        <w:tc>
          <w:tcPr>
            <w:tcW w:w="1760" w:type="dxa"/>
          </w:tcPr>
          <w:p w14:paraId="3315607F" w14:textId="77777777" w:rsidR="00035937" w:rsidRPr="005964C5" w:rsidRDefault="00817C94" w:rsidP="00D5138D">
            <w:pPr>
              <w:spacing w:before="60" w:after="60"/>
              <w:jc w:val="center"/>
              <w:rPr>
                <w:b/>
                <w:bCs/>
                <w:snapToGrid w:val="0"/>
              </w:rPr>
            </w:pPr>
            <w:r w:rsidRPr="005964C5">
              <w:rPr>
                <w:b/>
                <w:bCs/>
                <w:snapToGrid w:val="0"/>
              </w:rPr>
              <w:t>Body System/SOC</w:t>
            </w:r>
          </w:p>
          <w:p w14:paraId="5623B443" w14:textId="77777777" w:rsidR="00035937" w:rsidRPr="005964C5" w:rsidRDefault="00817C94" w:rsidP="00D5138D">
            <w:pPr>
              <w:spacing w:before="60" w:after="60"/>
              <w:jc w:val="center"/>
              <w:rPr>
                <w:b/>
                <w:bCs/>
                <w:snapToGrid w:val="0"/>
              </w:rPr>
            </w:pPr>
            <w:r w:rsidRPr="005964C5">
              <w:rPr>
                <w:b/>
                <w:bCs/>
                <w:snapToGrid w:val="0"/>
              </w:rPr>
              <w:t>(% subjects)</w:t>
            </w:r>
          </w:p>
        </w:tc>
        <w:tc>
          <w:tcPr>
            <w:tcW w:w="1973" w:type="dxa"/>
          </w:tcPr>
          <w:p w14:paraId="32C75D29" w14:textId="77777777" w:rsidR="00035937" w:rsidRPr="005964C5" w:rsidRDefault="00817C94" w:rsidP="00D5138D">
            <w:pPr>
              <w:spacing w:before="60" w:after="60"/>
              <w:jc w:val="center"/>
              <w:rPr>
                <w:b/>
                <w:bCs/>
                <w:snapToGrid w:val="0"/>
              </w:rPr>
            </w:pPr>
            <w:r w:rsidRPr="005964C5">
              <w:rPr>
                <w:b/>
                <w:bCs/>
                <w:snapToGrid w:val="0"/>
              </w:rPr>
              <w:t>PT</w:t>
            </w:r>
          </w:p>
          <w:p w14:paraId="254DBA2C" w14:textId="77777777" w:rsidR="00035937" w:rsidRPr="005964C5" w:rsidRDefault="00817C94" w:rsidP="00D5138D">
            <w:pPr>
              <w:spacing w:before="60" w:after="60"/>
              <w:jc w:val="center"/>
              <w:rPr>
                <w:b/>
                <w:bCs/>
                <w:snapToGrid w:val="0"/>
              </w:rPr>
            </w:pPr>
            <w:r w:rsidRPr="005964C5">
              <w:rPr>
                <w:b/>
                <w:bCs/>
                <w:snapToGrid w:val="0"/>
              </w:rPr>
              <w:t>(% subjects)</w:t>
            </w:r>
          </w:p>
        </w:tc>
        <w:tc>
          <w:tcPr>
            <w:tcW w:w="1871" w:type="dxa"/>
          </w:tcPr>
          <w:p w14:paraId="31EC0061" w14:textId="77777777" w:rsidR="00035937" w:rsidRPr="005964C5" w:rsidRDefault="00817C94" w:rsidP="00D5138D">
            <w:pPr>
              <w:spacing w:before="60" w:after="60"/>
              <w:jc w:val="center"/>
              <w:rPr>
                <w:b/>
                <w:bCs/>
                <w:snapToGrid w:val="0"/>
              </w:rPr>
            </w:pPr>
            <w:r w:rsidRPr="005964C5">
              <w:rPr>
                <w:b/>
                <w:bCs/>
                <w:snapToGrid w:val="0"/>
              </w:rPr>
              <w:t>SOC</w:t>
            </w:r>
          </w:p>
          <w:p w14:paraId="45D74D46" w14:textId="77777777"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14:paraId="049E982A" w14:textId="77777777">
        <w:trPr>
          <w:cantSplit/>
          <w:trHeight w:val="292"/>
          <w:jc w:val="center"/>
        </w:trPr>
        <w:tc>
          <w:tcPr>
            <w:tcW w:w="2124" w:type="dxa"/>
            <w:vAlign w:val="center"/>
          </w:tcPr>
          <w:p w14:paraId="25F8BD65" w14:textId="77777777" w:rsidR="00035937" w:rsidRPr="005964C5" w:rsidRDefault="00817C94" w:rsidP="00D5138D">
            <w:pPr>
              <w:spacing w:before="60" w:after="60"/>
              <w:rPr>
                <w:snapToGrid w:val="0"/>
              </w:rPr>
            </w:pPr>
            <w:r w:rsidRPr="005964C5">
              <w:rPr>
                <w:snapToGrid w:val="0"/>
              </w:rPr>
              <w:t>Hyperglycaemia (4.1)</w:t>
            </w:r>
          </w:p>
        </w:tc>
        <w:tc>
          <w:tcPr>
            <w:tcW w:w="1800" w:type="dxa"/>
            <w:vMerge w:val="restart"/>
            <w:vAlign w:val="center"/>
          </w:tcPr>
          <w:p w14:paraId="5286A023" w14:textId="77777777" w:rsidR="00035937" w:rsidRPr="005964C5" w:rsidRDefault="00817C94" w:rsidP="00D5138D">
            <w:pPr>
              <w:spacing w:before="60" w:after="60"/>
              <w:jc w:val="center"/>
              <w:rPr>
                <w:snapToGrid w:val="0"/>
              </w:rPr>
            </w:pPr>
            <w:r w:rsidRPr="005964C5">
              <w:t>Hyperglyc</w:t>
            </w:r>
            <w:r w:rsidR="008C0F9B">
              <w:t>a</w:t>
            </w:r>
            <w:r w:rsidRPr="005964C5">
              <w:t>emia (10.5)</w:t>
            </w:r>
          </w:p>
        </w:tc>
        <w:tc>
          <w:tcPr>
            <w:tcW w:w="1760" w:type="dxa"/>
            <w:vMerge w:val="restart"/>
            <w:vAlign w:val="center"/>
          </w:tcPr>
          <w:p w14:paraId="11BA2D65" w14:textId="77777777" w:rsidR="00035937" w:rsidRPr="005964C5" w:rsidRDefault="00817C94" w:rsidP="00D5138D">
            <w:pPr>
              <w:spacing w:before="60" w:after="60"/>
              <w:jc w:val="center"/>
              <w:rPr>
                <w:snapToGrid w:val="0"/>
              </w:rPr>
            </w:pPr>
            <w:r w:rsidRPr="005964C5">
              <w:t>Metabolism &amp; nutritional disorders (10.5)</w:t>
            </w:r>
          </w:p>
        </w:tc>
        <w:tc>
          <w:tcPr>
            <w:tcW w:w="1973" w:type="dxa"/>
            <w:vMerge w:val="restart"/>
            <w:vAlign w:val="center"/>
          </w:tcPr>
          <w:p w14:paraId="2E6C2487" w14:textId="77777777" w:rsidR="00035937" w:rsidRPr="005964C5" w:rsidRDefault="00817C94" w:rsidP="00D5138D">
            <w:pPr>
              <w:spacing w:before="60" w:after="60"/>
              <w:jc w:val="center"/>
              <w:rPr>
                <w:snapToGrid w:val="0"/>
              </w:rPr>
            </w:pPr>
            <w:r w:rsidRPr="005964C5">
              <w:t>Hyperglycaemia (4.1)</w:t>
            </w:r>
          </w:p>
        </w:tc>
        <w:tc>
          <w:tcPr>
            <w:tcW w:w="1871" w:type="dxa"/>
            <w:vMerge w:val="restart"/>
            <w:vAlign w:val="center"/>
          </w:tcPr>
          <w:p w14:paraId="05C228A9" w14:textId="77777777" w:rsidR="00035937" w:rsidRPr="005964C5" w:rsidRDefault="00817C94" w:rsidP="00D5138D">
            <w:pPr>
              <w:spacing w:before="60" w:after="60"/>
              <w:jc w:val="center"/>
              <w:rPr>
                <w:snapToGrid w:val="0"/>
              </w:rPr>
            </w:pPr>
            <w:r w:rsidRPr="005964C5">
              <w:t>Metabolism and nutrition disorders (4.1)</w:t>
            </w:r>
          </w:p>
        </w:tc>
      </w:tr>
      <w:tr w:rsidR="00035937" w:rsidRPr="00504E79" w14:paraId="7F4C3F2C" w14:textId="77777777">
        <w:trPr>
          <w:cantSplit/>
          <w:trHeight w:val="292"/>
          <w:jc w:val="center"/>
        </w:trPr>
        <w:tc>
          <w:tcPr>
            <w:tcW w:w="2124" w:type="dxa"/>
            <w:vAlign w:val="center"/>
          </w:tcPr>
          <w:p w14:paraId="534042A5" w14:textId="77777777" w:rsidR="004F39EA" w:rsidRPr="005964C5" w:rsidRDefault="00817C94" w:rsidP="00D5138D">
            <w:pPr>
              <w:tabs>
                <w:tab w:val="left" w:pos="1757"/>
              </w:tabs>
              <w:spacing w:before="60" w:after="60"/>
              <w:rPr>
                <w:snapToGrid w:val="0"/>
              </w:rPr>
            </w:pPr>
            <w:r w:rsidRPr="005964C5">
              <w:rPr>
                <w:snapToGrid w:val="0"/>
              </w:rPr>
              <w:t>Increased blood sugar (2.7)</w:t>
            </w:r>
          </w:p>
        </w:tc>
        <w:tc>
          <w:tcPr>
            <w:tcW w:w="1800" w:type="dxa"/>
            <w:vMerge/>
            <w:vAlign w:val="center"/>
          </w:tcPr>
          <w:p w14:paraId="6349A767" w14:textId="77777777" w:rsidR="00035937" w:rsidRPr="005964C5" w:rsidRDefault="00035937" w:rsidP="00D5138D">
            <w:pPr>
              <w:spacing w:before="60" w:after="60"/>
              <w:rPr>
                <w:snapToGrid w:val="0"/>
              </w:rPr>
            </w:pPr>
          </w:p>
        </w:tc>
        <w:tc>
          <w:tcPr>
            <w:tcW w:w="1760" w:type="dxa"/>
            <w:vMerge/>
            <w:vAlign w:val="center"/>
          </w:tcPr>
          <w:p w14:paraId="1BA8171A" w14:textId="77777777" w:rsidR="00035937" w:rsidRPr="005964C5" w:rsidRDefault="00035937" w:rsidP="00D5138D">
            <w:pPr>
              <w:spacing w:before="60" w:after="60"/>
              <w:rPr>
                <w:snapToGrid w:val="0"/>
              </w:rPr>
            </w:pPr>
          </w:p>
        </w:tc>
        <w:tc>
          <w:tcPr>
            <w:tcW w:w="1973" w:type="dxa"/>
            <w:vMerge/>
            <w:tcBorders>
              <w:bottom w:val="single" w:sz="4" w:space="0" w:color="auto"/>
            </w:tcBorders>
            <w:vAlign w:val="center"/>
          </w:tcPr>
          <w:p w14:paraId="1A8AFD84" w14:textId="77777777" w:rsidR="00035937" w:rsidRPr="005964C5" w:rsidRDefault="00035937" w:rsidP="00D5138D">
            <w:pPr>
              <w:spacing w:before="60" w:after="60"/>
              <w:rPr>
                <w:snapToGrid w:val="0"/>
              </w:rPr>
            </w:pPr>
          </w:p>
        </w:tc>
        <w:tc>
          <w:tcPr>
            <w:tcW w:w="1871" w:type="dxa"/>
            <w:vMerge/>
            <w:tcBorders>
              <w:bottom w:val="single" w:sz="4" w:space="0" w:color="auto"/>
            </w:tcBorders>
            <w:vAlign w:val="center"/>
          </w:tcPr>
          <w:p w14:paraId="612C65DA" w14:textId="77777777" w:rsidR="00035937" w:rsidRPr="005964C5" w:rsidRDefault="00035937" w:rsidP="00D5138D">
            <w:pPr>
              <w:spacing w:before="60" w:after="60"/>
              <w:jc w:val="center"/>
              <w:rPr>
                <w:snapToGrid w:val="0"/>
              </w:rPr>
            </w:pPr>
          </w:p>
        </w:tc>
      </w:tr>
      <w:tr w:rsidR="00035937" w:rsidRPr="00504E79" w14:paraId="6CBC31F7" w14:textId="77777777">
        <w:trPr>
          <w:cantSplit/>
          <w:trHeight w:val="292"/>
          <w:jc w:val="center"/>
        </w:trPr>
        <w:tc>
          <w:tcPr>
            <w:tcW w:w="2124" w:type="dxa"/>
            <w:vAlign w:val="center"/>
          </w:tcPr>
          <w:p w14:paraId="2B20792A" w14:textId="77777777" w:rsidR="00035937" w:rsidRPr="005964C5" w:rsidRDefault="00817C94" w:rsidP="00D5138D">
            <w:pPr>
              <w:spacing w:before="60" w:after="60"/>
            </w:pPr>
            <w:r w:rsidRPr="005964C5">
              <w:t>Glucose increased (2.2)</w:t>
            </w:r>
          </w:p>
        </w:tc>
        <w:tc>
          <w:tcPr>
            <w:tcW w:w="1800" w:type="dxa"/>
            <w:vMerge/>
            <w:vAlign w:val="center"/>
          </w:tcPr>
          <w:p w14:paraId="17D5159B" w14:textId="77777777" w:rsidR="00035937" w:rsidRPr="005964C5" w:rsidRDefault="00035937" w:rsidP="00D5138D">
            <w:pPr>
              <w:spacing w:before="60" w:after="60"/>
              <w:rPr>
                <w:snapToGrid w:val="0"/>
              </w:rPr>
            </w:pPr>
          </w:p>
        </w:tc>
        <w:tc>
          <w:tcPr>
            <w:tcW w:w="1760" w:type="dxa"/>
            <w:vMerge/>
            <w:vAlign w:val="center"/>
          </w:tcPr>
          <w:p w14:paraId="64AA8A83" w14:textId="77777777" w:rsidR="00035937" w:rsidRPr="005964C5" w:rsidRDefault="00035937" w:rsidP="00D5138D">
            <w:pPr>
              <w:spacing w:before="60" w:after="60"/>
              <w:rPr>
                <w:snapToGrid w:val="0"/>
              </w:rPr>
            </w:pPr>
          </w:p>
        </w:tc>
        <w:tc>
          <w:tcPr>
            <w:tcW w:w="1973" w:type="dxa"/>
            <w:tcBorders>
              <w:bottom w:val="nil"/>
            </w:tcBorders>
            <w:vAlign w:val="center"/>
          </w:tcPr>
          <w:p w14:paraId="7D90AE0F" w14:textId="77777777" w:rsidR="00035937" w:rsidRPr="005964C5" w:rsidRDefault="00035937" w:rsidP="00D5138D">
            <w:pPr>
              <w:spacing w:before="60" w:after="60"/>
              <w:rPr>
                <w:snapToGrid w:val="0"/>
              </w:rPr>
            </w:pPr>
          </w:p>
        </w:tc>
        <w:tc>
          <w:tcPr>
            <w:tcW w:w="1871" w:type="dxa"/>
            <w:tcBorders>
              <w:bottom w:val="nil"/>
            </w:tcBorders>
            <w:vAlign w:val="center"/>
          </w:tcPr>
          <w:p w14:paraId="327279EC" w14:textId="77777777" w:rsidR="00035937" w:rsidRPr="005964C5" w:rsidRDefault="00035937" w:rsidP="00D5138D">
            <w:pPr>
              <w:spacing w:before="60" w:after="60"/>
              <w:jc w:val="center"/>
              <w:rPr>
                <w:snapToGrid w:val="0"/>
              </w:rPr>
            </w:pPr>
          </w:p>
        </w:tc>
      </w:tr>
      <w:tr w:rsidR="00035937" w:rsidRPr="00504E79" w14:paraId="25E18C76" w14:textId="77777777">
        <w:trPr>
          <w:cantSplit/>
          <w:trHeight w:val="292"/>
          <w:jc w:val="center"/>
        </w:trPr>
        <w:tc>
          <w:tcPr>
            <w:tcW w:w="2124" w:type="dxa"/>
            <w:vAlign w:val="center"/>
          </w:tcPr>
          <w:p w14:paraId="0AD5CBC4" w14:textId="77777777" w:rsidR="00035937" w:rsidRPr="005964C5" w:rsidRDefault="00817C94" w:rsidP="00D5138D">
            <w:pPr>
              <w:spacing w:before="60" w:after="60"/>
            </w:pPr>
            <w:r w:rsidRPr="005964C5">
              <w:t>Blood glucose high (1.0)</w:t>
            </w:r>
          </w:p>
        </w:tc>
        <w:tc>
          <w:tcPr>
            <w:tcW w:w="1800" w:type="dxa"/>
            <w:vMerge/>
            <w:vAlign w:val="center"/>
          </w:tcPr>
          <w:p w14:paraId="46F6DB92" w14:textId="77777777" w:rsidR="00035937" w:rsidRPr="005964C5" w:rsidRDefault="00035937" w:rsidP="00D5138D">
            <w:pPr>
              <w:spacing w:before="60" w:after="60"/>
              <w:rPr>
                <w:snapToGrid w:val="0"/>
              </w:rPr>
            </w:pPr>
          </w:p>
        </w:tc>
        <w:tc>
          <w:tcPr>
            <w:tcW w:w="1760" w:type="dxa"/>
            <w:vMerge/>
            <w:vAlign w:val="center"/>
          </w:tcPr>
          <w:p w14:paraId="075240D1" w14:textId="77777777" w:rsidR="00035937" w:rsidRPr="005964C5" w:rsidRDefault="00035937" w:rsidP="00D5138D">
            <w:pPr>
              <w:spacing w:before="60" w:after="60"/>
              <w:rPr>
                <w:snapToGrid w:val="0"/>
              </w:rPr>
            </w:pPr>
          </w:p>
        </w:tc>
        <w:tc>
          <w:tcPr>
            <w:tcW w:w="1973" w:type="dxa"/>
            <w:vMerge w:val="restart"/>
            <w:tcBorders>
              <w:top w:val="nil"/>
            </w:tcBorders>
          </w:tcPr>
          <w:p w14:paraId="798D3E0E" w14:textId="77777777" w:rsidR="00035937" w:rsidRPr="005964C5" w:rsidRDefault="00817C94" w:rsidP="00D5138D">
            <w:pPr>
              <w:spacing w:before="60" w:after="60"/>
              <w:jc w:val="center"/>
              <w:rPr>
                <w:snapToGrid w:val="0"/>
              </w:rPr>
            </w:pPr>
            <w:r w:rsidRPr="005964C5">
              <w:t>Blood glucose increased (6.4)</w:t>
            </w:r>
          </w:p>
        </w:tc>
        <w:tc>
          <w:tcPr>
            <w:tcW w:w="1871" w:type="dxa"/>
            <w:vMerge w:val="restart"/>
            <w:tcBorders>
              <w:top w:val="nil"/>
            </w:tcBorders>
          </w:tcPr>
          <w:p w14:paraId="3A929EC4" w14:textId="77777777" w:rsidR="00035937" w:rsidRPr="005964C5" w:rsidRDefault="00817C94" w:rsidP="00D5138D">
            <w:pPr>
              <w:spacing w:before="60" w:after="60"/>
              <w:jc w:val="center"/>
              <w:rPr>
                <w:snapToGrid w:val="0"/>
              </w:rPr>
            </w:pPr>
            <w:r w:rsidRPr="005964C5">
              <w:t>Investigations (6.4)</w:t>
            </w:r>
          </w:p>
        </w:tc>
      </w:tr>
      <w:tr w:rsidR="00035937" w:rsidRPr="00504E79" w14:paraId="58B15A03" w14:textId="77777777">
        <w:trPr>
          <w:cantSplit/>
          <w:trHeight w:val="292"/>
          <w:jc w:val="center"/>
        </w:trPr>
        <w:tc>
          <w:tcPr>
            <w:tcW w:w="2124" w:type="dxa"/>
            <w:vAlign w:val="center"/>
          </w:tcPr>
          <w:p w14:paraId="58D65ABD" w14:textId="77777777" w:rsidR="00035937" w:rsidRPr="005964C5" w:rsidRDefault="00817C94" w:rsidP="00D5138D">
            <w:pPr>
              <w:spacing w:before="60" w:after="60"/>
            </w:pPr>
            <w:r w:rsidRPr="005964C5">
              <w:t>Increasing glucoses (0.5)</w:t>
            </w:r>
          </w:p>
        </w:tc>
        <w:tc>
          <w:tcPr>
            <w:tcW w:w="1800" w:type="dxa"/>
            <w:vMerge/>
            <w:vAlign w:val="center"/>
          </w:tcPr>
          <w:p w14:paraId="3263F6A1" w14:textId="77777777" w:rsidR="00035937" w:rsidRPr="005964C5" w:rsidRDefault="00035937" w:rsidP="00D5138D">
            <w:pPr>
              <w:spacing w:before="60" w:after="60"/>
              <w:rPr>
                <w:snapToGrid w:val="0"/>
              </w:rPr>
            </w:pPr>
          </w:p>
        </w:tc>
        <w:tc>
          <w:tcPr>
            <w:tcW w:w="1760" w:type="dxa"/>
            <w:vMerge/>
            <w:vAlign w:val="center"/>
          </w:tcPr>
          <w:p w14:paraId="3FF93C87" w14:textId="77777777" w:rsidR="00035937" w:rsidRPr="005964C5" w:rsidRDefault="00035937" w:rsidP="00D5138D">
            <w:pPr>
              <w:spacing w:before="60" w:after="60"/>
              <w:rPr>
                <w:snapToGrid w:val="0"/>
              </w:rPr>
            </w:pPr>
          </w:p>
        </w:tc>
        <w:tc>
          <w:tcPr>
            <w:tcW w:w="1973" w:type="dxa"/>
            <w:vMerge/>
            <w:vAlign w:val="center"/>
          </w:tcPr>
          <w:p w14:paraId="5793F02B" w14:textId="77777777" w:rsidR="00035937" w:rsidRPr="005964C5" w:rsidRDefault="00035937" w:rsidP="00D5138D">
            <w:pPr>
              <w:spacing w:before="60" w:after="60"/>
              <w:rPr>
                <w:snapToGrid w:val="0"/>
              </w:rPr>
            </w:pPr>
          </w:p>
        </w:tc>
        <w:tc>
          <w:tcPr>
            <w:tcW w:w="1871" w:type="dxa"/>
            <w:vMerge/>
            <w:vAlign w:val="center"/>
          </w:tcPr>
          <w:p w14:paraId="61717564" w14:textId="77777777" w:rsidR="00035937" w:rsidRPr="005964C5" w:rsidRDefault="00035937" w:rsidP="00D5138D">
            <w:pPr>
              <w:spacing w:before="60" w:after="60"/>
              <w:rPr>
                <w:snapToGrid w:val="0"/>
              </w:rPr>
            </w:pPr>
          </w:p>
        </w:tc>
      </w:tr>
    </w:tbl>
    <w:p w14:paraId="26D71961" w14:textId="77777777" w:rsidR="00035937" w:rsidRPr="00504E79" w:rsidRDefault="00971EF0" w:rsidP="00035937">
      <w:pPr>
        <w:rPr>
          <w:i/>
          <w:iCs/>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p>
    <w:p w14:paraId="24F5747C" w14:textId="77777777" w:rsidR="00035937" w:rsidRDefault="00035937" w:rsidP="00035937">
      <w:pPr>
        <w:rPr>
          <w:iCs/>
        </w:rPr>
      </w:pPr>
    </w:p>
    <w:p w14:paraId="77826F24" w14:textId="77777777"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14:paraId="657CADE6" w14:textId="77777777">
        <w:tc>
          <w:tcPr>
            <w:tcW w:w="2448" w:type="dxa"/>
            <w:vMerge w:val="restart"/>
            <w:shd w:val="clear" w:color="auto" w:fill="D9D9D9"/>
            <w:vAlign w:val="center"/>
          </w:tcPr>
          <w:p w14:paraId="61EEBDD3" w14:textId="77777777"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14:paraId="1EF52A56" w14:textId="77777777"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14:paraId="3E65E12F" w14:textId="77777777" w:rsidR="00035937" w:rsidRPr="005964C5" w:rsidRDefault="00817C94" w:rsidP="00D5138D">
            <w:pPr>
              <w:spacing w:before="60" w:after="60"/>
              <w:jc w:val="center"/>
              <w:rPr>
                <w:b/>
              </w:rPr>
            </w:pPr>
            <w:r w:rsidRPr="005964C5">
              <w:rPr>
                <w:b/>
              </w:rPr>
              <w:t>Comment</w:t>
            </w:r>
          </w:p>
        </w:tc>
      </w:tr>
      <w:tr w:rsidR="00035937" w:rsidRPr="00504E79" w14:paraId="7DE1ED8E" w14:textId="77777777">
        <w:tc>
          <w:tcPr>
            <w:tcW w:w="2448" w:type="dxa"/>
            <w:vMerge/>
            <w:shd w:val="clear" w:color="auto" w:fill="D9D9D9"/>
          </w:tcPr>
          <w:p w14:paraId="7B284AFC" w14:textId="77777777" w:rsidR="00035937" w:rsidRPr="005964C5" w:rsidRDefault="00035937" w:rsidP="00D5138D">
            <w:pPr>
              <w:spacing w:before="60" w:after="60"/>
              <w:rPr>
                <w:b/>
              </w:rPr>
            </w:pPr>
          </w:p>
        </w:tc>
        <w:tc>
          <w:tcPr>
            <w:tcW w:w="1890" w:type="dxa"/>
            <w:shd w:val="clear" w:color="auto" w:fill="D9D9D9"/>
          </w:tcPr>
          <w:p w14:paraId="53D19E1B" w14:textId="77777777" w:rsidR="00035937" w:rsidRPr="005964C5" w:rsidRDefault="00817C94" w:rsidP="00E13CB0">
            <w:pPr>
              <w:spacing w:before="60" w:after="60"/>
              <w:jc w:val="center"/>
              <w:rPr>
                <w:b/>
              </w:rPr>
            </w:pPr>
            <w:r w:rsidRPr="005964C5">
              <w:rPr>
                <w:b/>
              </w:rPr>
              <w:t xml:space="preserve">Version </w:t>
            </w:r>
            <w:r w:rsidR="00E13CB0" w:rsidRPr="005964C5">
              <w:rPr>
                <w:b/>
              </w:rPr>
              <w:t>1</w:t>
            </w:r>
            <w:r w:rsidR="00E13CB0">
              <w:rPr>
                <w:b/>
              </w:rPr>
              <w:t>7</w:t>
            </w:r>
            <w:r w:rsidRPr="005964C5">
              <w:rPr>
                <w:b/>
              </w:rPr>
              <w:t>.</w:t>
            </w:r>
            <w:r w:rsidR="00E13CB0">
              <w:rPr>
                <w:b/>
              </w:rPr>
              <w:t>0</w:t>
            </w:r>
          </w:p>
        </w:tc>
        <w:tc>
          <w:tcPr>
            <w:tcW w:w="2250" w:type="dxa"/>
            <w:shd w:val="clear" w:color="auto" w:fill="D9D9D9"/>
          </w:tcPr>
          <w:p w14:paraId="2BAB55B1" w14:textId="77777777" w:rsidR="00035937" w:rsidRPr="005964C5" w:rsidRDefault="00817C94" w:rsidP="00E13CB0">
            <w:pPr>
              <w:spacing w:before="60" w:after="60"/>
              <w:jc w:val="center"/>
              <w:rPr>
                <w:b/>
              </w:rPr>
            </w:pPr>
            <w:r w:rsidRPr="005964C5">
              <w:rPr>
                <w:b/>
              </w:rPr>
              <w:t>Version 1</w:t>
            </w:r>
            <w:r w:rsidR="000114E0">
              <w:rPr>
                <w:b/>
              </w:rPr>
              <w:t>7.</w:t>
            </w:r>
            <w:r w:rsidR="00E13CB0">
              <w:rPr>
                <w:b/>
              </w:rPr>
              <w:t>1</w:t>
            </w:r>
          </w:p>
        </w:tc>
        <w:tc>
          <w:tcPr>
            <w:tcW w:w="3690" w:type="dxa"/>
            <w:vMerge/>
            <w:shd w:val="clear" w:color="auto" w:fill="D9D9D9"/>
          </w:tcPr>
          <w:p w14:paraId="67031FA5" w14:textId="77777777" w:rsidR="00035937" w:rsidRPr="005964C5" w:rsidRDefault="00035937" w:rsidP="00D5138D">
            <w:pPr>
              <w:spacing w:before="60" w:after="60"/>
              <w:rPr>
                <w:b/>
              </w:rPr>
            </w:pPr>
          </w:p>
        </w:tc>
      </w:tr>
      <w:tr w:rsidR="00035937" w:rsidRPr="00504E79" w14:paraId="24A37BD5" w14:textId="77777777">
        <w:trPr>
          <w:trHeight w:val="718"/>
        </w:trPr>
        <w:tc>
          <w:tcPr>
            <w:tcW w:w="2448" w:type="dxa"/>
          </w:tcPr>
          <w:p w14:paraId="5F636103" w14:textId="77777777" w:rsidR="004F39EA" w:rsidRPr="005964C5" w:rsidRDefault="005A6EEB" w:rsidP="00D5138D">
            <w:pPr>
              <w:pStyle w:val="21"/>
              <w:spacing w:before="60" w:after="60"/>
              <w:ind w:left="0"/>
              <w:rPr>
                <w:rFonts w:ascii="Arial" w:hAnsi="Arial" w:cs="Arial"/>
              </w:rPr>
            </w:pPr>
            <w:bookmarkStart w:id="89" w:name="OLE_LINK18"/>
            <w:r>
              <w:rPr>
                <w:rFonts w:ascii="Arial" w:hAnsi="Arial" w:cs="Arial"/>
                <w:szCs w:val="24"/>
              </w:rPr>
              <w:t>Chest tube insertion</w:t>
            </w:r>
            <w:bookmarkEnd w:id="89"/>
          </w:p>
        </w:tc>
        <w:tc>
          <w:tcPr>
            <w:tcW w:w="1890" w:type="dxa"/>
          </w:tcPr>
          <w:p w14:paraId="028D96D2" w14:textId="77777777" w:rsidR="00035937" w:rsidRPr="005964C5" w:rsidRDefault="00817C94" w:rsidP="00D5138D">
            <w:pPr>
              <w:spacing w:before="60" w:after="60"/>
              <w:jc w:val="center"/>
            </w:pPr>
            <w:r w:rsidRPr="005964C5">
              <w:t>15</w:t>
            </w:r>
          </w:p>
        </w:tc>
        <w:tc>
          <w:tcPr>
            <w:tcW w:w="2250" w:type="dxa"/>
          </w:tcPr>
          <w:p w14:paraId="0CDFAAE4" w14:textId="77777777" w:rsidR="0046531A" w:rsidRPr="005964C5" w:rsidRDefault="00817C94" w:rsidP="00D5138D">
            <w:pPr>
              <w:tabs>
                <w:tab w:val="left" w:pos="2232"/>
              </w:tabs>
              <w:spacing w:before="60" w:after="60"/>
              <w:jc w:val="center"/>
            </w:pPr>
            <w:r w:rsidRPr="005964C5">
              <w:t>0</w:t>
            </w:r>
          </w:p>
          <w:p w14:paraId="7BABB3EF" w14:textId="77777777" w:rsidR="0046531A" w:rsidRPr="005964C5" w:rsidRDefault="00817C94" w:rsidP="00D5138D">
            <w:pPr>
              <w:tabs>
                <w:tab w:val="left" w:pos="2232"/>
              </w:tabs>
              <w:spacing w:before="60" w:after="60"/>
              <w:jc w:val="center"/>
            </w:pPr>
            <w:r w:rsidRPr="005964C5">
              <w:t>(no longer a PT)</w:t>
            </w:r>
          </w:p>
        </w:tc>
        <w:tc>
          <w:tcPr>
            <w:tcW w:w="3690" w:type="dxa"/>
            <w:vMerge w:val="restart"/>
          </w:tcPr>
          <w:p w14:paraId="0522D71F" w14:textId="77777777" w:rsidR="00035937" w:rsidRPr="005964C5" w:rsidRDefault="00817C94" w:rsidP="00D5138D">
            <w:pPr>
              <w:spacing w:before="60" w:after="60"/>
              <w:jc w:val="center"/>
            </w:pPr>
            <w:r w:rsidRPr="005964C5">
              <w:t>In MedDRA Version 1</w:t>
            </w:r>
            <w:r w:rsidR="005A6EEB">
              <w:t>7.0</w:t>
            </w:r>
            <w:r w:rsidRPr="005964C5">
              <w:rPr>
                <w:i/>
              </w:rPr>
              <w:t xml:space="preserve">, </w:t>
            </w:r>
            <w:r w:rsidR="005A6EEB">
              <w:rPr>
                <w:i/>
              </w:rPr>
              <w:t>Chest tube insertion</w:t>
            </w:r>
            <w:r w:rsidRPr="005964C5">
              <w:t xml:space="preserve"> was a PT and in Version 1</w:t>
            </w:r>
            <w:r w:rsidR="000114E0">
              <w:t>7.</w:t>
            </w:r>
            <w:r w:rsidR="005A6EEB">
              <w:t>1</w:t>
            </w:r>
            <w:r w:rsidRPr="005964C5">
              <w:t xml:space="preserve"> it was demoted to an LLT under PT </w:t>
            </w:r>
            <w:r w:rsidR="005A6EEB">
              <w:rPr>
                <w:i/>
              </w:rPr>
              <w:t>Thoracostomy</w:t>
            </w:r>
          </w:p>
        </w:tc>
      </w:tr>
      <w:tr w:rsidR="00035937" w:rsidRPr="00504E79" w14:paraId="044720E0" w14:textId="77777777">
        <w:tc>
          <w:tcPr>
            <w:tcW w:w="2448" w:type="dxa"/>
          </w:tcPr>
          <w:p w14:paraId="2ED25D5E" w14:textId="77777777" w:rsidR="00035937" w:rsidRPr="00504E79" w:rsidRDefault="005A6EEB" w:rsidP="00D5138D">
            <w:pPr>
              <w:spacing w:before="60" w:after="60"/>
            </w:pPr>
            <w:bookmarkStart w:id="90" w:name="OLE_LINK19"/>
            <w:r>
              <w:t>Thoracostomy</w:t>
            </w:r>
            <w:bookmarkEnd w:id="90"/>
          </w:p>
        </w:tc>
        <w:tc>
          <w:tcPr>
            <w:tcW w:w="1890" w:type="dxa"/>
          </w:tcPr>
          <w:p w14:paraId="5754A175" w14:textId="77777777" w:rsidR="00035937" w:rsidRPr="00DC75D7" w:rsidRDefault="00035937" w:rsidP="00D5138D">
            <w:pPr>
              <w:spacing w:before="60" w:after="60"/>
              <w:jc w:val="center"/>
            </w:pPr>
            <w:r w:rsidRPr="00DC75D7">
              <w:t>5</w:t>
            </w:r>
          </w:p>
        </w:tc>
        <w:tc>
          <w:tcPr>
            <w:tcW w:w="2250" w:type="dxa"/>
          </w:tcPr>
          <w:p w14:paraId="64C2FC30" w14:textId="77777777" w:rsidR="00035937" w:rsidRPr="00504E79" w:rsidRDefault="00971EF0" w:rsidP="00D5138D">
            <w:pPr>
              <w:spacing w:before="60" w:after="60"/>
              <w:jc w:val="center"/>
            </w:pPr>
            <w:r>
              <w:t>20</w:t>
            </w:r>
          </w:p>
        </w:tc>
        <w:tc>
          <w:tcPr>
            <w:tcW w:w="3690" w:type="dxa"/>
            <w:vMerge/>
          </w:tcPr>
          <w:p w14:paraId="2751B2DA" w14:textId="77777777" w:rsidR="00035937" w:rsidRPr="00504E79" w:rsidRDefault="00035937" w:rsidP="00D5138D">
            <w:pPr>
              <w:spacing w:before="60" w:after="60"/>
            </w:pPr>
          </w:p>
        </w:tc>
      </w:tr>
    </w:tbl>
    <w:p w14:paraId="37C4F663" w14:textId="77777777" w:rsidR="00035937" w:rsidRPr="00504E79" w:rsidRDefault="00971EF0" w:rsidP="00035937">
      <w:r>
        <w:rPr>
          <w:i/>
          <w:iCs/>
        </w:rPr>
        <w:t xml:space="preserve">Figure 3 – </w:t>
      </w:r>
      <w:r>
        <w:rPr>
          <w:i/>
        </w:rPr>
        <w:t xml:space="preserve">Impact of MedDRA version changes – demotion of a PT </w:t>
      </w:r>
    </w:p>
    <w:p w14:paraId="1A2CF29C" w14:textId="77777777" w:rsidR="0010097E" w:rsidRDefault="0010097E" w:rsidP="00035937"/>
    <w:p w14:paraId="4963F874" w14:textId="77777777" w:rsidR="0010097E" w:rsidRDefault="0010097E" w:rsidP="00035937">
      <w:pPr>
        <w:rPr>
          <w:i/>
        </w:rPr>
      </w:pPr>
    </w:p>
    <w:p w14:paraId="1B3F534F" w14:textId="77777777" w:rsidR="00035937" w:rsidRDefault="00EE60DB" w:rsidP="00035937">
      <w:pPr>
        <w:rPr>
          <w:i/>
        </w:rPr>
      </w:pPr>
      <w:bookmarkStart w:id="91" w:name="OLE_LINK3"/>
      <w:r>
        <w:rPr>
          <w:noProof/>
          <w:lang w:eastAsia="ja-JP"/>
        </w:rPr>
        <w:drawing>
          <wp:inline distT="0" distB="0" distL="0" distR="0" wp14:anchorId="3CD3230D" wp14:editId="0AF4739B">
            <wp:extent cx="5699760" cy="50596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699760" cy="5059680"/>
                    </a:xfrm>
                    <a:prstGeom prst="rect">
                      <a:avLst/>
                    </a:prstGeom>
                    <a:noFill/>
                    <a:ln w="9525">
                      <a:noFill/>
                      <a:miter lim="800000"/>
                      <a:headEnd/>
                      <a:tailEnd/>
                    </a:ln>
                  </pic:spPr>
                </pic:pic>
              </a:graphicData>
            </a:graphic>
          </wp:inline>
        </w:drawing>
      </w:r>
      <w:bookmarkEnd w:id="91"/>
    </w:p>
    <w:p w14:paraId="676BB704" w14:textId="77777777" w:rsidR="008E394E" w:rsidRDefault="00035937">
      <w:pPr>
        <w:rPr>
          <w:i/>
        </w:rPr>
      </w:pPr>
      <w:r w:rsidRPr="009922FE">
        <w:rPr>
          <w:i/>
        </w:rPr>
        <w:t xml:space="preserve">Figure 4 – Primary SOC output listing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14:paraId="2A5912EF" w14:textId="77777777" w:rsidR="008E394E" w:rsidRDefault="008E394E">
      <w:pPr>
        <w:spacing w:after="0"/>
        <w:rPr>
          <w:i/>
        </w:rPr>
      </w:pPr>
      <w:r>
        <w:rPr>
          <w:i/>
        </w:rPr>
        <w:br w:type="page"/>
      </w:r>
    </w:p>
    <w:p w14:paraId="363825AE" w14:textId="77777777" w:rsidR="00FC410D" w:rsidRDefault="00FC410D">
      <w:pPr>
        <w:rPr>
          <w:rFonts w:ascii="Calibri" w:eastAsia="Calibri" w:hAnsi="Calibri"/>
          <w:sz w:val="16"/>
          <w:szCs w:val="16"/>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14:paraId="3BB9491A"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230A494C" w14:textId="77777777" w:rsidR="00035937" w:rsidRPr="00D5138D" w:rsidRDefault="00817C94" w:rsidP="00D5138D">
            <w:pPr>
              <w:spacing w:before="60" w:after="60"/>
              <w:jc w:val="center"/>
              <w:rPr>
                <w:rFonts w:cs="Arial"/>
                <w:b/>
                <w:bCs/>
                <w:sz w:val="22"/>
                <w:szCs w:val="22"/>
              </w:rPr>
            </w:pPr>
            <w:r w:rsidRPr="00D5138D">
              <w:rPr>
                <w:rFonts w:cs="Arial"/>
                <w:b/>
                <w:bCs/>
                <w:sz w:val="22"/>
                <w:szCs w:val="22"/>
              </w:rPr>
              <w:t>MedDRA Version 17.</w:t>
            </w:r>
            <w:r w:rsidR="00EB64B9">
              <w:rPr>
                <w:rFonts w:cs="Arial"/>
                <w:b/>
                <w:bCs/>
                <w:sz w:val="22"/>
                <w:szCs w:val="22"/>
              </w:rPr>
              <w:t>1</w:t>
            </w:r>
          </w:p>
          <w:p w14:paraId="5CAAAE37" w14:textId="77777777" w:rsidR="00035937" w:rsidRPr="00D5138D" w:rsidRDefault="00817C94" w:rsidP="00D5138D">
            <w:pPr>
              <w:spacing w:before="60" w:after="60"/>
              <w:jc w:val="center"/>
              <w:rPr>
                <w:rFonts w:eastAsia="Arial Unicode MS" w:cs="Arial"/>
                <w:b/>
                <w:bCs/>
                <w:sz w:val="22"/>
                <w:szCs w:val="22"/>
              </w:rPr>
            </w:pPr>
            <w:r w:rsidRPr="00D5138D">
              <w:rPr>
                <w:rFonts w:cs="Arial"/>
                <w:b/>
                <w:bCs/>
                <w:sz w:val="22"/>
                <w:szCs w:val="22"/>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AEA6A5F" w14:textId="77777777" w:rsidR="00035937" w:rsidRPr="00D5138D" w:rsidRDefault="00817C94" w:rsidP="00D5138D">
            <w:pPr>
              <w:spacing w:before="60" w:after="60"/>
              <w:jc w:val="center"/>
              <w:rPr>
                <w:rFonts w:cs="Arial"/>
                <w:b/>
                <w:bCs/>
                <w:sz w:val="22"/>
                <w:szCs w:val="22"/>
              </w:rPr>
            </w:pPr>
            <w:r w:rsidRPr="00D5138D">
              <w:rPr>
                <w:rFonts w:cs="Arial"/>
                <w:b/>
                <w:bCs/>
                <w:sz w:val="22"/>
                <w:szCs w:val="22"/>
              </w:rPr>
              <w:t>MedDRA Version 17.</w:t>
            </w:r>
            <w:r w:rsidR="00EB64B9">
              <w:rPr>
                <w:rFonts w:cs="Arial"/>
                <w:b/>
                <w:bCs/>
                <w:sz w:val="22"/>
                <w:szCs w:val="22"/>
              </w:rPr>
              <w:t>1</w:t>
            </w:r>
          </w:p>
          <w:p w14:paraId="2DFF71B0" w14:textId="77777777" w:rsidR="00035937" w:rsidRPr="00D5138D" w:rsidRDefault="00817C94" w:rsidP="00D5138D">
            <w:pPr>
              <w:spacing w:before="60" w:after="60"/>
              <w:jc w:val="center"/>
              <w:rPr>
                <w:rFonts w:eastAsia="Arial Unicode MS" w:cs="Arial"/>
                <w:b/>
                <w:bCs/>
                <w:sz w:val="22"/>
                <w:szCs w:val="22"/>
              </w:rPr>
            </w:pPr>
            <w:r w:rsidRPr="00D5138D">
              <w:rPr>
                <w:rFonts w:cs="Arial"/>
                <w:b/>
                <w:bCs/>
                <w:sz w:val="22"/>
                <w:szCs w:val="22"/>
              </w:rPr>
              <w:t>Internationally Agreed Order</w:t>
            </w:r>
          </w:p>
        </w:tc>
      </w:tr>
      <w:tr w:rsidR="00035937" w:rsidRPr="00D5138D" w14:paraId="5059CBC6"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4E362DF5"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0F8DDCBC"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Infections and infestations</w:t>
            </w:r>
          </w:p>
        </w:tc>
      </w:tr>
      <w:tr w:rsidR="00035937" w:rsidRPr="00D5138D" w14:paraId="4B52E678" w14:textId="77777777">
        <w:trPr>
          <w:trHeight w:val="350"/>
          <w:jc w:val="center"/>
        </w:trPr>
        <w:tc>
          <w:tcPr>
            <w:tcW w:w="4462" w:type="dxa"/>
            <w:tcMar>
              <w:top w:w="10" w:type="dxa"/>
              <w:left w:w="10" w:type="dxa"/>
              <w:bottom w:w="0" w:type="dxa"/>
              <w:right w:w="10" w:type="dxa"/>
            </w:tcMar>
            <w:vAlign w:val="center"/>
          </w:tcPr>
          <w:p w14:paraId="1FEB3C9B"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Cardiac disorders</w:t>
            </w:r>
          </w:p>
        </w:tc>
        <w:tc>
          <w:tcPr>
            <w:tcW w:w="4877" w:type="dxa"/>
            <w:tcMar>
              <w:top w:w="10" w:type="dxa"/>
              <w:left w:w="10" w:type="dxa"/>
              <w:bottom w:w="0" w:type="dxa"/>
              <w:right w:w="10" w:type="dxa"/>
            </w:tcMar>
            <w:vAlign w:val="center"/>
          </w:tcPr>
          <w:p w14:paraId="1E80B956"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Neoplasms benign, malignant and unspecified (incl cysts and polyps)</w:t>
            </w:r>
          </w:p>
        </w:tc>
      </w:tr>
      <w:tr w:rsidR="00035937" w:rsidRPr="00D5138D" w14:paraId="2006CE95" w14:textId="77777777">
        <w:trPr>
          <w:trHeight w:val="178"/>
          <w:jc w:val="center"/>
        </w:trPr>
        <w:tc>
          <w:tcPr>
            <w:tcW w:w="4462" w:type="dxa"/>
            <w:tcMar>
              <w:top w:w="10" w:type="dxa"/>
              <w:left w:w="10" w:type="dxa"/>
              <w:bottom w:w="0" w:type="dxa"/>
              <w:right w:w="10" w:type="dxa"/>
            </w:tcMar>
            <w:vAlign w:val="center"/>
          </w:tcPr>
          <w:p w14:paraId="46605559"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Congenital, familial and genetic disorders</w:t>
            </w:r>
          </w:p>
        </w:tc>
        <w:tc>
          <w:tcPr>
            <w:tcW w:w="4877" w:type="dxa"/>
            <w:tcMar>
              <w:top w:w="10" w:type="dxa"/>
              <w:left w:w="10" w:type="dxa"/>
              <w:bottom w:w="0" w:type="dxa"/>
              <w:right w:w="10" w:type="dxa"/>
            </w:tcMar>
            <w:vAlign w:val="center"/>
          </w:tcPr>
          <w:p w14:paraId="78B7034E"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Blood and lymphatic system disorders</w:t>
            </w:r>
          </w:p>
        </w:tc>
      </w:tr>
      <w:tr w:rsidR="00035937" w:rsidRPr="00D5138D" w14:paraId="553CCE3F" w14:textId="77777777">
        <w:trPr>
          <w:trHeight w:val="178"/>
          <w:jc w:val="center"/>
        </w:trPr>
        <w:tc>
          <w:tcPr>
            <w:tcW w:w="4462" w:type="dxa"/>
            <w:tcMar>
              <w:top w:w="10" w:type="dxa"/>
              <w:left w:w="10" w:type="dxa"/>
              <w:bottom w:w="0" w:type="dxa"/>
              <w:right w:w="10" w:type="dxa"/>
            </w:tcMar>
            <w:vAlign w:val="center"/>
          </w:tcPr>
          <w:p w14:paraId="402FFEB9"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Ear and labyrinth disorders</w:t>
            </w:r>
          </w:p>
        </w:tc>
        <w:tc>
          <w:tcPr>
            <w:tcW w:w="4877" w:type="dxa"/>
            <w:tcMar>
              <w:top w:w="10" w:type="dxa"/>
              <w:left w:w="10" w:type="dxa"/>
              <w:bottom w:w="0" w:type="dxa"/>
              <w:right w:w="10" w:type="dxa"/>
            </w:tcMar>
            <w:vAlign w:val="center"/>
          </w:tcPr>
          <w:p w14:paraId="0C4BDBD2"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Immune system disorders</w:t>
            </w:r>
          </w:p>
        </w:tc>
      </w:tr>
      <w:tr w:rsidR="00035937" w:rsidRPr="00D5138D" w14:paraId="6B537625" w14:textId="77777777">
        <w:trPr>
          <w:trHeight w:val="169"/>
          <w:jc w:val="center"/>
        </w:trPr>
        <w:tc>
          <w:tcPr>
            <w:tcW w:w="4462" w:type="dxa"/>
            <w:tcMar>
              <w:top w:w="10" w:type="dxa"/>
              <w:left w:w="10" w:type="dxa"/>
              <w:bottom w:w="0" w:type="dxa"/>
              <w:right w:w="10" w:type="dxa"/>
            </w:tcMar>
            <w:vAlign w:val="center"/>
          </w:tcPr>
          <w:p w14:paraId="18C12141"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Endocrine disorders</w:t>
            </w:r>
          </w:p>
        </w:tc>
        <w:tc>
          <w:tcPr>
            <w:tcW w:w="4877" w:type="dxa"/>
            <w:tcMar>
              <w:top w:w="10" w:type="dxa"/>
              <w:left w:w="10" w:type="dxa"/>
              <w:bottom w:w="0" w:type="dxa"/>
              <w:right w:w="10" w:type="dxa"/>
            </w:tcMar>
            <w:vAlign w:val="center"/>
          </w:tcPr>
          <w:p w14:paraId="44257056"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Endocrine disorders</w:t>
            </w:r>
          </w:p>
        </w:tc>
      </w:tr>
      <w:tr w:rsidR="00035937" w:rsidRPr="00D5138D" w14:paraId="0F6A8D7E" w14:textId="77777777">
        <w:trPr>
          <w:trHeight w:val="169"/>
          <w:jc w:val="center"/>
        </w:trPr>
        <w:tc>
          <w:tcPr>
            <w:tcW w:w="4462" w:type="dxa"/>
            <w:tcMar>
              <w:top w:w="10" w:type="dxa"/>
              <w:left w:w="10" w:type="dxa"/>
              <w:bottom w:w="0" w:type="dxa"/>
              <w:right w:w="10" w:type="dxa"/>
            </w:tcMar>
            <w:vAlign w:val="center"/>
          </w:tcPr>
          <w:p w14:paraId="7BE860A6"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Eye disorders</w:t>
            </w:r>
          </w:p>
        </w:tc>
        <w:tc>
          <w:tcPr>
            <w:tcW w:w="4877" w:type="dxa"/>
            <w:tcMar>
              <w:top w:w="10" w:type="dxa"/>
              <w:left w:w="10" w:type="dxa"/>
              <w:bottom w:w="0" w:type="dxa"/>
              <w:right w:w="10" w:type="dxa"/>
            </w:tcMar>
            <w:vAlign w:val="center"/>
          </w:tcPr>
          <w:p w14:paraId="1CD0C036"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Metabolism and nutrition disorders</w:t>
            </w:r>
          </w:p>
        </w:tc>
      </w:tr>
      <w:tr w:rsidR="00035937" w:rsidRPr="00D5138D" w14:paraId="0E3EB990" w14:textId="77777777">
        <w:trPr>
          <w:trHeight w:val="160"/>
          <w:jc w:val="center"/>
        </w:trPr>
        <w:tc>
          <w:tcPr>
            <w:tcW w:w="4462" w:type="dxa"/>
            <w:tcMar>
              <w:top w:w="10" w:type="dxa"/>
              <w:left w:w="10" w:type="dxa"/>
              <w:bottom w:w="0" w:type="dxa"/>
              <w:right w:w="10" w:type="dxa"/>
            </w:tcMar>
            <w:vAlign w:val="center"/>
          </w:tcPr>
          <w:p w14:paraId="05C2E542"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Gastrointestinal disorders</w:t>
            </w:r>
          </w:p>
        </w:tc>
        <w:tc>
          <w:tcPr>
            <w:tcW w:w="4877" w:type="dxa"/>
            <w:tcMar>
              <w:top w:w="10" w:type="dxa"/>
              <w:left w:w="10" w:type="dxa"/>
              <w:bottom w:w="0" w:type="dxa"/>
              <w:right w:w="10" w:type="dxa"/>
            </w:tcMar>
            <w:vAlign w:val="center"/>
          </w:tcPr>
          <w:p w14:paraId="20E1B739"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Psychiatric disorders</w:t>
            </w:r>
          </w:p>
        </w:tc>
      </w:tr>
      <w:tr w:rsidR="00035937" w:rsidRPr="00D5138D" w14:paraId="044E2289" w14:textId="77777777">
        <w:trPr>
          <w:trHeight w:val="124"/>
          <w:jc w:val="center"/>
        </w:trPr>
        <w:tc>
          <w:tcPr>
            <w:tcW w:w="4462" w:type="dxa"/>
            <w:tcMar>
              <w:top w:w="10" w:type="dxa"/>
              <w:left w:w="10" w:type="dxa"/>
              <w:bottom w:w="0" w:type="dxa"/>
              <w:right w:w="10" w:type="dxa"/>
            </w:tcMar>
            <w:vAlign w:val="center"/>
          </w:tcPr>
          <w:p w14:paraId="1761711A"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General disorders and administration site conditions</w:t>
            </w:r>
          </w:p>
        </w:tc>
        <w:tc>
          <w:tcPr>
            <w:tcW w:w="4877" w:type="dxa"/>
            <w:tcMar>
              <w:top w:w="10" w:type="dxa"/>
              <w:left w:w="10" w:type="dxa"/>
              <w:bottom w:w="0" w:type="dxa"/>
              <w:right w:w="10" w:type="dxa"/>
            </w:tcMar>
            <w:vAlign w:val="center"/>
          </w:tcPr>
          <w:p w14:paraId="103CB73C"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Nervous system disorders</w:t>
            </w:r>
          </w:p>
        </w:tc>
      </w:tr>
      <w:tr w:rsidR="00035937" w:rsidRPr="00D5138D" w14:paraId="173C0E9C" w14:textId="77777777">
        <w:trPr>
          <w:trHeight w:val="187"/>
          <w:jc w:val="center"/>
        </w:trPr>
        <w:tc>
          <w:tcPr>
            <w:tcW w:w="4462" w:type="dxa"/>
            <w:tcMar>
              <w:top w:w="10" w:type="dxa"/>
              <w:left w:w="10" w:type="dxa"/>
              <w:bottom w:w="0" w:type="dxa"/>
              <w:right w:w="10" w:type="dxa"/>
            </w:tcMar>
            <w:vAlign w:val="center"/>
          </w:tcPr>
          <w:p w14:paraId="448F9BEA"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Hepatobiliary disorders</w:t>
            </w:r>
          </w:p>
        </w:tc>
        <w:tc>
          <w:tcPr>
            <w:tcW w:w="4877" w:type="dxa"/>
            <w:tcMar>
              <w:top w:w="10" w:type="dxa"/>
              <w:left w:w="10" w:type="dxa"/>
              <w:bottom w:w="0" w:type="dxa"/>
              <w:right w:w="10" w:type="dxa"/>
            </w:tcMar>
            <w:vAlign w:val="center"/>
          </w:tcPr>
          <w:p w14:paraId="545D380C"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Eye disorders</w:t>
            </w:r>
          </w:p>
        </w:tc>
      </w:tr>
      <w:tr w:rsidR="00035937" w:rsidRPr="00D5138D" w14:paraId="6342A700" w14:textId="77777777">
        <w:trPr>
          <w:trHeight w:val="178"/>
          <w:jc w:val="center"/>
        </w:trPr>
        <w:tc>
          <w:tcPr>
            <w:tcW w:w="4462" w:type="dxa"/>
            <w:tcMar>
              <w:top w:w="10" w:type="dxa"/>
              <w:left w:w="10" w:type="dxa"/>
              <w:bottom w:w="0" w:type="dxa"/>
              <w:right w:w="10" w:type="dxa"/>
            </w:tcMar>
            <w:vAlign w:val="center"/>
          </w:tcPr>
          <w:p w14:paraId="76093FE0"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Immune system disorders</w:t>
            </w:r>
          </w:p>
        </w:tc>
        <w:tc>
          <w:tcPr>
            <w:tcW w:w="4877" w:type="dxa"/>
            <w:tcMar>
              <w:top w:w="10" w:type="dxa"/>
              <w:left w:w="10" w:type="dxa"/>
              <w:bottom w:w="0" w:type="dxa"/>
              <w:right w:w="10" w:type="dxa"/>
            </w:tcMar>
            <w:vAlign w:val="center"/>
          </w:tcPr>
          <w:p w14:paraId="5BE45FF8"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Ear and labyrinth disorders</w:t>
            </w:r>
          </w:p>
        </w:tc>
      </w:tr>
      <w:tr w:rsidR="00035937" w:rsidRPr="00D5138D" w14:paraId="2E77AD0E" w14:textId="77777777">
        <w:trPr>
          <w:trHeight w:val="178"/>
          <w:jc w:val="center"/>
        </w:trPr>
        <w:tc>
          <w:tcPr>
            <w:tcW w:w="4462" w:type="dxa"/>
            <w:tcMar>
              <w:top w:w="10" w:type="dxa"/>
              <w:left w:w="10" w:type="dxa"/>
              <w:bottom w:w="0" w:type="dxa"/>
              <w:right w:w="10" w:type="dxa"/>
            </w:tcMar>
            <w:vAlign w:val="center"/>
          </w:tcPr>
          <w:p w14:paraId="0F0D9926"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Infections and infestations</w:t>
            </w:r>
          </w:p>
        </w:tc>
        <w:tc>
          <w:tcPr>
            <w:tcW w:w="4877" w:type="dxa"/>
            <w:tcMar>
              <w:top w:w="10" w:type="dxa"/>
              <w:left w:w="10" w:type="dxa"/>
              <w:bottom w:w="0" w:type="dxa"/>
              <w:right w:w="10" w:type="dxa"/>
            </w:tcMar>
            <w:vAlign w:val="center"/>
          </w:tcPr>
          <w:p w14:paraId="17B8FABC"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Cardiac disorders</w:t>
            </w:r>
          </w:p>
        </w:tc>
      </w:tr>
      <w:tr w:rsidR="00035937" w:rsidRPr="00D5138D" w14:paraId="3FD0A7B2" w14:textId="77777777">
        <w:trPr>
          <w:trHeight w:val="214"/>
          <w:jc w:val="center"/>
        </w:trPr>
        <w:tc>
          <w:tcPr>
            <w:tcW w:w="4462" w:type="dxa"/>
            <w:tcMar>
              <w:top w:w="10" w:type="dxa"/>
              <w:left w:w="10" w:type="dxa"/>
              <w:bottom w:w="0" w:type="dxa"/>
              <w:right w:w="10" w:type="dxa"/>
            </w:tcMar>
            <w:vAlign w:val="center"/>
          </w:tcPr>
          <w:p w14:paraId="4036B2C0"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Injury, poisoning and procedural complications</w:t>
            </w:r>
          </w:p>
        </w:tc>
        <w:tc>
          <w:tcPr>
            <w:tcW w:w="4877" w:type="dxa"/>
            <w:tcMar>
              <w:top w:w="10" w:type="dxa"/>
              <w:left w:w="10" w:type="dxa"/>
              <w:bottom w:w="0" w:type="dxa"/>
              <w:right w:w="10" w:type="dxa"/>
            </w:tcMar>
            <w:vAlign w:val="center"/>
          </w:tcPr>
          <w:p w14:paraId="0D74403A"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Vascular disorders</w:t>
            </w:r>
          </w:p>
        </w:tc>
      </w:tr>
      <w:tr w:rsidR="00035937" w:rsidRPr="00D5138D" w14:paraId="4FB6FADA" w14:textId="77777777">
        <w:trPr>
          <w:trHeight w:val="160"/>
          <w:jc w:val="center"/>
        </w:trPr>
        <w:tc>
          <w:tcPr>
            <w:tcW w:w="4462" w:type="dxa"/>
            <w:tcMar>
              <w:top w:w="10" w:type="dxa"/>
              <w:left w:w="10" w:type="dxa"/>
              <w:bottom w:w="0" w:type="dxa"/>
              <w:right w:w="10" w:type="dxa"/>
            </w:tcMar>
            <w:vAlign w:val="center"/>
          </w:tcPr>
          <w:p w14:paraId="42BE1B1A"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Investigations</w:t>
            </w:r>
          </w:p>
        </w:tc>
        <w:tc>
          <w:tcPr>
            <w:tcW w:w="4877" w:type="dxa"/>
            <w:tcMar>
              <w:top w:w="10" w:type="dxa"/>
              <w:left w:w="10" w:type="dxa"/>
              <w:bottom w:w="0" w:type="dxa"/>
              <w:right w:w="10" w:type="dxa"/>
            </w:tcMar>
            <w:vAlign w:val="center"/>
          </w:tcPr>
          <w:p w14:paraId="12227A35"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Respiratory, thoracic and mediastinal disorders</w:t>
            </w:r>
          </w:p>
        </w:tc>
      </w:tr>
      <w:tr w:rsidR="00035937" w:rsidRPr="00D5138D" w14:paraId="2B086068" w14:textId="77777777">
        <w:trPr>
          <w:trHeight w:val="142"/>
          <w:jc w:val="center"/>
        </w:trPr>
        <w:tc>
          <w:tcPr>
            <w:tcW w:w="4462" w:type="dxa"/>
            <w:tcMar>
              <w:top w:w="10" w:type="dxa"/>
              <w:left w:w="10" w:type="dxa"/>
              <w:bottom w:w="0" w:type="dxa"/>
              <w:right w:w="10" w:type="dxa"/>
            </w:tcMar>
            <w:vAlign w:val="center"/>
          </w:tcPr>
          <w:p w14:paraId="39C24E7E"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Metabolism and nutrition disorders</w:t>
            </w:r>
          </w:p>
        </w:tc>
        <w:tc>
          <w:tcPr>
            <w:tcW w:w="4877" w:type="dxa"/>
            <w:tcMar>
              <w:top w:w="10" w:type="dxa"/>
              <w:left w:w="10" w:type="dxa"/>
              <w:bottom w:w="0" w:type="dxa"/>
              <w:right w:w="10" w:type="dxa"/>
            </w:tcMar>
            <w:vAlign w:val="center"/>
          </w:tcPr>
          <w:p w14:paraId="6E4A14AF"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Gastrointestinal disorders</w:t>
            </w:r>
          </w:p>
        </w:tc>
      </w:tr>
      <w:tr w:rsidR="00035937" w:rsidRPr="00D5138D" w14:paraId="300BC30B" w14:textId="77777777">
        <w:trPr>
          <w:trHeight w:val="196"/>
          <w:jc w:val="center"/>
        </w:trPr>
        <w:tc>
          <w:tcPr>
            <w:tcW w:w="4462" w:type="dxa"/>
            <w:tcMar>
              <w:top w:w="10" w:type="dxa"/>
              <w:left w:w="10" w:type="dxa"/>
              <w:bottom w:w="0" w:type="dxa"/>
              <w:right w:w="10" w:type="dxa"/>
            </w:tcMar>
            <w:vAlign w:val="center"/>
          </w:tcPr>
          <w:p w14:paraId="7B673FBB"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Musculoskeletal and connective tissue disorders</w:t>
            </w:r>
          </w:p>
        </w:tc>
        <w:tc>
          <w:tcPr>
            <w:tcW w:w="4877" w:type="dxa"/>
            <w:tcMar>
              <w:top w:w="10" w:type="dxa"/>
              <w:left w:w="10" w:type="dxa"/>
              <w:bottom w:w="0" w:type="dxa"/>
              <w:right w:w="10" w:type="dxa"/>
            </w:tcMar>
            <w:vAlign w:val="center"/>
          </w:tcPr>
          <w:p w14:paraId="4304F3DA"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Hepatobiliary disorders</w:t>
            </w:r>
          </w:p>
        </w:tc>
      </w:tr>
      <w:tr w:rsidR="00035937" w:rsidRPr="00D5138D" w14:paraId="0974A773" w14:textId="77777777">
        <w:trPr>
          <w:trHeight w:val="259"/>
          <w:jc w:val="center"/>
        </w:trPr>
        <w:tc>
          <w:tcPr>
            <w:tcW w:w="4462" w:type="dxa"/>
            <w:tcMar>
              <w:top w:w="10" w:type="dxa"/>
              <w:left w:w="10" w:type="dxa"/>
              <w:bottom w:w="0" w:type="dxa"/>
              <w:right w:w="10" w:type="dxa"/>
            </w:tcMar>
            <w:vAlign w:val="center"/>
          </w:tcPr>
          <w:p w14:paraId="4E465676"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Neoplasms benign, malignant and unspecified (incl cysts and polyps)</w:t>
            </w:r>
          </w:p>
        </w:tc>
        <w:tc>
          <w:tcPr>
            <w:tcW w:w="4877" w:type="dxa"/>
            <w:tcMar>
              <w:top w:w="10" w:type="dxa"/>
              <w:left w:w="10" w:type="dxa"/>
              <w:bottom w:w="0" w:type="dxa"/>
              <w:right w:w="10" w:type="dxa"/>
            </w:tcMar>
            <w:vAlign w:val="center"/>
          </w:tcPr>
          <w:p w14:paraId="7B6FC20F"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Skin and subcutaneous tissue disorders</w:t>
            </w:r>
          </w:p>
        </w:tc>
      </w:tr>
      <w:tr w:rsidR="00035937" w:rsidRPr="00D5138D" w14:paraId="6DB43296" w14:textId="77777777">
        <w:trPr>
          <w:trHeight w:val="142"/>
          <w:jc w:val="center"/>
        </w:trPr>
        <w:tc>
          <w:tcPr>
            <w:tcW w:w="4462" w:type="dxa"/>
            <w:tcMar>
              <w:top w:w="10" w:type="dxa"/>
              <w:left w:w="10" w:type="dxa"/>
              <w:bottom w:w="0" w:type="dxa"/>
              <w:right w:w="10" w:type="dxa"/>
            </w:tcMar>
            <w:vAlign w:val="center"/>
          </w:tcPr>
          <w:p w14:paraId="5B488CC4"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Nervous system disorders</w:t>
            </w:r>
          </w:p>
        </w:tc>
        <w:tc>
          <w:tcPr>
            <w:tcW w:w="4877" w:type="dxa"/>
            <w:tcMar>
              <w:top w:w="10" w:type="dxa"/>
              <w:left w:w="10" w:type="dxa"/>
              <w:bottom w:w="0" w:type="dxa"/>
              <w:right w:w="10" w:type="dxa"/>
            </w:tcMar>
            <w:vAlign w:val="center"/>
          </w:tcPr>
          <w:p w14:paraId="094D1891"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Musculoskeletal and connective tissue disorders</w:t>
            </w:r>
          </w:p>
        </w:tc>
      </w:tr>
      <w:tr w:rsidR="00035937" w:rsidRPr="00D5138D" w14:paraId="22217406" w14:textId="77777777">
        <w:trPr>
          <w:trHeight w:val="196"/>
          <w:jc w:val="center"/>
        </w:trPr>
        <w:tc>
          <w:tcPr>
            <w:tcW w:w="4462" w:type="dxa"/>
            <w:tcMar>
              <w:top w:w="10" w:type="dxa"/>
              <w:left w:w="10" w:type="dxa"/>
              <w:bottom w:w="0" w:type="dxa"/>
              <w:right w:w="10" w:type="dxa"/>
            </w:tcMar>
            <w:vAlign w:val="center"/>
          </w:tcPr>
          <w:p w14:paraId="3505A25F"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Pregnancy, puerperium and perinatal conditions</w:t>
            </w:r>
          </w:p>
        </w:tc>
        <w:tc>
          <w:tcPr>
            <w:tcW w:w="4877" w:type="dxa"/>
            <w:tcMar>
              <w:top w:w="10" w:type="dxa"/>
              <w:left w:w="10" w:type="dxa"/>
              <w:bottom w:w="0" w:type="dxa"/>
              <w:right w:w="10" w:type="dxa"/>
            </w:tcMar>
            <w:vAlign w:val="center"/>
          </w:tcPr>
          <w:p w14:paraId="3432F659"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Renal and urinary disorders</w:t>
            </w:r>
          </w:p>
        </w:tc>
      </w:tr>
      <w:tr w:rsidR="00035937" w:rsidRPr="00D5138D" w14:paraId="77220BB1" w14:textId="77777777">
        <w:trPr>
          <w:trHeight w:val="169"/>
          <w:jc w:val="center"/>
        </w:trPr>
        <w:tc>
          <w:tcPr>
            <w:tcW w:w="4462" w:type="dxa"/>
            <w:tcMar>
              <w:top w:w="10" w:type="dxa"/>
              <w:left w:w="10" w:type="dxa"/>
              <w:bottom w:w="0" w:type="dxa"/>
              <w:right w:w="10" w:type="dxa"/>
            </w:tcMar>
            <w:vAlign w:val="center"/>
          </w:tcPr>
          <w:p w14:paraId="786CCCCA"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Psychiatric disorders</w:t>
            </w:r>
          </w:p>
        </w:tc>
        <w:tc>
          <w:tcPr>
            <w:tcW w:w="4877" w:type="dxa"/>
            <w:tcMar>
              <w:top w:w="10" w:type="dxa"/>
              <w:left w:w="10" w:type="dxa"/>
              <w:bottom w:w="0" w:type="dxa"/>
              <w:right w:w="10" w:type="dxa"/>
            </w:tcMar>
            <w:vAlign w:val="center"/>
          </w:tcPr>
          <w:p w14:paraId="00F94D95"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Pregnancy, puerperium and perinatal conditions</w:t>
            </w:r>
          </w:p>
        </w:tc>
      </w:tr>
      <w:tr w:rsidR="00035937" w:rsidRPr="00D5138D" w14:paraId="67EA60CB" w14:textId="77777777">
        <w:trPr>
          <w:trHeight w:val="142"/>
          <w:jc w:val="center"/>
        </w:trPr>
        <w:tc>
          <w:tcPr>
            <w:tcW w:w="4462" w:type="dxa"/>
            <w:tcMar>
              <w:top w:w="10" w:type="dxa"/>
              <w:left w:w="10" w:type="dxa"/>
              <w:bottom w:w="0" w:type="dxa"/>
              <w:right w:w="10" w:type="dxa"/>
            </w:tcMar>
            <w:vAlign w:val="center"/>
          </w:tcPr>
          <w:p w14:paraId="702778D7"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Renal and urinary disorders</w:t>
            </w:r>
          </w:p>
        </w:tc>
        <w:tc>
          <w:tcPr>
            <w:tcW w:w="4877" w:type="dxa"/>
            <w:tcMar>
              <w:top w:w="10" w:type="dxa"/>
              <w:left w:w="10" w:type="dxa"/>
              <w:bottom w:w="0" w:type="dxa"/>
              <w:right w:w="10" w:type="dxa"/>
            </w:tcMar>
            <w:vAlign w:val="center"/>
          </w:tcPr>
          <w:p w14:paraId="3553B8EE"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Reproductive system and breast disorders</w:t>
            </w:r>
          </w:p>
        </w:tc>
      </w:tr>
      <w:tr w:rsidR="00035937" w:rsidRPr="00D5138D" w14:paraId="6B36FD45" w14:textId="77777777">
        <w:trPr>
          <w:trHeight w:val="124"/>
          <w:jc w:val="center"/>
        </w:trPr>
        <w:tc>
          <w:tcPr>
            <w:tcW w:w="4462" w:type="dxa"/>
            <w:tcMar>
              <w:top w:w="10" w:type="dxa"/>
              <w:left w:w="10" w:type="dxa"/>
              <w:bottom w:w="0" w:type="dxa"/>
              <w:right w:w="10" w:type="dxa"/>
            </w:tcMar>
            <w:vAlign w:val="center"/>
          </w:tcPr>
          <w:p w14:paraId="25903FE3"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Reproductive system and breast disorders</w:t>
            </w:r>
          </w:p>
        </w:tc>
        <w:tc>
          <w:tcPr>
            <w:tcW w:w="4877" w:type="dxa"/>
            <w:tcMar>
              <w:top w:w="10" w:type="dxa"/>
              <w:left w:w="10" w:type="dxa"/>
              <w:bottom w:w="0" w:type="dxa"/>
              <w:right w:w="10" w:type="dxa"/>
            </w:tcMar>
            <w:vAlign w:val="center"/>
          </w:tcPr>
          <w:p w14:paraId="29EFAFC6"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Congenital, familial and genetic disorders</w:t>
            </w:r>
          </w:p>
        </w:tc>
      </w:tr>
      <w:tr w:rsidR="00035937" w:rsidRPr="00D5138D" w14:paraId="659584E7" w14:textId="77777777">
        <w:trPr>
          <w:trHeight w:val="187"/>
          <w:jc w:val="center"/>
        </w:trPr>
        <w:tc>
          <w:tcPr>
            <w:tcW w:w="4462" w:type="dxa"/>
            <w:tcMar>
              <w:top w:w="10" w:type="dxa"/>
              <w:left w:w="10" w:type="dxa"/>
              <w:bottom w:w="0" w:type="dxa"/>
              <w:right w:w="10" w:type="dxa"/>
            </w:tcMar>
            <w:vAlign w:val="center"/>
          </w:tcPr>
          <w:p w14:paraId="379F1EB4"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Respiratory, thoracic and mediastinal disorders</w:t>
            </w:r>
          </w:p>
        </w:tc>
        <w:tc>
          <w:tcPr>
            <w:tcW w:w="4877" w:type="dxa"/>
            <w:tcMar>
              <w:top w:w="10" w:type="dxa"/>
              <w:left w:w="10" w:type="dxa"/>
              <w:bottom w:w="0" w:type="dxa"/>
              <w:right w:w="10" w:type="dxa"/>
            </w:tcMar>
            <w:vAlign w:val="center"/>
          </w:tcPr>
          <w:p w14:paraId="6E69A2C0"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General disorders and administration site conditions</w:t>
            </w:r>
          </w:p>
        </w:tc>
      </w:tr>
      <w:tr w:rsidR="00035937" w:rsidRPr="00D5138D" w14:paraId="331BB5F3" w14:textId="77777777">
        <w:trPr>
          <w:trHeight w:val="160"/>
          <w:jc w:val="center"/>
        </w:trPr>
        <w:tc>
          <w:tcPr>
            <w:tcW w:w="4462" w:type="dxa"/>
            <w:tcMar>
              <w:top w:w="10" w:type="dxa"/>
              <w:left w:w="10" w:type="dxa"/>
              <w:bottom w:w="0" w:type="dxa"/>
              <w:right w:w="10" w:type="dxa"/>
            </w:tcMar>
            <w:vAlign w:val="center"/>
          </w:tcPr>
          <w:p w14:paraId="34187426"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Skin and subcutaneous tissue disorders</w:t>
            </w:r>
          </w:p>
        </w:tc>
        <w:tc>
          <w:tcPr>
            <w:tcW w:w="4877" w:type="dxa"/>
            <w:tcMar>
              <w:top w:w="10" w:type="dxa"/>
              <w:left w:w="10" w:type="dxa"/>
              <w:bottom w:w="0" w:type="dxa"/>
              <w:right w:w="10" w:type="dxa"/>
            </w:tcMar>
            <w:vAlign w:val="center"/>
          </w:tcPr>
          <w:p w14:paraId="292CB4AA"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Investigations</w:t>
            </w:r>
          </w:p>
        </w:tc>
      </w:tr>
      <w:tr w:rsidR="00035937" w:rsidRPr="00D5138D" w14:paraId="33B37521" w14:textId="77777777">
        <w:trPr>
          <w:trHeight w:val="142"/>
          <w:jc w:val="center"/>
        </w:trPr>
        <w:tc>
          <w:tcPr>
            <w:tcW w:w="4462" w:type="dxa"/>
            <w:tcMar>
              <w:top w:w="10" w:type="dxa"/>
              <w:left w:w="10" w:type="dxa"/>
              <w:bottom w:w="0" w:type="dxa"/>
              <w:right w:w="10" w:type="dxa"/>
            </w:tcMar>
            <w:vAlign w:val="center"/>
          </w:tcPr>
          <w:p w14:paraId="491FFD19"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Social circumstances</w:t>
            </w:r>
          </w:p>
        </w:tc>
        <w:tc>
          <w:tcPr>
            <w:tcW w:w="4877" w:type="dxa"/>
            <w:tcMar>
              <w:top w:w="10" w:type="dxa"/>
              <w:left w:w="10" w:type="dxa"/>
              <w:bottom w:w="0" w:type="dxa"/>
              <w:right w:w="10" w:type="dxa"/>
            </w:tcMar>
            <w:vAlign w:val="center"/>
          </w:tcPr>
          <w:p w14:paraId="6B3D8F68"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Injury, poisoning and procedural complications</w:t>
            </w:r>
          </w:p>
        </w:tc>
      </w:tr>
      <w:tr w:rsidR="00035937" w:rsidRPr="00D5138D" w14:paraId="45F59692" w14:textId="77777777">
        <w:trPr>
          <w:trHeight w:val="196"/>
          <w:jc w:val="center"/>
        </w:trPr>
        <w:tc>
          <w:tcPr>
            <w:tcW w:w="4462" w:type="dxa"/>
            <w:tcMar>
              <w:top w:w="10" w:type="dxa"/>
              <w:left w:w="10" w:type="dxa"/>
              <w:bottom w:w="0" w:type="dxa"/>
              <w:right w:w="10" w:type="dxa"/>
            </w:tcMar>
            <w:vAlign w:val="center"/>
          </w:tcPr>
          <w:p w14:paraId="06A13FA5"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Surgical and medical procedures</w:t>
            </w:r>
          </w:p>
        </w:tc>
        <w:tc>
          <w:tcPr>
            <w:tcW w:w="4877" w:type="dxa"/>
            <w:tcMar>
              <w:top w:w="10" w:type="dxa"/>
              <w:left w:w="10" w:type="dxa"/>
              <w:bottom w:w="0" w:type="dxa"/>
              <w:right w:w="10" w:type="dxa"/>
            </w:tcMar>
            <w:vAlign w:val="center"/>
          </w:tcPr>
          <w:p w14:paraId="73134972"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Surgical and medical procedures</w:t>
            </w:r>
          </w:p>
        </w:tc>
      </w:tr>
      <w:tr w:rsidR="00035937" w:rsidRPr="00D5138D" w14:paraId="292C2FA1" w14:textId="77777777">
        <w:trPr>
          <w:trHeight w:val="169"/>
          <w:jc w:val="center"/>
        </w:trPr>
        <w:tc>
          <w:tcPr>
            <w:tcW w:w="4462" w:type="dxa"/>
            <w:tcMar>
              <w:top w:w="10" w:type="dxa"/>
              <w:left w:w="10" w:type="dxa"/>
              <w:bottom w:w="0" w:type="dxa"/>
              <w:right w:w="10" w:type="dxa"/>
            </w:tcMar>
            <w:vAlign w:val="center"/>
          </w:tcPr>
          <w:p w14:paraId="799E3820" w14:textId="77777777" w:rsidR="00035937" w:rsidRPr="00D5138D" w:rsidRDefault="00817C94" w:rsidP="00D5138D">
            <w:pPr>
              <w:spacing w:before="60" w:after="60"/>
              <w:ind w:left="70"/>
              <w:rPr>
                <w:rFonts w:eastAsia="Arial Unicode MS" w:cs="Arial"/>
                <w:sz w:val="22"/>
                <w:szCs w:val="22"/>
              </w:rPr>
            </w:pPr>
            <w:r w:rsidRPr="00D5138D">
              <w:rPr>
                <w:rFonts w:cs="Arial"/>
                <w:sz w:val="22"/>
                <w:szCs w:val="22"/>
              </w:rPr>
              <w:t>Vascular disorders</w:t>
            </w:r>
          </w:p>
        </w:tc>
        <w:tc>
          <w:tcPr>
            <w:tcW w:w="4877" w:type="dxa"/>
            <w:tcMar>
              <w:top w:w="10" w:type="dxa"/>
              <w:left w:w="10" w:type="dxa"/>
              <w:bottom w:w="0" w:type="dxa"/>
              <w:right w:w="10" w:type="dxa"/>
            </w:tcMar>
            <w:vAlign w:val="center"/>
          </w:tcPr>
          <w:p w14:paraId="45DC22B4" w14:textId="77777777" w:rsidR="00035937" w:rsidRPr="00D5138D" w:rsidRDefault="00817C94" w:rsidP="00D5138D">
            <w:pPr>
              <w:spacing w:before="60" w:after="60"/>
              <w:ind w:left="108"/>
              <w:rPr>
                <w:rFonts w:eastAsia="Arial Unicode MS" w:cs="Arial"/>
                <w:sz w:val="22"/>
                <w:szCs w:val="22"/>
              </w:rPr>
            </w:pPr>
            <w:r w:rsidRPr="00D5138D">
              <w:rPr>
                <w:rFonts w:cs="Arial"/>
                <w:sz w:val="22"/>
                <w:szCs w:val="22"/>
              </w:rPr>
              <w:t>Social circumstances</w:t>
            </w:r>
          </w:p>
        </w:tc>
      </w:tr>
    </w:tbl>
    <w:p w14:paraId="1F2BFDF8" w14:textId="77777777" w:rsidR="00035937" w:rsidRDefault="00035937" w:rsidP="00035937">
      <w:pPr>
        <w:rPr>
          <w:i/>
        </w:rPr>
      </w:pPr>
      <w:r w:rsidRPr="009922FE">
        <w:rPr>
          <w:i/>
        </w:rPr>
        <w:t>Figure 5 – The alphabetical SOC order (in English) and the Internationally Agreed Order of SOCs</w:t>
      </w:r>
    </w:p>
    <w:p w14:paraId="75BADBB2" w14:textId="77777777" w:rsidR="00035937" w:rsidRDefault="00035937" w:rsidP="00035937">
      <w:pPr>
        <w:rPr>
          <w:i/>
        </w:rPr>
      </w:pPr>
    </w:p>
    <w:p w14:paraId="1C8B3C3E" w14:textId="77777777" w:rsidR="00035937" w:rsidRDefault="00035937" w:rsidP="00035937">
      <w:pPr>
        <w:rPr>
          <w:i/>
        </w:rPr>
      </w:pPr>
    </w:p>
    <w:p w14:paraId="2492E4AD" w14:textId="77777777" w:rsidR="00035937" w:rsidRDefault="00EE60DB" w:rsidP="00035937">
      <w:pPr>
        <w:rPr>
          <w:i/>
        </w:rPr>
      </w:pPr>
      <w:r>
        <w:rPr>
          <w:noProof/>
          <w:lang w:eastAsia="ja-JP"/>
        </w:rPr>
        <w:drawing>
          <wp:inline distT="0" distB="0" distL="0" distR="0" wp14:anchorId="5F03B887" wp14:editId="2CCB0E3A">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325B85A2" w14:textId="77777777" w:rsidR="00035937" w:rsidRDefault="00035937" w:rsidP="00035937">
      <w:r w:rsidRPr="001D49E8">
        <w:rPr>
          <w:i/>
        </w:rPr>
        <w:t>Figure 6 – Example of a graphical display (frequency by primary SOC)</w:t>
      </w:r>
      <w:r w:rsidRPr="001D49E8">
        <w:t xml:space="preserve"> </w:t>
      </w:r>
    </w:p>
    <w:p w14:paraId="7C2267F2" w14:textId="77777777" w:rsidR="00035937" w:rsidRPr="00340FBB" w:rsidRDefault="00035937" w:rsidP="00035937">
      <w:pPr>
        <w:ind w:firstLine="720"/>
      </w:pPr>
    </w:p>
    <w:p w14:paraId="4EFAB5C9" w14:textId="77777777" w:rsidR="00035937" w:rsidRPr="001D49E8" w:rsidRDefault="00EE60DB" w:rsidP="00035937">
      <w:pPr>
        <w:rPr>
          <w:b/>
        </w:rPr>
      </w:pPr>
      <w:r>
        <w:rPr>
          <w:noProof/>
          <w:lang w:eastAsia="ja-JP"/>
        </w:rPr>
        <w:drawing>
          <wp:inline distT="0" distB="0" distL="0" distR="0" wp14:anchorId="04ED923A" wp14:editId="290F75AA">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5"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14:paraId="031CB810" w14:textId="77777777" w:rsidR="00035937" w:rsidRPr="001D49E8" w:rsidRDefault="00035937" w:rsidP="00035937">
      <w:pPr>
        <w:rPr>
          <w:b/>
        </w:rPr>
      </w:pPr>
      <w:r w:rsidRPr="001D49E8">
        <w:rPr>
          <w:i/>
        </w:rPr>
        <w:t xml:space="preserve">Figure 7 – Example of a graphical display (frequency by primary and secondary SOC) </w:t>
      </w:r>
    </w:p>
    <w:p w14:paraId="7FCE01B2" w14:textId="77777777" w:rsidR="00035937" w:rsidRDefault="00035937" w:rsidP="00035937">
      <w:pPr>
        <w:rPr>
          <w:b/>
        </w:rPr>
      </w:pPr>
    </w:p>
    <w:p w14:paraId="1D23F93D" w14:textId="77777777" w:rsidR="00035937" w:rsidRDefault="00035937" w:rsidP="00035937">
      <w:pPr>
        <w:rPr>
          <w:b/>
        </w:rPr>
      </w:pPr>
    </w:p>
    <w:p w14:paraId="081D4F0A" w14:textId="77777777" w:rsidR="00035937" w:rsidRDefault="00035937" w:rsidP="00035937"/>
    <w:p w14:paraId="676DD6BF" w14:textId="77777777" w:rsidR="00035937" w:rsidRDefault="00EE60DB" w:rsidP="00035937">
      <w:pPr>
        <w:rPr>
          <w:b/>
        </w:rPr>
      </w:pPr>
      <w:r>
        <w:rPr>
          <w:noProof/>
          <w:lang w:eastAsia="ja-JP"/>
        </w:rPr>
        <w:drawing>
          <wp:inline distT="0" distB="0" distL="0" distR="0" wp14:anchorId="5121D63F" wp14:editId="1A250069">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7BD44C5A" w14:textId="77777777" w:rsidR="00035937" w:rsidRDefault="00035937" w:rsidP="00035937">
      <w:r>
        <w:rPr>
          <w:i/>
        </w:rPr>
        <w:t>Figure 8 – Example of a tabular</w:t>
      </w:r>
      <w:r w:rsidRPr="001D49E8">
        <w:rPr>
          <w:i/>
        </w:rPr>
        <w:t xml:space="preserve"> display (frequency by primary SOC)</w:t>
      </w:r>
      <w:r w:rsidRPr="001D49E8">
        <w:t xml:space="preserve"> </w:t>
      </w:r>
    </w:p>
    <w:p w14:paraId="1A821946" w14:textId="77777777" w:rsidR="00F4567C" w:rsidRDefault="00F4567C" w:rsidP="00035937"/>
    <w:p w14:paraId="0C106095" w14:textId="77777777" w:rsidR="00035937" w:rsidRDefault="00035937" w:rsidP="00035937">
      <w:pPr>
        <w:rPr>
          <w:b/>
        </w:rPr>
      </w:pPr>
    </w:p>
    <w:p w14:paraId="6B55F8E9" w14:textId="77777777" w:rsidR="00F4567C" w:rsidRDefault="00EE60DB" w:rsidP="00F4567C">
      <w:pPr>
        <w:ind w:left="-600"/>
        <w:rPr>
          <w:i/>
        </w:rPr>
      </w:pPr>
      <w:r>
        <w:rPr>
          <w:noProof/>
          <w:lang w:eastAsia="ja-JP"/>
        </w:rPr>
        <w:drawing>
          <wp:inline distT="0" distB="0" distL="0" distR="0" wp14:anchorId="188D879A" wp14:editId="0897CF0E">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p>
    <w:p w14:paraId="5C3AF91B" w14:textId="77777777" w:rsidR="00F4567C" w:rsidRDefault="00F4567C">
      <w:pPr>
        <w:rPr>
          <w:i/>
        </w:rPr>
      </w:pPr>
      <w:r>
        <w:rPr>
          <w:i/>
        </w:rPr>
        <w:br w:type="page"/>
      </w:r>
    </w:p>
    <w:p w14:paraId="5D736164" w14:textId="77777777" w:rsidR="00035937" w:rsidRPr="001D49E8" w:rsidRDefault="00035937" w:rsidP="00F4567C">
      <w:pPr>
        <w:ind w:left="-600"/>
      </w:pPr>
    </w:p>
    <w:p w14:paraId="2E6C1857" w14:textId="77777777" w:rsidR="00035937" w:rsidRDefault="00EE60DB" w:rsidP="00F4567C">
      <w:pPr>
        <w:ind w:left="-480"/>
      </w:pPr>
      <w:r>
        <w:rPr>
          <w:noProof/>
          <w:lang w:eastAsia="ja-JP"/>
        </w:rPr>
        <w:drawing>
          <wp:inline distT="0" distB="0" distL="0" distR="0" wp14:anchorId="42EEF0BA" wp14:editId="6395E297">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03EE8160" w14:textId="77777777" w:rsidR="00035937" w:rsidRDefault="00035937" w:rsidP="00035937">
      <w:pPr>
        <w:rPr>
          <w:i/>
        </w:rPr>
      </w:pPr>
      <w:r w:rsidRPr="001D49E8">
        <w:rPr>
          <w:i/>
        </w:rPr>
        <w:t>Figure</w:t>
      </w:r>
      <w:r>
        <w:rPr>
          <w:i/>
        </w:rPr>
        <w:t>9</w:t>
      </w:r>
      <w:r w:rsidRPr="001D49E8">
        <w:rPr>
          <w:i/>
        </w:rPr>
        <w:t>b – The upper bar of each pair represents numbers of reports from Consumers (blue) and the lower bar reports from Health Care Professionals (red) (Population 2)</w:t>
      </w:r>
    </w:p>
    <w:p w14:paraId="6FE5E317" w14:textId="77777777" w:rsidR="00035937" w:rsidRDefault="00035937" w:rsidP="00035937">
      <w:pPr>
        <w:rPr>
          <w:i/>
        </w:rPr>
      </w:pPr>
    </w:p>
    <w:p w14:paraId="6145D16E" w14:textId="77777777" w:rsidR="00035937" w:rsidRDefault="00035937" w:rsidP="00035937">
      <w:pPr>
        <w:rPr>
          <w:i/>
        </w:rPr>
      </w:pPr>
    </w:p>
    <w:p w14:paraId="4E804E57" w14:textId="77777777" w:rsidR="00035937" w:rsidRPr="001D49E8" w:rsidRDefault="00EE60DB" w:rsidP="00035937">
      <w:r>
        <w:rPr>
          <w:noProof/>
          <w:lang w:eastAsia="ja-JP"/>
        </w:rPr>
        <w:drawing>
          <wp:inline distT="0" distB="0" distL="0" distR="0" wp14:anchorId="08229E97" wp14:editId="332AB144">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14:paraId="2B4A303B" w14:textId="77777777" w:rsidR="00F4567C" w:rsidRDefault="00F4567C">
      <w:r>
        <w:br w:type="page"/>
      </w:r>
    </w:p>
    <w:p w14:paraId="58290BFE" w14:textId="77777777" w:rsidR="00035937" w:rsidRPr="00460E08" w:rsidRDefault="00035937" w:rsidP="00035937">
      <w:pPr>
        <w:rPr>
          <w:b/>
          <w:i/>
        </w:rPr>
      </w:pPr>
      <w:r w:rsidRPr="00460E08">
        <w:rPr>
          <w:b/>
        </w:rPr>
        <w:t xml:space="preserve">SOC </w:t>
      </w:r>
      <w:r w:rsidRPr="00460E08">
        <w:rPr>
          <w:b/>
          <w:i/>
        </w:rPr>
        <w:t>Infections and infestations</w:t>
      </w:r>
    </w:p>
    <w:p w14:paraId="39BDF0D5" w14:textId="77777777"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14:paraId="4200F161" w14:textId="77777777">
        <w:trPr>
          <w:tblHeader/>
        </w:trPr>
        <w:tc>
          <w:tcPr>
            <w:tcW w:w="6318" w:type="dxa"/>
            <w:shd w:val="clear" w:color="auto" w:fill="D9D9D9"/>
            <w:vAlign w:val="center"/>
          </w:tcPr>
          <w:p w14:paraId="46CCE1E3" w14:textId="77777777" w:rsidR="00035937" w:rsidRPr="005964C5" w:rsidRDefault="00817C94" w:rsidP="00EB64B9">
            <w:pPr>
              <w:spacing w:before="40" w:after="40"/>
              <w:jc w:val="center"/>
              <w:rPr>
                <w:b/>
                <w:sz w:val="22"/>
                <w:szCs w:val="22"/>
              </w:rPr>
            </w:pPr>
            <w:r w:rsidRPr="005964C5">
              <w:rPr>
                <w:b/>
                <w:sz w:val="22"/>
                <w:szCs w:val="22"/>
              </w:rPr>
              <w:t>Adverse Event (MedDRA v17.</w:t>
            </w:r>
            <w:r w:rsidR="00EB64B9">
              <w:rPr>
                <w:b/>
                <w:sz w:val="22"/>
                <w:szCs w:val="22"/>
              </w:rPr>
              <w:t>1</w:t>
            </w:r>
            <w:r w:rsidRPr="005964C5">
              <w:rPr>
                <w:b/>
                <w:sz w:val="22"/>
                <w:szCs w:val="22"/>
              </w:rPr>
              <w:t>)</w:t>
            </w:r>
          </w:p>
        </w:tc>
        <w:tc>
          <w:tcPr>
            <w:tcW w:w="1620" w:type="dxa"/>
            <w:shd w:val="clear" w:color="auto" w:fill="D9D9D9"/>
          </w:tcPr>
          <w:p w14:paraId="3D029862" w14:textId="77777777" w:rsidR="00035937" w:rsidRPr="005964C5" w:rsidRDefault="00817C94" w:rsidP="008D21F1">
            <w:pPr>
              <w:spacing w:before="40" w:after="40"/>
              <w:jc w:val="center"/>
              <w:rPr>
                <w:b/>
                <w:sz w:val="22"/>
                <w:szCs w:val="22"/>
              </w:rPr>
            </w:pPr>
            <w:r w:rsidRPr="005964C5">
              <w:rPr>
                <w:b/>
                <w:sz w:val="22"/>
                <w:szCs w:val="22"/>
              </w:rPr>
              <w:t>25 mg MyDrug (N=44)</w:t>
            </w:r>
          </w:p>
        </w:tc>
        <w:tc>
          <w:tcPr>
            <w:tcW w:w="1638" w:type="dxa"/>
            <w:shd w:val="clear" w:color="auto" w:fill="D9D9D9"/>
          </w:tcPr>
          <w:p w14:paraId="279CB60E" w14:textId="77777777" w:rsidR="00035937" w:rsidRPr="005964C5" w:rsidRDefault="00817C94" w:rsidP="008D21F1">
            <w:pPr>
              <w:spacing w:before="40" w:after="40"/>
              <w:jc w:val="center"/>
              <w:rPr>
                <w:b/>
                <w:sz w:val="22"/>
                <w:szCs w:val="22"/>
              </w:rPr>
            </w:pPr>
            <w:r w:rsidRPr="005964C5">
              <w:rPr>
                <w:b/>
                <w:sz w:val="22"/>
                <w:szCs w:val="22"/>
              </w:rPr>
              <w:t>Placebo (N=15)</w:t>
            </w:r>
          </w:p>
        </w:tc>
      </w:tr>
      <w:tr w:rsidR="00035937" w:rsidRPr="00504E79" w14:paraId="56A04CD6" w14:textId="77777777">
        <w:tc>
          <w:tcPr>
            <w:tcW w:w="6318" w:type="dxa"/>
          </w:tcPr>
          <w:p w14:paraId="3938FC37" w14:textId="77777777" w:rsidR="00035937" w:rsidRPr="005964C5" w:rsidRDefault="00817C94" w:rsidP="008D21F1">
            <w:pPr>
              <w:spacing w:before="40" w:after="40"/>
              <w:rPr>
                <w:sz w:val="22"/>
                <w:szCs w:val="22"/>
              </w:rPr>
            </w:pPr>
            <w:r w:rsidRPr="005964C5">
              <w:rPr>
                <w:sz w:val="22"/>
                <w:szCs w:val="22"/>
              </w:rPr>
              <w:t>SOC Infections and infestations</w:t>
            </w:r>
          </w:p>
        </w:tc>
        <w:tc>
          <w:tcPr>
            <w:tcW w:w="1620" w:type="dxa"/>
          </w:tcPr>
          <w:p w14:paraId="5A30ABFC" w14:textId="77777777" w:rsidR="00035937" w:rsidRPr="005964C5" w:rsidRDefault="00817C94" w:rsidP="008D21F1">
            <w:pPr>
              <w:spacing w:before="40" w:after="40"/>
              <w:jc w:val="right"/>
              <w:rPr>
                <w:sz w:val="22"/>
                <w:szCs w:val="22"/>
              </w:rPr>
            </w:pPr>
            <w:r w:rsidRPr="005964C5">
              <w:rPr>
                <w:sz w:val="22"/>
                <w:szCs w:val="22"/>
              </w:rPr>
              <w:t>14 (31.8%)</w:t>
            </w:r>
          </w:p>
        </w:tc>
        <w:tc>
          <w:tcPr>
            <w:tcW w:w="1638" w:type="dxa"/>
          </w:tcPr>
          <w:p w14:paraId="1842D2DE" w14:textId="77777777" w:rsidR="00035937" w:rsidRPr="005964C5" w:rsidRDefault="00817C94" w:rsidP="008D21F1">
            <w:pPr>
              <w:spacing w:before="40" w:after="40"/>
              <w:jc w:val="right"/>
              <w:rPr>
                <w:sz w:val="22"/>
                <w:szCs w:val="22"/>
              </w:rPr>
            </w:pPr>
            <w:r w:rsidRPr="005964C5">
              <w:rPr>
                <w:sz w:val="22"/>
                <w:szCs w:val="22"/>
              </w:rPr>
              <w:t>4 (26.7%)</w:t>
            </w:r>
          </w:p>
        </w:tc>
      </w:tr>
      <w:tr w:rsidR="00035937" w:rsidRPr="00504E79" w14:paraId="5B9D7896" w14:textId="77777777">
        <w:tc>
          <w:tcPr>
            <w:tcW w:w="6318" w:type="dxa"/>
          </w:tcPr>
          <w:p w14:paraId="5EB0A4CD" w14:textId="77777777" w:rsidR="00035937" w:rsidRPr="005964C5" w:rsidRDefault="00817C94" w:rsidP="008D21F1">
            <w:pPr>
              <w:spacing w:before="40" w:after="40"/>
              <w:rPr>
                <w:sz w:val="22"/>
                <w:szCs w:val="22"/>
              </w:rPr>
            </w:pPr>
            <w:r w:rsidRPr="005964C5">
              <w:rPr>
                <w:sz w:val="22"/>
                <w:szCs w:val="22"/>
              </w:rPr>
              <w:t xml:space="preserve">      PT Upper respiratory tract infection</w:t>
            </w:r>
          </w:p>
        </w:tc>
        <w:tc>
          <w:tcPr>
            <w:tcW w:w="1620" w:type="dxa"/>
          </w:tcPr>
          <w:p w14:paraId="39AF3E5D" w14:textId="77777777" w:rsidR="00035937" w:rsidRPr="005964C5" w:rsidRDefault="00817C94" w:rsidP="008D21F1">
            <w:pPr>
              <w:spacing w:before="40" w:after="40"/>
              <w:jc w:val="right"/>
              <w:rPr>
                <w:sz w:val="22"/>
                <w:szCs w:val="22"/>
              </w:rPr>
            </w:pPr>
            <w:r w:rsidRPr="005964C5">
              <w:rPr>
                <w:sz w:val="22"/>
                <w:szCs w:val="22"/>
              </w:rPr>
              <w:t>5</w:t>
            </w:r>
          </w:p>
        </w:tc>
        <w:tc>
          <w:tcPr>
            <w:tcW w:w="1638" w:type="dxa"/>
          </w:tcPr>
          <w:p w14:paraId="12F85339" w14:textId="77777777" w:rsidR="00035937" w:rsidRPr="005964C5" w:rsidRDefault="00817C94" w:rsidP="008D21F1">
            <w:pPr>
              <w:spacing w:before="40" w:after="40"/>
              <w:jc w:val="right"/>
              <w:rPr>
                <w:sz w:val="22"/>
                <w:szCs w:val="22"/>
              </w:rPr>
            </w:pPr>
            <w:r w:rsidRPr="005964C5">
              <w:rPr>
                <w:sz w:val="22"/>
                <w:szCs w:val="22"/>
              </w:rPr>
              <w:t>2</w:t>
            </w:r>
          </w:p>
        </w:tc>
      </w:tr>
      <w:tr w:rsidR="00035937" w:rsidRPr="00504E79" w14:paraId="19A3B7B7" w14:textId="77777777">
        <w:tc>
          <w:tcPr>
            <w:tcW w:w="6318" w:type="dxa"/>
          </w:tcPr>
          <w:p w14:paraId="43280C40" w14:textId="77777777" w:rsidR="00035937" w:rsidRPr="005964C5" w:rsidRDefault="00817C94" w:rsidP="008D21F1">
            <w:pPr>
              <w:spacing w:before="40" w:after="40"/>
              <w:rPr>
                <w:sz w:val="22"/>
                <w:szCs w:val="22"/>
              </w:rPr>
            </w:pPr>
            <w:r w:rsidRPr="005964C5">
              <w:rPr>
                <w:sz w:val="22"/>
                <w:szCs w:val="22"/>
              </w:rPr>
              <w:t xml:space="preserve">      PT Sinusitis</w:t>
            </w:r>
          </w:p>
        </w:tc>
        <w:tc>
          <w:tcPr>
            <w:tcW w:w="1620" w:type="dxa"/>
          </w:tcPr>
          <w:p w14:paraId="726AD375" w14:textId="77777777" w:rsidR="00035937" w:rsidRPr="005964C5" w:rsidRDefault="00817C94" w:rsidP="008D21F1">
            <w:pPr>
              <w:spacing w:before="40" w:after="40"/>
              <w:jc w:val="right"/>
              <w:rPr>
                <w:sz w:val="22"/>
                <w:szCs w:val="22"/>
              </w:rPr>
            </w:pPr>
            <w:r w:rsidRPr="005964C5">
              <w:rPr>
                <w:sz w:val="22"/>
                <w:szCs w:val="22"/>
              </w:rPr>
              <w:t>3</w:t>
            </w:r>
          </w:p>
        </w:tc>
        <w:tc>
          <w:tcPr>
            <w:tcW w:w="1638" w:type="dxa"/>
          </w:tcPr>
          <w:p w14:paraId="073F120A"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645B63FD" w14:textId="77777777">
        <w:tc>
          <w:tcPr>
            <w:tcW w:w="6318" w:type="dxa"/>
          </w:tcPr>
          <w:p w14:paraId="38CBB628" w14:textId="77777777" w:rsidR="00035937" w:rsidRPr="005964C5" w:rsidRDefault="00817C94" w:rsidP="008D21F1">
            <w:pPr>
              <w:spacing w:before="40" w:after="40"/>
              <w:rPr>
                <w:sz w:val="22"/>
                <w:szCs w:val="22"/>
              </w:rPr>
            </w:pPr>
            <w:r w:rsidRPr="005964C5">
              <w:rPr>
                <w:sz w:val="22"/>
                <w:szCs w:val="22"/>
              </w:rPr>
              <w:t xml:space="preserve">      PT Urinary tract infection</w:t>
            </w:r>
          </w:p>
        </w:tc>
        <w:tc>
          <w:tcPr>
            <w:tcW w:w="1620" w:type="dxa"/>
          </w:tcPr>
          <w:p w14:paraId="7A17EBBA" w14:textId="77777777" w:rsidR="00035937" w:rsidRPr="005964C5" w:rsidRDefault="00817C94" w:rsidP="008D21F1">
            <w:pPr>
              <w:spacing w:before="40" w:after="40"/>
              <w:jc w:val="right"/>
              <w:rPr>
                <w:sz w:val="22"/>
                <w:szCs w:val="22"/>
              </w:rPr>
            </w:pPr>
            <w:r w:rsidRPr="005964C5">
              <w:rPr>
                <w:sz w:val="22"/>
                <w:szCs w:val="22"/>
              </w:rPr>
              <w:t>2</w:t>
            </w:r>
          </w:p>
        </w:tc>
        <w:tc>
          <w:tcPr>
            <w:tcW w:w="1638" w:type="dxa"/>
          </w:tcPr>
          <w:p w14:paraId="02BB3E8D" w14:textId="77777777" w:rsidR="00035937" w:rsidRPr="005964C5" w:rsidRDefault="00817C94" w:rsidP="008D21F1">
            <w:pPr>
              <w:spacing w:before="40" w:after="40"/>
              <w:jc w:val="right"/>
              <w:rPr>
                <w:sz w:val="22"/>
                <w:szCs w:val="22"/>
              </w:rPr>
            </w:pPr>
            <w:r w:rsidRPr="005964C5">
              <w:rPr>
                <w:sz w:val="22"/>
                <w:szCs w:val="22"/>
              </w:rPr>
              <w:t>1</w:t>
            </w:r>
          </w:p>
        </w:tc>
      </w:tr>
      <w:tr w:rsidR="00035937" w:rsidRPr="00504E79" w14:paraId="3CA0AE06" w14:textId="77777777">
        <w:tc>
          <w:tcPr>
            <w:tcW w:w="6318" w:type="dxa"/>
          </w:tcPr>
          <w:p w14:paraId="2117C6AB" w14:textId="77777777" w:rsidR="00035937" w:rsidRPr="005964C5" w:rsidRDefault="00817C94" w:rsidP="008D21F1">
            <w:pPr>
              <w:spacing w:before="40" w:after="40"/>
              <w:rPr>
                <w:sz w:val="22"/>
                <w:szCs w:val="22"/>
              </w:rPr>
            </w:pPr>
            <w:r w:rsidRPr="005964C5">
              <w:rPr>
                <w:sz w:val="22"/>
                <w:szCs w:val="22"/>
              </w:rPr>
              <w:t xml:space="preserve">      PT Ear infection</w:t>
            </w:r>
          </w:p>
        </w:tc>
        <w:tc>
          <w:tcPr>
            <w:tcW w:w="1620" w:type="dxa"/>
          </w:tcPr>
          <w:p w14:paraId="282D4BDD" w14:textId="77777777" w:rsidR="00035937" w:rsidRPr="005964C5" w:rsidRDefault="00817C94" w:rsidP="008D21F1">
            <w:pPr>
              <w:spacing w:before="40" w:after="40"/>
              <w:jc w:val="right"/>
              <w:rPr>
                <w:sz w:val="22"/>
                <w:szCs w:val="22"/>
              </w:rPr>
            </w:pPr>
            <w:r w:rsidRPr="005964C5">
              <w:rPr>
                <w:sz w:val="22"/>
                <w:szCs w:val="22"/>
              </w:rPr>
              <w:t>2</w:t>
            </w:r>
          </w:p>
        </w:tc>
        <w:tc>
          <w:tcPr>
            <w:tcW w:w="1638" w:type="dxa"/>
          </w:tcPr>
          <w:p w14:paraId="6CC42A89"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42C0F57F" w14:textId="77777777">
        <w:tc>
          <w:tcPr>
            <w:tcW w:w="6318" w:type="dxa"/>
          </w:tcPr>
          <w:p w14:paraId="7B40F784" w14:textId="77777777" w:rsidR="00035937" w:rsidRPr="005964C5" w:rsidRDefault="00817C94" w:rsidP="008D21F1">
            <w:pPr>
              <w:spacing w:before="40" w:after="40"/>
              <w:rPr>
                <w:sz w:val="22"/>
                <w:szCs w:val="22"/>
              </w:rPr>
            </w:pPr>
            <w:r w:rsidRPr="005964C5">
              <w:rPr>
                <w:sz w:val="22"/>
                <w:szCs w:val="22"/>
              </w:rPr>
              <w:t xml:space="preserve">      PT Viral infection</w:t>
            </w:r>
          </w:p>
        </w:tc>
        <w:tc>
          <w:tcPr>
            <w:tcW w:w="1620" w:type="dxa"/>
          </w:tcPr>
          <w:p w14:paraId="06646CE8" w14:textId="77777777" w:rsidR="00035937" w:rsidRPr="005964C5" w:rsidRDefault="00817C94" w:rsidP="008D21F1">
            <w:pPr>
              <w:spacing w:before="40" w:after="40"/>
              <w:jc w:val="right"/>
              <w:rPr>
                <w:sz w:val="22"/>
                <w:szCs w:val="22"/>
              </w:rPr>
            </w:pPr>
            <w:r w:rsidRPr="005964C5">
              <w:rPr>
                <w:sz w:val="22"/>
                <w:szCs w:val="22"/>
              </w:rPr>
              <w:t>2</w:t>
            </w:r>
          </w:p>
        </w:tc>
        <w:tc>
          <w:tcPr>
            <w:tcW w:w="1638" w:type="dxa"/>
          </w:tcPr>
          <w:p w14:paraId="55B2ADC3"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3FB5EF17" w14:textId="77777777">
        <w:tc>
          <w:tcPr>
            <w:tcW w:w="6318" w:type="dxa"/>
          </w:tcPr>
          <w:p w14:paraId="7F96D2F0" w14:textId="77777777" w:rsidR="00035937" w:rsidRPr="005964C5" w:rsidRDefault="00817C94" w:rsidP="008D21F1">
            <w:pPr>
              <w:spacing w:before="40" w:after="40"/>
              <w:rPr>
                <w:sz w:val="22"/>
                <w:szCs w:val="22"/>
              </w:rPr>
            </w:pPr>
            <w:r w:rsidRPr="005964C5">
              <w:rPr>
                <w:sz w:val="22"/>
                <w:szCs w:val="22"/>
              </w:rPr>
              <w:t xml:space="preserve">      PT Bronchitis</w:t>
            </w:r>
          </w:p>
        </w:tc>
        <w:tc>
          <w:tcPr>
            <w:tcW w:w="1620" w:type="dxa"/>
          </w:tcPr>
          <w:p w14:paraId="58273E2B"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7488D08F"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2FDA04C7" w14:textId="77777777">
        <w:tc>
          <w:tcPr>
            <w:tcW w:w="6318" w:type="dxa"/>
          </w:tcPr>
          <w:p w14:paraId="41A229FC" w14:textId="77777777" w:rsidR="00035937" w:rsidRPr="005964C5" w:rsidRDefault="00817C94" w:rsidP="008D21F1">
            <w:pPr>
              <w:spacing w:before="40" w:after="40"/>
              <w:rPr>
                <w:sz w:val="22"/>
                <w:szCs w:val="22"/>
              </w:rPr>
            </w:pPr>
            <w:r w:rsidRPr="005964C5">
              <w:rPr>
                <w:sz w:val="22"/>
                <w:szCs w:val="22"/>
              </w:rPr>
              <w:t xml:space="preserve">      PT Influenza</w:t>
            </w:r>
          </w:p>
        </w:tc>
        <w:tc>
          <w:tcPr>
            <w:tcW w:w="1620" w:type="dxa"/>
          </w:tcPr>
          <w:p w14:paraId="05318038"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57108563"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7AE6F70" w14:textId="77777777">
        <w:tc>
          <w:tcPr>
            <w:tcW w:w="6318" w:type="dxa"/>
          </w:tcPr>
          <w:p w14:paraId="59F609A7" w14:textId="77777777" w:rsidR="00035937" w:rsidRPr="005964C5" w:rsidRDefault="00817C94" w:rsidP="008D21F1">
            <w:pPr>
              <w:spacing w:before="40" w:after="40"/>
              <w:rPr>
                <w:sz w:val="22"/>
                <w:szCs w:val="22"/>
              </w:rPr>
            </w:pPr>
            <w:r w:rsidRPr="005964C5">
              <w:rPr>
                <w:sz w:val="22"/>
                <w:szCs w:val="22"/>
              </w:rPr>
              <w:t xml:space="preserve">      PT Localised infection</w:t>
            </w:r>
          </w:p>
        </w:tc>
        <w:tc>
          <w:tcPr>
            <w:tcW w:w="1620" w:type="dxa"/>
          </w:tcPr>
          <w:p w14:paraId="4EDD30D2" w14:textId="77777777" w:rsidR="00035937" w:rsidRPr="005964C5" w:rsidRDefault="00817C94" w:rsidP="008D21F1">
            <w:pPr>
              <w:spacing w:before="40" w:after="40"/>
              <w:jc w:val="right"/>
              <w:rPr>
                <w:sz w:val="22"/>
                <w:szCs w:val="22"/>
              </w:rPr>
            </w:pPr>
            <w:r w:rsidRPr="005964C5">
              <w:rPr>
                <w:sz w:val="22"/>
                <w:szCs w:val="22"/>
              </w:rPr>
              <w:t>0</w:t>
            </w:r>
          </w:p>
        </w:tc>
        <w:tc>
          <w:tcPr>
            <w:tcW w:w="1638" w:type="dxa"/>
          </w:tcPr>
          <w:p w14:paraId="16A6CA5F" w14:textId="77777777" w:rsidR="00035937" w:rsidRPr="005964C5" w:rsidRDefault="00817C94" w:rsidP="008D21F1">
            <w:pPr>
              <w:spacing w:before="40" w:after="40"/>
              <w:jc w:val="right"/>
              <w:rPr>
                <w:sz w:val="22"/>
                <w:szCs w:val="22"/>
              </w:rPr>
            </w:pPr>
            <w:r w:rsidRPr="005964C5">
              <w:rPr>
                <w:sz w:val="22"/>
                <w:szCs w:val="22"/>
              </w:rPr>
              <w:t>1</w:t>
            </w:r>
          </w:p>
        </w:tc>
      </w:tr>
      <w:tr w:rsidR="00035937" w:rsidRPr="00504E79" w14:paraId="3BACA944" w14:textId="77777777">
        <w:tc>
          <w:tcPr>
            <w:tcW w:w="6318" w:type="dxa"/>
          </w:tcPr>
          <w:p w14:paraId="19F5D5C2" w14:textId="77777777" w:rsidR="00035937" w:rsidRPr="005964C5" w:rsidRDefault="00817C94" w:rsidP="008D21F1">
            <w:pPr>
              <w:spacing w:before="40" w:after="40"/>
              <w:rPr>
                <w:sz w:val="22"/>
                <w:szCs w:val="22"/>
              </w:rPr>
            </w:pPr>
            <w:r w:rsidRPr="005964C5">
              <w:rPr>
                <w:sz w:val="22"/>
                <w:szCs w:val="22"/>
              </w:rPr>
              <w:t xml:space="preserve">      PT Lower respiratory tract infection</w:t>
            </w:r>
          </w:p>
        </w:tc>
        <w:tc>
          <w:tcPr>
            <w:tcW w:w="1620" w:type="dxa"/>
          </w:tcPr>
          <w:p w14:paraId="0716448E"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7C509D3A"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726B9315" w14:textId="77777777">
        <w:tc>
          <w:tcPr>
            <w:tcW w:w="6318" w:type="dxa"/>
          </w:tcPr>
          <w:p w14:paraId="69E65E75" w14:textId="77777777" w:rsidR="00035937" w:rsidRPr="005964C5" w:rsidRDefault="00817C94" w:rsidP="008D21F1">
            <w:pPr>
              <w:spacing w:before="40" w:after="40"/>
              <w:rPr>
                <w:sz w:val="22"/>
                <w:szCs w:val="22"/>
              </w:rPr>
            </w:pPr>
            <w:r w:rsidRPr="005964C5">
              <w:rPr>
                <w:sz w:val="22"/>
                <w:szCs w:val="22"/>
              </w:rPr>
              <w:t xml:space="preserve">      PT Pneumonia</w:t>
            </w:r>
          </w:p>
        </w:tc>
        <w:tc>
          <w:tcPr>
            <w:tcW w:w="1620" w:type="dxa"/>
          </w:tcPr>
          <w:p w14:paraId="45C296A7"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551A70F0"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4313A03B" w14:textId="77777777">
        <w:tc>
          <w:tcPr>
            <w:tcW w:w="6318" w:type="dxa"/>
          </w:tcPr>
          <w:p w14:paraId="23F67C0D" w14:textId="77777777" w:rsidR="00035937" w:rsidRPr="005964C5" w:rsidRDefault="00817C94" w:rsidP="008D21F1">
            <w:pPr>
              <w:spacing w:before="40" w:after="40"/>
              <w:rPr>
                <w:sz w:val="22"/>
                <w:szCs w:val="22"/>
              </w:rPr>
            </w:pPr>
            <w:r w:rsidRPr="005964C5">
              <w:rPr>
                <w:sz w:val="22"/>
                <w:szCs w:val="22"/>
              </w:rPr>
              <w:t xml:space="preserve">      PT Tooth abscess</w:t>
            </w:r>
          </w:p>
        </w:tc>
        <w:tc>
          <w:tcPr>
            <w:tcW w:w="1620" w:type="dxa"/>
          </w:tcPr>
          <w:p w14:paraId="4201B618"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56B39979" w14:textId="77777777" w:rsidR="00035937" w:rsidRPr="005964C5" w:rsidRDefault="00817C94" w:rsidP="008D21F1">
            <w:pPr>
              <w:spacing w:before="40" w:after="40"/>
              <w:jc w:val="right"/>
              <w:rPr>
                <w:sz w:val="22"/>
                <w:szCs w:val="22"/>
              </w:rPr>
            </w:pPr>
            <w:r w:rsidRPr="005964C5">
              <w:rPr>
                <w:sz w:val="22"/>
                <w:szCs w:val="22"/>
              </w:rPr>
              <w:t>0</w:t>
            </w:r>
          </w:p>
        </w:tc>
      </w:tr>
    </w:tbl>
    <w:p w14:paraId="62F6D923" w14:textId="77777777" w:rsidR="00035937" w:rsidRPr="00504E79" w:rsidRDefault="00035937" w:rsidP="00035937">
      <w:pPr>
        <w:rPr>
          <w:b/>
        </w:rPr>
      </w:pPr>
    </w:p>
    <w:p w14:paraId="32F50E86" w14:textId="77777777" w:rsidR="00035937" w:rsidRPr="00504E79" w:rsidRDefault="00971EF0" w:rsidP="00035937">
      <w:pPr>
        <w:rPr>
          <w:b/>
        </w:rPr>
      </w:pPr>
      <w:r>
        <w:rPr>
          <w:b/>
        </w:rPr>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14:paraId="73136BDA" w14:textId="77777777">
        <w:trPr>
          <w:tblHeader/>
        </w:trPr>
        <w:tc>
          <w:tcPr>
            <w:tcW w:w="6318" w:type="dxa"/>
            <w:shd w:val="clear" w:color="auto" w:fill="D9D9D9"/>
            <w:vAlign w:val="center"/>
          </w:tcPr>
          <w:p w14:paraId="7E3AF95A" w14:textId="77777777" w:rsidR="00035937" w:rsidRPr="005964C5" w:rsidRDefault="00817C94" w:rsidP="00EB64B9">
            <w:pPr>
              <w:spacing w:before="40" w:after="40"/>
              <w:jc w:val="center"/>
              <w:rPr>
                <w:b/>
                <w:sz w:val="22"/>
                <w:szCs w:val="22"/>
              </w:rPr>
            </w:pPr>
            <w:r w:rsidRPr="005964C5">
              <w:rPr>
                <w:b/>
                <w:sz w:val="22"/>
                <w:szCs w:val="22"/>
              </w:rPr>
              <w:t>Adverse Event (MedDRA v17.</w:t>
            </w:r>
            <w:r w:rsidR="00EB64B9">
              <w:rPr>
                <w:b/>
                <w:sz w:val="22"/>
                <w:szCs w:val="22"/>
              </w:rPr>
              <w:t>1</w:t>
            </w:r>
            <w:r w:rsidRPr="005964C5">
              <w:rPr>
                <w:b/>
                <w:sz w:val="22"/>
                <w:szCs w:val="22"/>
              </w:rPr>
              <w:t>)</w:t>
            </w:r>
          </w:p>
        </w:tc>
        <w:tc>
          <w:tcPr>
            <w:tcW w:w="1620" w:type="dxa"/>
            <w:shd w:val="clear" w:color="auto" w:fill="D9D9D9"/>
          </w:tcPr>
          <w:p w14:paraId="377CE742" w14:textId="77777777" w:rsidR="00035937" w:rsidRPr="005964C5" w:rsidRDefault="00817C94" w:rsidP="008D21F1">
            <w:pPr>
              <w:spacing w:before="40" w:after="40"/>
              <w:jc w:val="center"/>
              <w:rPr>
                <w:b/>
                <w:sz w:val="22"/>
                <w:szCs w:val="22"/>
              </w:rPr>
            </w:pPr>
            <w:r w:rsidRPr="005964C5">
              <w:rPr>
                <w:b/>
                <w:sz w:val="22"/>
                <w:szCs w:val="22"/>
              </w:rPr>
              <w:t>25 mg MyDrug (N=44)</w:t>
            </w:r>
          </w:p>
        </w:tc>
        <w:tc>
          <w:tcPr>
            <w:tcW w:w="1638" w:type="dxa"/>
            <w:shd w:val="clear" w:color="auto" w:fill="D9D9D9"/>
          </w:tcPr>
          <w:p w14:paraId="4DC0A8AA" w14:textId="77777777" w:rsidR="00035937" w:rsidRPr="005964C5" w:rsidRDefault="00817C94" w:rsidP="008D21F1">
            <w:pPr>
              <w:spacing w:before="40" w:after="40"/>
              <w:jc w:val="center"/>
              <w:rPr>
                <w:b/>
                <w:sz w:val="22"/>
                <w:szCs w:val="22"/>
              </w:rPr>
            </w:pPr>
            <w:r w:rsidRPr="005964C5">
              <w:rPr>
                <w:b/>
                <w:sz w:val="22"/>
                <w:szCs w:val="22"/>
              </w:rPr>
              <w:t>Placebo (N=15)</w:t>
            </w:r>
          </w:p>
        </w:tc>
      </w:tr>
      <w:tr w:rsidR="00035937" w:rsidRPr="00504E79" w14:paraId="487E2F5A" w14:textId="77777777">
        <w:tc>
          <w:tcPr>
            <w:tcW w:w="9576" w:type="dxa"/>
            <w:gridSpan w:val="3"/>
          </w:tcPr>
          <w:p w14:paraId="4B1D9231" w14:textId="77777777" w:rsidR="00035937" w:rsidRPr="005964C5" w:rsidRDefault="00817C94" w:rsidP="008D21F1">
            <w:pPr>
              <w:spacing w:before="40" w:after="40"/>
              <w:rPr>
                <w:sz w:val="22"/>
                <w:szCs w:val="22"/>
              </w:rPr>
            </w:pPr>
            <w:r w:rsidRPr="005964C5">
              <w:rPr>
                <w:sz w:val="22"/>
                <w:szCs w:val="22"/>
              </w:rPr>
              <w:t>SOC Respiratory, thoracic and mediastinal disorders</w:t>
            </w:r>
          </w:p>
        </w:tc>
      </w:tr>
      <w:tr w:rsidR="00035937" w:rsidRPr="00504E79" w14:paraId="00D80314" w14:textId="77777777">
        <w:tc>
          <w:tcPr>
            <w:tcW w:w="6318" w:type="dxa"/>
          </w:tcPr>
          <w:p w14:paraId="2BEB6976" w14:textId="77777777" w:rsidR="00035937" w:rsidRPr="005964C5" w:rsidRDefault="00817C94" w:rsidP="008D21F1">
            <w:pPr>
              <w:spacing w:before="40" w:after="40"/>
              <w:rPr>
                <w:sz w:val="22"/>
                <w:szCs w:val="22"/>
              </w:rPr>
            </w:pPr>
            <w:r w:rsidRPr="005964C5">
              <w:rPr>
                <w:sz w:val="22"/>
                <w:szCs w:val="22"/>
              </w:rPr>
              <w:t xml:space="preserve">      PT Upper respiratory tract infection</w:t>
            </w:r>
          </w:p>
        </w:tc>
        <w:tc>
          <w:tcPr>
            <w:tcW w:w="1620" w:type="dxa"/>
          </w:tcPr>
          <w:p w14:paraId="01399E93" w14:textId="77777777" w:rsidR="00035937" w:rsidRPr="005964C5" w:rsidRDefault="00817C94" w:rsidP="008D21F1">
            <w:pPr>
              <w:spacing w:before="40" w:after="40"/>
              <w:jc w:val="right"/>
              <w:rPr>
                <w:sz w:val="22"/>
                <w:szCs w:val="22"/>
              </w:rPr>
            </w:pPr>
            <w:r w:rsidRPr="005964C5">
              <w:rPr>
                <w:sz w:val="22"/>
                <w:szCs w:val="22"/>
              </w:rPr>
              <w:t>5</w:t>
            </w:r>
          </w:p>
        </w:tc>
        <w:tc>
          <w:tcPr>
            <w:tcW w:w="1638" w:type="dxa"/>
          </w:tcPr>
          <w:p w14:paraId="1A85248D" w14:textId="77777777" w:rsidR="00035937" w:rsidRPr="005964C5" w:rsidRDefault="00817C94" w:rsidP="008D21F1">
            <w:pPr>
              <w:spacing w:before="40" w:after="40"/>
              <w:jc w:val="right"/>
              <w:rPr>
                <w:sz w:val="22"/>
                <w:szCs w:val="22"/>
              </w:rPr>
            </w:pPr>
            <w:r w:rsidRPr="005964C5">
              <w:rPr>
                <w:sz w:val="22"/>
                <w:szCs w:val="22"/>
              </w:rPr>
              <w:t>2</w:t>
            </w:r>
          </w:p>
        </w:tc>
      </w:tr>
      <w:tr w:rsidR="00035937" w:rsidRPr="00504E79" w14:paraId="403CC2FF" w14:textId="77777777">
        <w:tc>
          <w:tcPr>
            <w:tcW w:w="6318" w:type="dxa"/>
          </w:tcPr>
          <w:p w14:paraId="79FACAAD" w14:textId="77777777" w:rsidR="00035937" w:rsidRPr="005964C5" w:rsidRDefault="00817C94" w:rsidP="008D21F1">
            <w:pPr>
              <w:spacing w:before="40" w:after="40"/>
              <w:rPr>
                <w:sz w:val="22"/>
                <w:szCs w:val="22"/>
              </w:rPr>
            </w:pPr>
            <w:r w:rsidRPr="005964C5">
              <w:rPr>
                <w:sz w:val="22"/>
                <w:szCs w:val="22"/>
              </w:rPr>
              <w:t xml:space="preserve">      PT Sinusitis</w:t>
            </w:r>
          </w:p>
        </w:tc>
        <w:tc>
          <w:tcPr>
            <w:tcW w:w="1620" w:type="dxa"/>
          </w:tcPr>
          <w:p w14:paraId="253E3E15" w14:textId="77777777" w:rsidR="00035937" w:rsidRPr="005964C5" w:rsidRDefault="00817C94" w:rsidP="008D21F1">
            <w:pPr>
              <w:spacing w:before="40" w:after="40"/>
              <w:jc w:val="right"/>
              <w:rPr>
                <w:sz w:val="22"/>
                <w:szCs w:val="22"/>
              </w:rPr>
            </w:pPr>
            <w:r w:rsidRPr="005964C5">
              <w:rPr>
                <w:sz w:val="22"/>
                <w:szCs w:val="22"/>
              </w:rPr>
              <w:t>3</w:t>
            </w:r>
          </w:p>
        </w:tc>
        <w:tc>
          <w:tcPr>
            <w:tcW w:w="1638" w:type="dxa"/>
          </w:tcPr>
          <w:p w14:paraId="5FE07030"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60596BAB" w14:textId="77777777">
        <w:tc>
          <w:tcPr>
            <w:tcW w:w="6318" w:type="dxa"/>
          </w:tcPr>
          <w:p w14:paraId="76117724" w14:textId="77777777" w:rsidR="00035937" w:rsidRPr="005964C5" w:rsidRDefault="00817C94" w:rsidP="008D21F1">
            <w:pPr>
              <w:spacing w:before="40" w:after="40"/>
              <w:rPr>
                <w:sz w:val="22"/>
                <w:szCs w:val="22"/>
              </w:rPr>
            </w:pPr>
            <w:r w:rsidRPr="005964C5">
              <w:rPr>
                <w:sz w:val="22"/>
                <w:szCs w:val="22"/>
              </w:rPr>
              <w:t xml:space="preserve">      PT Bronchitis</w:t>
            </w:r>
          </w:p>
        </w:tc>
        <w:tc>
          <w:tcPr>
            <w:tcW w:w="1620" w:type="dxa"/>
          </w:tcPr>
          <w:p w14:paraId="17149D5C"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0CE5A0E0"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44FE942" w14:textId="77777777">
        <w:tc>
          <w:tcPr>
            <w:tcW w:w="6318" w:type="dxa"/>
          </w:tcPr>
          <w:p w14:paraId="61846519" w14:textId="77777777" w:rsidR="00035937" w:rsidRPr="005964C5" w:rsidRDefault="00817C94" w:rsidP="008D21F1">
            <w:pPr>
              <w:spacing w:before="40" w:after="40"/>
              <w:rPr>
                <w:sz w:val="22"/>
                <w:szCs w:val="22"/>
              </w:rPr>
            </w:pPr>
            <w:r w:rsidRPr="005964C5">
              <w:rPr>
                <w:sz w:val="22"/>
                <w:szCs w:val="22"/>
              </w:rPr>
              <w:t xml:space="preserve">      PT Influenza</w:t>
            </w:r>
          </w:p>
        </w:tc>
        <w:tc>
          <w:tcPr>
            <w:tcW w:w="1620" w:type="dxa"/>
          </w:tcPr>
          <w:p w14:paraId="2F275217"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12850650"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122AD122" w14:textId="77777777">
        <w:tc>
          <w:tcPr>
            <w:tcW w:w="6318" w:type="dxa"/>
          </w:tcPr>
          <w:p w14:paraId="58B4334F" w14:textId="77777777" w:rsidR="00035937" w:rsidRPr="005964C5" w:rsidRDefault="00817C94" w:rsidP="008D21F1">
            <w:pPr>
              <w:spacing w:before="40" w:after="40"/>
              <w:rPr>
                <w:sz w:val="22"/>
                <w:szCs w:val="22"/>
              </w:rPr>
            </w:pPr>
            <w:r w:rsidRPr="005964C5">
              <w:rPr>
                <w:sz w:val="22"/>
                <w:szCs w:val="22"/>
              </w:rPr>
              <w:t xml:space="preserve">      PT Lower respiratory tract infection</w:t>
            </w:r>
          </w:p>
        </w:tc>
        <w:tc>
          <w:tcPr>
            <w:tcW w:w="1620" w:type="dxa"/>
          </w:tcPr>
          <w:p w14:paraId="14214F98"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5CF7314A"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47E8864D" w14:textId="77777777">
        <w:tc>
          <w:tcPr>
            <w:tcW w:w="6318" w:type="dxa"/>
          </w:tcPr>
          <w:p w14:paraId="0FA5B263" w14:textId="77777777" w:rsidR="00035937" w:rsidRPr="005964C5" w:rsidRDefault="00817C94" w:rsidP="008D21F1">
            <w:pPr>
              <w:spacing w:before="40" w:after="40"/>
              <w:rPr>
                <w:sz w:val="22"/>
                <w:szCs w:val="22"/>
              </w:rPr>
            </w:pPr>
            <w:r w:rsidRPr="005964C5">
              <w:rPr>
                <w:sz w:val="22"/>
                <w:szCs w:val="22"/>
              </w:rPr>
              <w:t xml:space="preserve">      PT Pneumonia</w:t>
            </w:r>
          </w:p>
        </w:tc>
        <w:tc>
          <w:tcPr>
            <w:tcW w:w="1620" w:type="dxa"/>
          </w:tcPr>
          <w:p w14:paraId="62B939CF"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76EB9CBA"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2F47070F" w14:textId="77777777">
        <w:tc>
          <w:tcPr>
            <w:tcW w:w="9576" w:type="dxa"/>
            <w:gridSpan w:val="3"/>
          </w:tcPr>
          <w:p w14:paraId="3E752631" w14:textId="77777777" w:rsidR="00035937" w:rsidRPr="005964C5" w:rsidRDefault="00817C94" w:rsidP="008D21F1">
            <w:pPr>
              <w:spacing w:before="40" w:after="40"/>
              <w:rPr>
                <w:sz w:val="22"/>
                <w:szCs w:val="22"/>
              </w:rPr>
            </w:pPr>
            <w:r w:rsidRPr="005964C5">
              <w:rPr>
                <w:sz w:val="22"/>
                <w:szCs w:val="22"/>
              </w:rPr>
              <w:t>SOC Infections and infestations</w:t>
            </w:r>
          </w:p>
        </w:tc>
      </w:tr>
      <w:tr w:rsidR="00035937" w:rsidRPr="00504E79" w14:paraId="00D94933" w14:textId="77777777">
        <w:tc>
          <w:tcPr>
            <w:tcW w:w="6318" w:type="dxa"/>
          </w:tcPr>
          <w:p w14:paraId="52E69B72" w14:textId="77777777" w:rsidR="00035937" w:rsidRPr="005964C5" w:rsidRDefault="00817C94" w:rsidP="008D21F1">
            <w:pPr>
              <w:spacing w:before="40" w:after="40"/>
              <w:rPr>
                <w:sz w:val="22"/>
                <w:szCs w:val="22"/>
              </w:rPr>
            </w:pPr>
            <w:r w:rsidRPr="005964C5">
              <w:rPr>
                <w:sz w:val="22"/>
                <w:szCs w:val="22"/>
              </w:rPr>
              <w:t xml:space="preserve">      PT Viral infection</w:t>
            </w:r>
          </w:p>
        </w:tc>
        <w:tc>
          <w:tcPr>
            <w:tcW w:w="1620" w:type="dxa"/>
          </w:tcPr>
          <w:p w14:paraId="73E64BD0" w14:textId="77777777" w:rsidR="00035937" w:rsidRPr="005964C5" w:rsidRDefault="00817C94" w:rsidP="008D21F1">
            <w:pPr>
              <w:spacing w:before="40" w:after="40"/>
              <w:jc w:val="right"/>
              <w:rPr>
                <w:sz w:val="22"/>
                <w:szCs w:val="22"/>
              </w:rPr>
            </w:pPr>
            <w:r w:rsidRPr="005964C5">
              <w:rPr>
                <w:sz w:val="22"/>
                <w:szCs w:val="22"/>
              </w:rPr>
              <w:t>2</w:t>
            </w:r>
          </w:p>
        </w:tc>
        <w:tc>
          <w:tcPr>
            <w:tcW w:w="1638" w:type="dxa"/>
          </w:tcPr>
          <w:p w14:paraId="64F75DE0"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41AEDC12" w14:textId="77777777">
        <w:tc>
          <w:tcPr>
            <w:tcW w:w="6318" w:type="dxa"/>
          </w:tcPr>
          <w:p w14:paraId="2AD9CF71" w14:textId="77777777" w:rsidR="00035937" w:rsidRPr="005964C5" w:rsidRDefault="00817C94" w:rsidP="008D21F1">
            <w:pPr>
              <w:spacing w:before="40" w:after="40"/>
              <w:rPr>
                <w:sz w:val="22"/>
                <w:szCs w:val="22"/>
              </w:rPr>
            </w:pPr>
            <w:r w:rsidRPr="005964C5">
              <w:rPr>
                <w:sz w:val="22"/>
                <w:szCs w:val="22"/>
              </w:rPr>
              <w:t xml:space="preserve">      PT Localised infection</w:t>
            </w:r>
          </w:p>
        </w:tc>
        <w:tc>
          <w:tcPr>
            <w:tcW w:w="1620" w:type="dxa"/>
          </w:tcPr>
          <w:p w14:paraId="00F7F873" w14:textId="77777777" w:rsidR="00035937" w:rsidRPr="005964C5" w:rsidRDefault="00817C94" w:rsidP="008D21F1">
            <w:pPr>
              <w:spacing w:before="40" w:after="40"/>
              <w:jc w:val="right"/>
              <w:rPr>
                <w:sz w:val="22"/>
                <w:szCs w:val="22"/>
              </w:rPr>
            </w:pPr>
            <w:r w:rsidRPr="005964C5">
              <w:rPr>
                <w:sz w:val="22"/>
                <w:szCs w:val="22"/>
              </w:rPr>
              <w:t>0</w:t>
            </w:r>
          </w:p>
        </w:tc>
        <w:tc>
          <w:tcPr>
            <w:tcW w:w="1638" w:type="dxa"/>
          </w:tcPr>
          <w:p w14:paraId="4402FCF3" w14:textId="77777777" w:rsidR="00035937" w:rsidRPr="005964C5" w:rsidRDefault="00817C94" w:rsidP="008D21F1">
            <w:pPr>
              <w:spacing w:before="40" w:after="40"/>
              <w:jc w:val="right"/>
              <w:rPr>
                <w:sz w:val="22"/>
                <w:szCs w:val="22"/>
              </w:rPr>
            </w:pPr>
            <w:r w:rsidRPr="005964C5">
              <w:rPr>
                <w:sz w:val="22"/>
                <w:szCs w:val="22"/>
              </w:rPr>
              <w:t>1</w:t>
            </w:r>
          </w:p>
        </w:tc>
      </w:tr>
      <w:tr w:rsidR="00035937" w:rsidRPr="00504E79" w14:paraId="0AB65024" w14:textId="77777777">
        <w:tc>
          <w:tcPr>
            <w:tcW w:w="9576" w:type="dxa"/>
            <w:gridSpan w:val="3"/>
          </w:tcPr>
          <w:p w14:paraId="6C3D6771" w14:textId="77777777" w:rsidR="00035937" w:rsidRPr="005964C5" w:rsidRDefault="00817C94" w:rsidP="008D21F1">
            <w:pPr>
              <w:spacing w:before="40" w:after="40"/>
              <w:rPr>
                <w:sz w:val="22"/>
                <w:szCs w:val="22"/>
              </w:rPr>
            </w:pPr>
            <w:r w:rsidRPr="005964C5">
              <w:rPr>
                <w:sz w:val="22"/>
                <w:szCs w:val="22"/>
              </w:rPr>
              <w:t>SOC Renal and urinary disorders</w:t>
            </w:r>
          </w:p>
        </w:tc>
      </w:tr>
      <w:tr w:rsidR="00035937" w:rsidRPr="00504E79" w14:paraId="3F5291F3" w14:textId="77777777">
        <w:tc>
          <w:tcPr>
            <w:tcW w:w="6318" w:type="dxa"/>
          </w:tcPr>
          <w:p w14:paraId="0F2D32BF" w14:textId="77777777" w:rsidR="00035937" w:rsidRPr="005964C5" w:rsidRDefault="00817C94" w:rsidP="008D21F1">
            <w:pPr>
              <w:spacing w:before="40" w:after="40"/>
              <w:rPr>
                <w:sz w:val="22"/>
                <w:szCs w:val="22"/>
              </w:rPr>
            </w:pPr>
            <w:r w:rsidRPr="005964C5">
              <w:rPr>
                <w:sz w:val="22"/>
                <w:szCs w:val="22"/>
              </w:rPr>
              <w:t xml:space="preserve">      PT Urinary tract infection</w:t>
            </w:r>
          </w:p>
        </w:tc>
        <w:tc>
          <w:tcPr>
            <w:tcW w:w="1620" w:type="dxa"/>
          </w:tcPr>
          <w:p w14:paraId="54008FAB" w14:textId="77777777" w:rsidR="00035937" w:rsidRPr="005964C5" w:rsidRDefault="00817C94" w:rsidP="008D21F1">
            <w:pPr>
              <w:spacing w:before="40" w:after="40"/>
              <w:jc w:val="right"/>
              <w:rPr>
                <w:sz w:val="22"/>
                <w:szCs w:val="22"/>
              </w:rPr>
            </w:pPr>
            <w:r w:rsidRPr="005964C5">
              <w:rPr>
                <w:sz w:val="22"/>
                <w:szCs w:val="22"/>
              </w:rPr>
              <w:t>2</w:t>
            </w:r>
          </w:p>
        </w:tc>
        <w:tc>
          <w:tcPr>
            <w:tcW w:w="1638" w:type="dxa"/>
          </w:tcPr>
          <w:p w14:paraId="34947B7F" w14:textId="77777777" w:rsidR="00035937" w:rsidRPr="005964C5" w:rsidRDefault="00817C94" w:rsidP="008D21F1">
            <w:pPr>
              <w:spacing w:before="40" w:after="40"/>
              <w:jc w:val="right"/>
              <w:rPr>
                <w:sz w:val="22"/>
                <w:szCs w:val="22"/>
              </w:rPr>
            </w:pPr>
            <w:r w:rsidRPr="005964C5">
              <w:rPr>
                <w:sz w:val="22"/>
                <w:szCs w:val="22"/>
              </w:rPr>
              <w:t>1</w:t>
            </w:r>
          </w:p>
        </w:tc>
      </w:tr>
      <w:tr w:rsidR="00035937" w:rsidRPr="00504E79" w14:paraId="28CA53BE" w14:textId="77777777">
        <w:tc>
          <w:tcPr>
            <w:tcW w:w="9576" w:type="dxa"/>
            <w:gridSpan w:val="3"/>
          </w:tcPr>
          <w:p w14:paraId="5DB5F6CF" w14:textId="77777777" w:rsidR="00035937" w:rsidRPr="005964C5" w:rsidRDefault="00817C94" w:rsidP="008D21F1">
            <w:pPr>
              <w:spacing w:before="40" w:after="40"/>
              <w:rPr>
                <w:sz w:val="22"/>
                <w:szCs w:val="22"/>
              </w:rPr>
            </w:pPr>
            <w:r w:rsidRPr="005964C5">
              <w:rPr>
                <w:sz w:val="22"/>
                <w:szCs w:val="22"/>
              </w:rPr>
              <w:t>SOC Ear and labyrinth disorders</w:t>
            </w:r>
          </w:p>
        </w:tc>
      </w:tr>
      <w:tr w:rsidR="00035937" w:rsidRPr="00504E79" w14:paraId="3A9E12BE" w14:textId="77777777">
        <w:tc>
          <w:tcPr>
            <w:tcW w:w="6318" w:type="dxa"/>
          </w:tcPr>
          <w:p w14:paraId="74FB731E" w14:textId="77777777" w:rsidR="00035937" w:rsidRPr="005964C5" w:rsidRDefault="00817C94" w:rsidP="008D21F1">
            <w:pPr>
              <w:spacing w:before="40" w:after="40"/>
              <w:rPr>
                <w:sz w:val="22"/>
                <w:szCs w:val="22"/>
              </w:rPr>
            </w:pPr>
            <w:r w:rsidRPr="005964C5">
              <w:rPr>
                <w:sz w:val="22"/>
                <w:szCs w:val="22"/>
              </w:rPr>
              <w:t xml:space="preserve">      PT Ear infection</w:t>
            </w:r>
          </w:p>
        </w:tc>
        <w:tc>
          <w:tcPr>
            <w:tcW w:w="1620" w:type="dxa"/>
          </w:tcPr>
          <w:p w14:paraId="6D7C3098" w14:textId="77777777" w:rsidR="00035937" w:rsidRPr="005964C5" w:rsidRDefault="00817C94" w:rsidP="008D21F1">
            <w:pPr>
              <w:spacing w:before="40" w:after="40"/>
              <w:jc w:val="right"/>
              <w:rPr>
                <w:sz w:val="22"/>
                <w:szCs w:val="22"/>
              </w:rPr>
            </w:pPr>
            <w:r w:rsidRPr="005964C5">
              <w:rPr>
                <w:sz w:val="22"/>
                <w:szCs w:val="22"/>
              </w:rPr>
              <w:t>2</w:t>
            </w:r>
          </w:p>
        </w:tc>
        <w:tc>
          <w:tcPr>
            <w:tcW w:w="1638" w:type="dxa"/>
          </w:tcPr>
          <w:p w14:paraId="50612A3C" w14:textId="77777777" w:rsidR="00035937" w:rsidRPr="005964C5" w:rsidRDefault="00817C94" w:rsidP="008D21F1">
            <w:pPr>
              <w:spacing w:before="40" w:after="40"/>
              <w:jc w:val="right"/>
              <w:rPr>
                <w:sz w:val="22"/>
                <w:szCs w:val="22"/>
              </w:rPr>
            </w:pPr>
            <w:r w:rsidRPr="005964C5">
              <w:rPr>
                <w:sz w:val="22"/>
                <w:szCs w:val="22"/>
              </w:rPr>
              <w:t>0</w:t>
            </w:r>
          </w:p>
        </w:tc>
      </w:tr>
      <w:tr w:rsidR="00035937" w:rsidRPr="00504E79" w14:paraId="4332F6EA" w14:textId="77777777">
        <w:tc>
          <w:tcPr>
            <w:tcW w:w="9576" w:type="dxa"/>
            <w:gridSpan w:val="3"/>
          </w:tcPr>
          <w:p w14:paraId="5D41DFC8" w14:textId="77777777" w:rsidR="00035937" w:rsidRPr="005964C5" w:rsidRDefault="00817C94" w:rsidP="008D21F1">
            <w:pPr>
              <w:spacing w:before="40" w:after="40"/>
              <w:rPr>
                <w:sz w:val="22"/>
                <w:szCs w:val="22"/>
              </w:rPr>
            </w:pPr>
            <w:r w:rsidRPr="005964C5">
              <w:rPr>
                <w:sz w:val="22"/>
                <w:szCs w:val="22"/>
              </w:rPr>
              <w:t>SOC Gastrointestinal disorders</w:t>
            </w:r>
          </w:p>
        </w:tc>
      </w:tr>
      <w:tr w:rsidR="00035937" w:rsidRPr="00460E08" w14:paraId="5451EAF4" w14:textId="77777777">
        <w:tc>
          <w:tcPr>
            <w:tcW w:w="6318" w:type="dxa"/>
          </w:tcPr>
          <w:p w14:paraId="15374122" w14:textId="77777777" w:rsidR="00035937" w:rsidRPr="005964C5" w:rsidRDefault="00817C94" w:rsidP="008D21F1">
            <w:pPr>
              <w:spacing w:before="40" w:after="40"/>
              <w:rPr>
                <w:sz w:val="22"/>
                <w:szCs w:val="22"/>
              </w:rPr>
            </w:pPr>
            <w:r w:rsidRPr="005964C5">
              <w:rPr>
                <w:sz w:val="22"/>
                <w:szCs w:val="22"/>
              </w:rPr>
              <w:t xml:space="preserve">      PT Tooth abscess</w:t>
            </w:r>
          </w:p>
        </w:tc>
        <w:tc>
          <w:tcPr>
            <w:tcW w:w="1620" w:type="dxa"/>
          </w:tcPr>
          <w:p w14:paraId="03CA6BD4" w14:textId="77777777" w:rsidR="00035937" w:rsidRPr="005964C5" w:rsidRDefault="00817C94" w:rsidP="008D21F1">
            <w:pPr>
              <w:spacing w:before="40" w:after="40"/>
              <w:jc w:val="right"/>
              <w:rPr>
                <w:sz w:val="22"/>
                <w:szCs w:val="22"/>
              </w:rPr>
            </w:pPr>
            <w:r w:rsidRPr="005964C5">
              <w:rPr>
                <w:sz w:val="22"/>
                <w:szCs w:val="22"/>
              </w:rPr>
              <w:t>1</w:t>
            </w:r>
          </w:p>
        </w:tc>
        <w:tc>
          <w:tcPr>
            <w:tcW w:w="1638" w:type="dxa"/>
          </w:tcPr>
          <w:p w14:paraId="07975985" w14:textId="77777777" w:rsidR="00035937" w:rsidRPr="005964C5" w:rsidRDefault="00817C94" w:rsidP="008D21F1">
            <w:pPr>
              <w:spacing w:before="40" w:after="40"/>
              <w:jc w:val="right"/>
              <w:rPr>
                <w:sz w:val="22"/>
                <w:szCs w:val="22"/>
              </w:rPr>
            </w:pPr>
            <w:r w:rsidRPr="005964C5">
              <w:rPr>
                <w:sz w:val="22"/>
                <w:szCs w:val="22"/>
              </w:rPr>
              <w:t>0</w:t>
            </w:r>
          </w:p>
        </w:tc>
      </w:tr>
    </w:tbl>
    <w:p w14:paraId="65AF6FD9" w14:textId="77777777" w:rsidR="00035937" w:rsidRDefault="00035937" w:rsidP="00035937">
      <w:pPr>
        <w:rPr>
          <w:i/>
        </w:rPr>
      </w:pPr>
      <w:r>
        <w:rPr>
          <w:i/>
        </w:rPr>
        <w:t>Figure 11</w:t>
      </w:r>
      <w:r w:rsidRPr="001D49E8">
        <w:rPr>
          <w:i/>
        </w:rPr>
        <w:t xml:space="preserve"> – </w:t>
      </w:r>
      <w:r>
        <w:rPr>
          <w:i/>
        </w:rPr>
        <w:t>Programmed primary and secondary SOC outputs</w:t>
      </w:r>
    </w:p>
    <w:p w14:paraId="1662D68A" w14:textId="77777777" w:rsidR="00035937" w:rsidRDefault="00035937" w:rsidP="00035937">
      <w:pPr>
        <w:rPr>
          <w:i/>
        </w:rPr>
      </w:pPr>
    </w:p>
    <w:p w14:paraId="68CD2587"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Narrow</w:t>
      </w:r>
      <w:r w:rsidRPr="00452BBC">
        <w:rPr>
          <w:rFonts w:ascii="Times New Roman" w:hAnsi="Times New Roman"/>
        </w:rPr>
        <w:t xml:space="preserve"> Search</w:t>
      </w:r>
    </w:p>
    <w:p w14:paraId="21258B21"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385737B9" w14:textId="77777777" w:rsidR="00035937" w:rsidRPr="00452BBC" w:rsidRDefault="00035937" w:rsidP="00035937">
      <w:pPr>
        <w:contextualSpacing/>
        <w:rPr>
          <w:rFonts w:ascii="Times New Roman" w:hAnsi="Times New Roman"/>
        </w:rPr>
      </w:pPr>
    </w:p>
    <w:p w14:paraId="050179AB" w14:textId="77777777" w:rsidR="00035937" w:rsidRPr="00452BBC" w:rsidRDefault="00035937" w:rsidP="00035937">
      <w:pPr>
        <w:contextualSpacing/>
        <w:rPr>
          <w:rFonts w:ascii="Times New Roman" w:hAnsi="Times New Roman"/>
        </w:rPr>
      </w:pPr>
    </w:p>
    <w:p w14:paraId="24A55736"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14:paraId="760F6E08"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48FD2AAF" w14:textId="77777777" w:rsidR="00035937" w:rsidRDefault="00035937" w:rsidP="00035937">
      <w:pPr>
        <w:contextualSpacing/>
        <w:rPr>
          <w:rFonts w:ascii="Times New Roman" w:hAnsi="Times New Roman"/>
        </w:rPr>
      </w:pPr>
    </w:p>
    <w:p w14:paraId="335B4621"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4F9E2F90"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02937D69"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F3ECD4E"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575710F7"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4232A63A"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2C1FD863" w14:textId="77777777"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5CBD1538" w14:textId="77777777" w:rsidR="00035937" w:rsidRDefault="00035937" w:rsidP="00035937"/>
    <w:p w14:paraId="5CE3FB94" w14:textId="77777777" w:rsidR="00035937" w:rsidRDefault="00035937" w:rsidP="00035937">
      <w:pPr>
        <w:contextualSpacing/>
        <w:jc w:val="center"/>
        <w:rPr>
          <w:rFonts w:ascii="Times New Roman" w:hAnsi="Times New Roman"/>
        </w:rPr>
      </w:pPr>
    </w:p>
    <w:p w14:paraId="31374EBC" w14:textId="77777777" w:rsidR="00035937" w:rsidRDefault="00035937" w:rsidP="00035937">
      <w:pPr>
        <w:contextualSpacing/>
        <w:jc w:val="center"/>
        <w:rPr>
          <w:rFonts w:ascii="Times New Roman" w:hAnsi="Times New Roman"/>
        </w:rPr>
      </w:pPr>
    </w:p>
    <w:p w14:paraId="31D44057"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14:paraId="36B50C5E"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5AA845EB" w14:textId="77777777" w:rsidR="00035937" w:rsidRPr="00452BBC" w:rsidRDefault="00035937" w:rsidP="00035937">
      <w:pPr>
        <w:contextualSpacing/>
        <w:rPr>
          <w:rFonts w:ascii="Times New Roman" w:hAnsi="Times New Roman"/>
        </w:rPr>
      </w:pPr>
    </w:p>
    <w:p w14:paraId="048F2510" w14:textId="77777777" w:rsidR="00035937" w:rsidRPr="00452BBC" w:rsidRDefault="00035937" w:rsidP="00035937">
      <w:pPr>
        <w:contextualSpacing/>
        <w:rPr>
          <w:rFonts w:ascii="Times New Roman" w:hAnsi="Times New Roman"/>
        </w:rPr>
      </w:pPr>
    </w:p>
    <w:p w14:paraId="028D7E61"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14:paraId="0935FF1F"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7788FE5C" w14:textId="77777777" w:rsidR="00035937" w:rsidRPr="00452BBC" w:rsidRDefault="00035937" w:rsidP="00035937">
      <w:pPr>
        <w:contextualSpacing/>
        <w:rPr>
          <w:rFonts w:ascii="Times New Roman" w:hAnsi="Times New Roman"/>
        </w:rPr>
      </w:pPr>
    </w:p>
    <w:p w14:paraId="5D9305CC" w14:textId="77777777"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Respiratory (allergy) disorder</w:t>
      </w:r>
      <w:r>
        <w:rPr>
          <w:rFonts w:ascii="Times New Roman" w:hAnsi="Times New Roman"/>
        </w:rPr>
        <w:tab/>
      </w:r>
      <w:r>
        <w:rPr>
          <w:rFonts w:ascii="Times New Roman" w:hAnsi="Times New Roman"/>
        </w:rPr>
        <w:tab/>
        <w:t>18-FEB-2008</w:t>
      </w:r>
      <w:r>
        <w:rPr>
          <w:rFonts w:ascii="Times New Roman" w:hAnsi="Times New Roman"/>
        </w:rPr>
        <w:tab/>
      </w:r>
    </w:p>
    <w:p w14:paraId="6C5253E0"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2D68A060"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21DD6136"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44E72265" w14:textId="77777777"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721F44FF" w14:textId="77777777"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34A6CF57"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7E6D1B3D"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3ABADCCF"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2DB5CF89" w14:textId="77777777"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32E7888C" w14:textId="77777777"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14:paraId="776E2B2A" w14:textId="77777777"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Obstructed airways dis.</w:t>
      </w:r>
      <w:r>
        <w:rPr>
          <w:rFonts w:ascii="Times New Roman" w:hAnsi="Times New Roman"/>
        </w:rPr>
        <w:tab/>
      </w:r>
      <w:r>
        <w:rPr>
          <w:rFonts w:ascii="Times New Roman" w:hAnsi="Times New Roman"/>
        </w:rPr>
        <w:tab/>
        <w:t>20-APR-2008</w:t>
      </w:r>
    </w:p>
    <w:p w14:paraId="587ACEF6" w14:textId="77777777"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16-FEB-2008</w:t>
      </w:r>
    </w:p>
    <w:p w14:paraId="7A629200" w14:textId="77777777"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3287F3A6" w14:textId="77777777"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249B05A4" w14:textId="77777777"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6A34325A" w14:textId="77777777" w:rsidR="00035937" w:rsidRDefault="00035937" w:rsidP="00035937"/>
    <w:p w14:paraId="6F7C955D" w14:textId="77777777" w:rsidR="00035937" w:rsidRPr="00466621" w:rsidRDefault="00035937" w:rsidP="00035937">
      <w:pPr>
        <w:rPr>
          <w:i/>
        </w:rPr>
      </w:pPr>
      <w:r>
        <w:rPr>
          <w:i/>
        </w:rPr>
        <w:t>Figure 12 – Results of Narrow and Broad SMQ Searches</w:t>
      </w:r>
    </w:p>
    <w:sectPr w:rsidR="00035937" w:rsidRPr="00466621" w:rsidSect="0023027B">
      <w:headerReference w:type="default" r:id="rId30"/>
      <w:footerReference w:type="default" r:id="rId31"/>
      <w:pgSz w:w="12240" w:h="15840"/>
      <w:pgMar w:top="1000" w:right="1620" w:bottom="1000" w:left="180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1" w:author="Judy Harrison" w:date="2014-07-06T11:55:00Z" w:initials="JH">
    <w:p w14:paraId="07DF5034" w14:textId="77777777" w:rsidR="00F507D1" w:rsidRDefault="00F507D1">
      <w:pPr>
        <w:pStyle w:val="a4"/>
      </w:pPr>
      <w:r>
        <w:rPr>
          <w:rStyle w:val="a3"/>
        </w:rPr>
        <w:annotationRef/>
      </w:r>
      <w:r>
        <w:t>Added</w:t>
      </w:r>
    </w:p>
  </w:comment>
  <w:comment w:id="73" w:author="Judy Harrison" w:date="2014-07-06T11:55:00Z" w:initials="JH">
    <w:p w14:paraId="1D148DD8" w14:textId="77777777" w:rsidR="00F507D1" w:rsidRDefault="00F507D1">
      <w:pPr>
        <w:pStyle w:val="a4"/>
      </w:pPr>
      <w:r>
        <w:rPr>
          <w:rStyle w:val="a3"/>
        </w:rPr>
        <w:annotationRef/>
      </w:r>
      <w:r>
        <w:t>Added</w:t>
      </w:r>
    </w:p>
  </w:comment>
  <w:comment w:id="74" w:author="Judy Harrison" w:date="2014-07-08T10:25:00Z" w:initials="JH">
    <w:p w14:paraId="38925EBA" w14:textId="77777777" w:rsidR="00F507D1" w:rsidRDefault="00F507D1">
      <w:pPr>
        <w:pStyle w:val="a4"/>
      </w:pPr>
      <w:r>
        <w:rPr>
          <w:rStyle w:val="a3"/>
        </w:rPr>
        <w:annotationRef/>
      </w:r>
      <w:r>
        <w:t>Added</w:t>
      </w:r>
    </w:p>
  </w:comment>
  <w:comment w:id="76" w:author="Judy Harrison" w:date="2014-07-06T11:55:00Z" w:initials="JH">
    <w:p w14:paraId="6248D571" w14:textId="77777777" w:rsidR="00F507D1" w:rsidRDefault="00F507D1">
      <w:pPr>
        <w:pStyle w:val="a4"/>
      </w:pPr>
      <w:r>
        <w:rPr>
          <w:rStyle w:val="a3"/>
        </w:rPr>
        <w:annotationRef/>
      </w:r>
      <w:r>
        <w:t>Added</w:t>
      </w:r>
    </w:p>
  </w:comment>
  <w:comment w:id="78" w:author="Judy Harrison" w:date="2014-07-06T11:55:00Z" w:initials="JH">
    <w:p w14:paraId="1F314205" w14:textId="77777777" w:rsidR="00F507D1" w:rsidRDefault="00F507D1">
      <w:pPr>
        <w:pStyle w:val="a4"/>
      </w:pPr>
      <w:r>
        <w:rPr>
          <w:rStyle w:val="a3"/>
        </w:rPr>
        <w:annotationRef/>
      </w:r>
      <w:r>
        <w:t>Added</w:t>
      </w:r>
    </w:p>
  </w:comment>
  <w:comment w:id="79" w:author="Judy Harrison" w:date="2014-07-06T11:55:00Z" w:initials="JH">
    <w:p w14:paraId="3FBE77DB" w14:textId="77777777" w:rsidR="00F507D1" w:rsidRDefault="00F507D1">
      <w:pPr>
        <w:pStyle w:val="a4"/>
      </w:pPr>
      <w:r>
        <w:rPr>
          <w:rStyle w:val="a3"/>
        </w:rPr>
        <w:annotationRef/>
      </w:r>
      <w:r>
        <w:t>Added</w:t>
      </w:r>
    </w:p>
  </w:comment>
  <w:comment w:id="82" w:author="Judy Harrison" w:date="2014-07-06T11:55:00Z" w:initials="JH">
    <w:p w14:paraId="0908F5B0" w14:textId="77777777" w:rsidR="00F507D1" w:rsidRDefault="00F507D1">
      <w:pPr>
        <w:pStyle w:val="a4"/>
      </w:pPr>
      <w:r>
        <w:rPr>
          <w:rStyle w:val="a3"/>
        </w:rPr>
        <w:annotationRef/>
      </w:r>
      <w:r>
        <w:t>Added</w:t>
      </w:r>
    </w:p>
  </w:comment>
  <w:comment w:id="83" w:author="Judy Harrison" w:date="2014-07-06T11:55:00Z" w:initials="JH">
    <w:p w14:paraId="37C60E58" w14:textId="77777777" w:rsidR="00F507D1" w:rsidRDefault="00F507D1">
      <w:pPr>
        <w:pStyle w:val="a4"/>
      </w:pPr>
      <w:r>
        <w:rPr>
          <w:rStyle w:val="a3"/>
        </w:rPr>
        <w:annotationRef/>
      </w:r>
      <w:r>
        <w:t>Added</w:t>
      </w:r>
    </w:p>
  </w:comment>
  <w:comment w:id="84" w:author="Judy Harrison" w:date="2014-07-06T11:55:00Z" w:initials="JH">
    <w:p w14:paraId="442122A8" w14:textId="77777777" w:rsidR="00F507D1" w:rsidRDefault="00F507D1">
      <w:pPr>
        <w:pStyle w:val="a4"/>
      </w:pPr>
      <w:r>
        <w:rPr>
          <w:rStyle w:val="a3"/>
        </w:rPr>
        <w:annotationRef/>
      </w:r>
      <w:r>
        <w:t>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F5034" w15:done="0"/>
  <w15:commentEx w15:paraId="1D148DD8" w15:done="0"/>
  <w15:commentEx w15:paraId="38925EBA" w15:done="0"/>
  <w15:commentEx w15:paraId="6248D571" w15:done="0"/>
  <w15:commentEx w15:paraId="1F314205" w15:done="0"/>
  <w15:commentEx w15:paraId="3FBE77DB" w15:done="0"/>
  <w15:commentEx w15:paraId="0908F5B0" w15:done="0"/>
  <w15:commentEx w15:paraId="37C60E58" w15:done="0"/>
  <w15:commentEx w15:paraId="442122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68CFB" w14:textId="77777777" w:rsidR="00F507D1" w:rsidRDefault="00F507D1" w:rsidP="00035937">
      <w:r>
        <w:separator/>
      </w:r>
    </w:p>
  </w:endnote>
  <w:endnote w:type="continuationSeparator" w:id="0">
    <w:p w14:paraId="080588DF" w14:textId="77777777" w:rsidR="00F507D1" w:rsidRDefault="00F507D1"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imesNewRomanPS-BoldMT">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1CD30" w14:textId="77777777" w:rsidR="00F507D1" w:rsidRDefault="00F507D1">
    <w:pPr>
      <w:pStyle w:val="ac"/>
      <w:jc w:val="right"/>
    </w:pPr>
    <w:r>
      <w:fldChar w:fldCharType="begin"/>
    </w:r>
    <w:r>
      <w:instrText xml:space="preserve"> PAGE   \* MERGEFORMAT </w:instrText>
    </w:r>
    <w:r>
      <w:fldChar w:fldCharType="separate"/>
    </w:r>
    <w:r>
      <w:rPr>
        <w:noProof/>
      </w:rPr>
      <w:t>2</w:t>
    </w:r>
    <w:r>
      <w:rPr>
        <w:noProof/>
      </w:rPr>
      <w:fldChar w:fldCharType="end"/>
    </w:r>
  </w:p>
  <w:p w14:paraId="2DA98554" w14:textId="77777777" w:rsidR="00F507D1" w:rsidRDefault="00F507D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DA4FA" w14:textId="77777777" w:rsidR="00F507D1" w:rsidRPr="00BA2745" w:rsidRDefault="00F507D1" w:rsidP="008D21F1">
    <w:pPr>
      <w:pStyle w:val="ac"/>
      <w:pBdr>
        <w:top w:val="none" w:sz="0" w:space="0" w:color="auto"/>
      </w:pBdr>
      <w:jc w:val="right"/>
      <w:rPr>
        <w:b w:val="0"/>
      </w:rPr>
    </w:pPr>
    <w:r>
      <w:fldChar w:fldCharType="begin"/>
    </w:r>
    <w:r>
      <w:instrText xml:space="preserve"> PAGE   \* MERGEFORMAT </w:instrText>
    </w:r>
    <w:r>
      <w:fldChar w:fldCharType="separate"/>
    </w:r>
    <w:r w:rsidR="00F51307" w:rsidRPr="00F51307">
      <w:rPr>
        <w:b w:val="0"/>
        <w:noProof/>
      </w:rPr>
      <w:t>ii</w:t>
    </w:r>
    <w:r>
      <w:rPr>
        <w:b w:val="0"/>
        <w:noProof/>
      </w:rPr>
      <w:fldChar w:fldCharType="end"/>
    </w:r>
  </w:p>
  <w:p w14:paraId="054EF72C" w14:textId="77777777" w:rsidR="00F507D1" w:rsidRDefault="00F507D1" w:rsidP="008D21F1">
    <w:pPr>
      <w:pStyle w:val="ac"/>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E0590" w14:textId="77777777" w:rsidR="00F507D1" w:rsidRDefault="00F507D1" w:rsidP="008D21F1">
    <w:pPr>
      <w:pStyle w:val="ac"/>
      <w:pBdr>
        <w:top w:val="none" w:sz="0" w:space="0" w:color="auto"/>
      </w:pBdr>
      <w:jc w:val="right"/>
    </w:pPr>
    <w:r>
      <w:fldChar w:fldCharType="begin"/>
    </w:r>
    <w:r>
      <w:instrText xml:space="preserve"> PAGE   \* MERGEFORMAT </w:instrText>
    </w:r>
    <w:r>
      <w:fldChar w:fldCharType="separate"/>
    </w:r>
    <w:r w:rsidR="00F51307">
      <w:rPr>
        <w:noProof/>
      </w:rPr>
      <w:t>i</w:t>
    </w:r>
    <w:r>
      <w:rPr>
        <w:noProof/>
      </w:rPr>
      <w:fldChar w:fldCharType="end"/>
    </w:r>
  </w:p>
  <w:p w14:paraId="25481CFC" w14:textId="77777777" w:rsidR="00F507D1" w:rsidRDefault="00F507D1" w:rsidP="008D21F1">
    <w:pPr>
      <w:pStyle w:val="ac"/>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EE46" w14:textId="77777777" w:rsidR="00F507D1" w:rsidRPr="00BA2745" w:rsidRDefault="00F507D1" w:rsidP="0023027B">
    <w:pPr>
      <w:pStyle w:val="ac"/>
      <w:pBdr>
        <w:top w:val="none" w:sz="0" w:space="0" w:color="auto"/>
      </w:pBdr>
      <w:jc w:val="right"/>
      <w:rPr>
        <w:b w:val="0"/>
      </w:rPr>
    </w:pPr>
    <w:r>
      <w:fldChar w:fldCharType="begin"/>
    </w:r>
    <w:r>
      <w:instrText xml:space="preserve"> PAGE   \* MERGEFORMAT </w:instrText>
    </w:r>
    <w:r>
      <w:fldChar w:fldCharType="separate"/>
    </w:r>
    <w:r w:rsidR="00F51307" w:rsidRPr="00F51307">
      <w:rPr>
        <w:b w:val="0"/>
        <w:noProof/>
      </w:rPr>
      <w:t>18</w:t>
    </w:r>
    <w:r>
      <w:rPr>
        <w:b w:val="0"/>
        <w:noProof/>
      </w:rPr>
      <w:fldChar w:fldCharType="end"/>
    </w:r>
  </w:p>
  <w:p w14:paraId="4CF9E2C6" w14:textId="77777777" w:rsidR="00F507D1" w:rsidRDefault="00F507D1" w:rsidP="0023027B">
    <w:pPr>
      <w:pStyle w:val="ac"/>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7113E" w14:textId="77777777" w:rsidR="00F507D1" w:rsidRDefault="00F507D1" w:rsidP="00035937">
      <w:r>
        <w:separator/>
      </w:r>
    </w:p>
  </w:footnote>
  <w:footnote w:type="continuationSeparator" w:id="0">
    <w:p w14:paraId="586B87DD" w14:textId="77777777" w:rsidR="00F507D1" w:rsidRDefault="00F507D1" w:rsidP="0003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9E16" w14:textId="77777777" w:rsidR="00F507D1" w:rsidRDefault="00F507D1" w:rsidP="0003593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4F5A" w14:textId="77777777" w:rsidR="00F507D1" w:rsidRDefault="00F507D1" w:rsidP="0023027B">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192FBA2"/>
    <w:lvl w:ilvl="0">
      <w:start w:val="1"/>
      <w:numFmt w:val="decimal"/>
      <w:pStyle w:val="1"/>
      <w:suff w:val="space"/>
      <w:lvlText w:val="Section %1 –"/>
      <w:lvlJc w:val="left"/>
      <w:pPr>
        <w:ind w:left="0" w:firstLine="0"/>
      </w:pPr>
      <w:rPr>
        <w:rFonts w:ascii="Arial" w:hAnsi="Arial" w:hint="default"/>
        <w:b/>
        <w:i w:val="0"/>
        <w:caps w:val="0"/>
        <w:sz w:val="24"/>
      </w:rPr>
    </w:lvl>
    <w:lvl w:ilvl="1">
      <w:start w:val="1"/>
      <w:numFmt w:val="decimal"/>
      <w:pStyle w:val="2"/>
      <w:suff w:val="space"/>
      <w:lvlText w:val="%1.%2 –"/>
      <w:lvlJc w:val="left"/>
      <w:pPr>
        <w:ind w:left="0" w:firstLine="0"/>
      </w:pPr>
      <w:rPr>
        <w:rFonts w:hint="default"/>
      </w:rPr>
    </w:lvl>
    <w:lvl w:ilvl="2">
      <w:start w:val="1"/>
      <w:numFmt w:val="decimal"/>
      <w:pStyle w:val="3"/>
      <w:suff w:val="space"/>
      <w:lvlText w:val="%1.%2.%3"/>
      <w:lvlJc w:val="left"/>
      <w:pPr>
        <w:ind w:left="0" w:firstLine="720"/>
      </w:pPr>
      <w:rPr>
        <w:rFonts w:hint="default"/>
      </w:rPr>
    </w:lvl>
    <w:lvl w:ilvl="3">
      <w:start w:val="1"/>
      <w:numFmt w:val="decimal"/>
      <w:pStyle w:val="4"/>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E554D3"/>
    <w:multiLevelType w:val="hybridMultilevel"/>
    <w:tmpl w:val="DC4CF054"/>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2F4C76"/>
    <w:multiLevelType w:val="hybridMultilevel"/>
    <w:tmpl w:val="37587E04"/>
    <w:lvl w:ilvl="0" w:tplc="04090003">
      <w:start w:val="1"/>
      <w:numFmt w:val="bullet"/>
      <w:lvlText w:val="o"/>
      <w:lvlJc w:val="left"/>
      <w:pPr>
        <w:ind w:left="1080" w:hanging="360"/>
      </w:pPr>
      <w:rPr>
        <w:rFonts w:ascii="Courier New" w:hAnsi="Courier New" w:cs="Cambria"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
  </w:num>
  <w:num w:numId="4">
    <w:abstractNumId w:val="13"/>
  </w:num>
  <w:num w:numId="5">
    <w:abstractNumId w:val="9"/>
  </w:num>
  <w:num w:numId="6">
    <w:abstractNumId w:val="5"/>
  </w:num>
  <w:num w:numId="7">
    <w:abstractNumId w:val="18"/>
  </w:num>
  <w:num w:numId="8">
    <w:abstractNumId w:val="7"/>
  </w:num>
  <w:num w:numId="9">
    <w:abstractNumId w:val="4"/>
  </w:num>
  <w:num w:numId="10">
    <w:abstractNumId w:val="10"/>
  </w:num>
  <w:num w:numId="11">
    <w:abstractNumId w:val="12"/>
  </w:num>
  <w:num w:numId="12">
    <w:abstractNumId w:val="14"/>
  </w:num>
  <w:num w:numId="13">
    <w:abstractNumId w:val="3"/>
  </w:num>
  <w:num w:numId="14">
    <w:abstractNumId w:val="16"/>
  </w:num>
  <w:num w:numId="15">
    <w:abstractNumId w:val="2"/>
  </w:num>
  <w:num w:numId="16">
    <w:abstractNumId w:val="8"/>
  </w:num>
  <w:num w:numId="17">
    <w:abstractNumId w:val="17"/>
  </w:num>
  <w:num w:numId="18">
    <w:abstractNumId w:val="11"/>
  </w:num>
  <w:num w:numId="19">
    <w:abstractNumId w:val="19"/>
  </w:num>
  <w:num w:numId="20">
    <w:abstractNumId w:val="15"/>
  </w:num>
  <w:num w:numId="21">
    <w:abstractNumId w:val="0"/>
    <w:lvlOverride w:ilvl="0">
      <w:lvl w:ilvl="0">
        <w:start w:val="1"/>
        <w:numFmt w:val="decimal"/>
        <w:pStyle w:val="1"/>
        <w:suff w:val="space"/>
        <w:lvlText w:val="SECTION %1 –"/>
        <w:lvlJc w:val="left"/>
        <w:pPr>
          <w:ind w:left="0" w:firstLine="0"/>
        </w:pPr>
        <w:rPr>
          <w:rFonts w:ascii="Arial Bold" w:hAnsi="Arial Bold" w:hint="default"/>
          <w:b/>
          <w:i w:val="0"/>
          <w:sz w:val="24"/>
        </w:rPr>
      </w:lvl>
    </w:lvlOverride>
    <w:lvlOverride w:ilvl="1">
      <w:lvl w:ilvl="1">
        <w:start w:val="1"/>
        <w:numFmt w:val="decimal"/>
        <w:pStyle w:val="2"/>
        <w:suff w:val="space"/>
        <w:lvlText w:val="%1.%2 –"/>
        <w:lvlJc w:val="left"/>
        <w:pPr>
          <w:ind w:left="0" w:firstLine="0"/>
        </w:pPr>
        <w:rPr>
          <w:rFonts w:hint="default"/>
        </w:rPr>
      </w:lvl>
    </w:lvlOverride>
    <w:lvlOverride w:ilvl="2">
      <w:lvl w:ilvl="2">
        <w:start w:val="1"/>
        <w:numFmt w:val="decimal"/>
        <w:pStyle w:val="3"/>
        <w:suff w:val="space"/>
        <w:lvlText w:val="%1.%2.%3"/>
        <w:lvlJc w:val="left"/>
        <w:pPr>
          <w:ind w:left="0" w:firstLine="720"/>
        </w:pPr>
        <w:rPr>
          <w:rFonts w:hint="default"/>
        </w:rPr>
      </w:lvl>
    </w:lvlOverride>
    <w:lvlOverride w:ilvl="3">
      <w:lvl w:ilvl="3">
        <w:start w:val="1"/>
        <w:numFmt w:val="decimal"/>
        <w:pStyle w:val="4"/>
        <w:suff w:val="space"/>
        <w:lvlText w:val="%1.%2.%3.%4"/>
        <w:lvlJc w:val="left"/>
        <w:pPr>
          <w:ind w:left="0" w:firstLine="720"/>
        </w:pPr>
        <w:rPr>
          <w:rFonts w:hint="default"/>
          <w:b w:val="0"/>
          <w:i w:val="0"/>
        </w:rPr>
      </w:lvl>
    </w:lvlOverride>
    <w:lvlOverride w:ilvl="4">
      <w:lvl w:ilvl="4">
        <w:start w:val="1"/>
        <w:numFmt w:val="decimal"/>
        <w:pStyle w:val="5"/>
        <w:lvlText w:val="%1.%2.%3.%4.%5"/>
        <w:lvlJc w:val="left"/>
        <w:pPr>
          <w:ind w:left="0" w:firstLine="0"/>
        </w:pPr>
        <w:rPr>
          <w:rFonts w:hint="default"/>
        </w:rPr>
      </w:lvl>
    </w:lvlOverride>
    <w:lvlOverride w:ilvl="5">
      <w:lvl w:ilvl="5">
        <w:start w:val="1"/>
        <w:numFmt w:val="decimal"/>
        <w:pStyle w:val="6"/>
        <w:lvlText w:val="%1.%2.%3.%4.%5.%6"/>
        <w:lvlJc w:val="left"/>
        <w:pPr>
          <w:ind w:left="0" w:firstLine="0"/>
        </w:pPr>
        <w:rPr>
          <w:rFonts w:hint="default"/>
        </w:rPr>
      </w:lvl>
    </w:lvlOverride>
    <w:lvlOverride w:ilvl="6">
      <w:lvl w:ilvl="6">
        <w:start w:val="1"/>
        <w:numFmt w:val="decimal"/>
        <w:pStyle w:val="7"/>
        <w:lvlText w:val="%1.%2.%3.%4.%5.%6.%7"/>
        <w:lvlJc w:val="left"/>
        <w:pPr>
          <w:ind w:left="0" w:firstLine="0"/>
        </w:pPr>
        <w:rPr>
          <w:rFonts w:hint="default"/>
        </w:rPr>
      </w:lvl>
    </w:lvlOverride>
    <w:lvlOverride w:ilvl="7">
      <w:lvl w:ilvl="7">
        <w:start w:val="1"/>
        <w:numFmt w:val="decimal"/>
        <w:pStyle w:val="8"/>
        <w:lvlText w:val="%1.%2.%3.%4.%5.%6.%7.%8"/>
        <w:lvlJc w:val="left"/>
        <w:pPr>
          <w:ind w:left="0" w:firstLine="0"/>
        </w:pPr>
        <w:rPr>
          <w:rFonts w:hint="default"/>
        </w:rPr>
      </w:lvl>
    </w:lvlOverride>
    <w:lvlOverride w:ilvl="8">
      <w:lvl w:ilvl="8">
        <w:start w:val="1"/>
        <w:numFmt w:val="decimal"/>
        <w:pStyle w:val="9"/>
        <w:lvlText w:val="%1.%2.%3.%4.%5.%6.%7.%8.%9"/>
        <w:lvlJc w:val="left"/>
        <w:pPr>
          <w:ind w:left="0" w:firstLine="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E01CF"/>
    <w:rsid w:val="000114E0"/>
    <w:rsid w:val="000124DB"/>
    <w:rsid w:val="00013B0E"/>
    <w:rsid w:val="00035937"/>
    <w:rsid w:val="00037955"/>
    <w:rsid w:val="000558E1"/>
    <w:rsid w:val="000603E2"/>
    <w:rsid w:val="000617C6"/>
    <w:rsid w:val="000638E8"/>
    <w:rsid w:val="00064AE8"/>
    <w:rsid w:val="0007086F"/>
    <w:rsid w:val="00071552"/>
    <w:rsid w:val="00072931"/>
    <w:rsid w:val="0009260D"/>
    <w:rsid w:val="000B10FE"/>
    <w:rsid w:val="000B2B10"/>
    <w:rsid w:val="000B4644"/>
    <w:rsid w:val="000D71FA"/>
    <w:rsid w:val="000E41BF"/>
    <w:rsid w:val="000F0443"/>
    <w:rsid w:val="0010097E"/>
    <w:rsid w:val="0010429A"/>
    <w:rsid w:val="00115AAE"/>
    <w:rsid w:val="00116B4C"/>
    <w:rsid w:val="00127196"/>
    <w:rsid w:val="00136C00"/>
    <w:rsid w:val="00152A9C"/>
    <w:rsid w:val="00165180"/>
    <w:rsid w:val="001664AC"/>
    <w:rsid w:val="00167EF1"/>
    <w:rsid w:val="001740A3"/>
    <w:rsid w:val="001762F8"/>
    <w:rsid w:val="00181972"/>
    <w:rsid w:val="001836FC"/>
    <w:rsid w:val="001A24D7"/>
    <w:rsid w:val="001A3DDA"/>
    <w:rsid w:val="001B39B3"/>
    <w:rsid w:val="001E1B8D"/>
    <w:rsid w:val="001E6E8D"/>
    <w:rsid w:val="001F4F01"/>
    <w:rsid w:val="001F5D48"/>
    <w:rsid w:val="0021566E"/>
    <w:rsid w:val="0023027B"/>
    <w:rsid w:val="00234B6C"/>
    <w:rsid w:val="00242B95"/>
    <w:rsid w:val="00260CCD"/>
    <w:rsid w:val="00264273"/>
    <w:rsid w:val="0027244F"/>
    <w:rsid w:val="00280170"/>
    <w:rsid w:val="00285F45"/>
    <w:rsid w:val="00291ECF"/>
    <w:rsid w:val="00292465"/>
    <w:rsid w:val="002A1A0C"/>
    <w:rsid w:val="002C5B46"/>
    <w:rsid w:val="002D7BB9"/>
    <w:rsid w:val="002E49C8"/>
    <w:rsid w:val="002F0B1E"/>
    <w:rsid w:val="002F269F"/>
    <w:rsid w:val="0030369C"/>
    <w:rsid w:val="0030392D"/>
    <w:rsid w:val="00306402"/>
    <w:rsid w:val="0031284B"/>
    <w:rsid w:val="00312962"/>
    <w:rsid w:val="0031621D"/>
    <w:rsid w:val="00322497"/>
    <w:rsid w:val="00336EE6"/>
    <w:rsid w:val="0034287F"/>
    <w:rsid w:val="003518EC"/>
    <w:rsid w:val="00364EE6"/>
    <w:rsid w:val="00367D4D"/>
    <w:rsid w:val="00370E2B"/>
    <w:rsid w:val="003814E2"/>
    <w:rsid w:val="003837F0"/>
    <w:rsid w:val="00391461"/>
    <w:rsid w:val="003A0089"/>
    <w:rsid w:val="003B0789"/>
    <w:rsid w:val="003B3748"/>
    <w:rsid w:val="003B5092"/>
    <w:rsid w:val="003C183F"/>
    <w:rsid w:val="003C73AF"/>
    <w:rsid w:val="003D4112"/>
    <w:rsid w:val="003E251E"/>
    <w:rsid w:val="003F14C6"/>
    <w:rsid w:val="003F5C94"/>
    <w:rsid w:val="0040187E"/>
    <w:rsid w:val="00402384"/>
    <w:rsid w:val="00423961"/>
    <w:rsid w:val="00433F27"/>
    <w:rsid w:val="00436EDD"/>
    <w:rsid w:val="00443215"/>
    <w:rsid w:val="004449FC"/>
    <w:rsid w:val="0046531A"/>
    <w:rsid w:val="00470B71"/>
    <w:rsid w:val="00472DD9"/>
    <w:rsid w:val="00482C13"/>
    <w:rsid w:val="00482CD7"/>
    <w:rsid w:val="00491175"/>
    <w:rsid w:val="00493D4C"/>
    <w:rsid w:val="004B2444"/>
    <w:rsid w:val="004B4A29"/>
    <w:rsid w:val="004D5B65"/>
    <w:rsid w:val="004E009C"/>
    <w:rsid w:val="004E3963"/>
    <w:rsid w:val="004F203D"/>
    <w:rsid w:val="004F39EA"/>
    <w:rsid w:val="004F5AC9"/>
    <w:rsid w:val="00504E79"/>
    <w:rsid w:val="005137F8"/>
    <w:rsid w:val="00514511"/>
    <w:rsid w:val="00514D9F"/>
    <w:rsid w:val="005331B6"/>
    <w:rsid w:val="0054016C"/>
    <w:rsid w:val="00542E34"/>
    <w:rsid w:val="005470CD"/>
    <w:rsid w:val="00560E9D"/>
    <w:rsid w:val="005734C4"/>
    <w:rsid w:val="005848E4"/>
    <w:rsid w:val="005922C8"/>
    <w:rsid w:val="005964C5"/>
    <w:rsid w:val="005A6EEB"/>
    <w:rsid w:val="005B0478"/>
    <w:rsid w:val="005C76E3"/>
    <w:rsid w:val="005C7CC9"/>
    <w:rsid w:val="005F1AD7"/>
    <w:rsid w:val="00607AD0"/>
    <w:rsid w:val="006138D0"/>
    <w:rsid w:val="00630E8F"/>
    <w:rsid w:val="00633642"/>
    <w:rsid w:val="00645A88"/>
    <w:rsid w:val="00645C66"/>
    <w:rsid w:val="006600A0"/>
    <w:rsid w:val="0066029E"/>
    <w:rsid w:val="00670739"/>
    <w:rsid w:val="00684357"/>
    <w:rsid w:val="0069396C"/>
    <w:rsid w:val="006B54CC"/>
    <w:rsid w:val="006B76F6"/>
    <w:rsid w:val="006C6B25"/>
    <w:rsid w:val="006D5A79"/>
    <w:rsid w:val="006E1741"/>
    <w:rsid w:val="006E6A5A"/>
    <w:rsid w:val="006F2F1C"/>
    <w:rsid w:val="00710A04"/>
    <w:rsid w:val="00711267"/>
    <w:rsid w:val="00711EFB"/>
    <w:rsid w:val="007230E6"/>
    <w:rsid w:val="00724542"/>
    <w:rsid w:val="00725E74"/>
    <w:rsid w:val="007459BE"/>
    <w:rsid w:val="00756759"/>
    <w:rsid w:val="00757DC7"/>
    <w:rsid w:val="0076221A"/>
    <w:rsid w:val="007660F1"/>
    <w:rsid w:val="0079006E"/>
    <w:rsid w:val="0079030E"/>
    <w:rsid w:val="007B2B93"/>
    <w:rsid w:val="007B3CBD"/>
    <w:rsid w:val="007B5478"/>
    <w:rsid w:val="007B5D23"/>
    <w:rsid w:val="007C4AC2"/>
    <w:rsid w:val="007D00D4"/>
    <w:rsid w:val="007D5CFA"/>
    <w:rsid w:val="00814D56"/>
    <w:rsid w:val="00817C94"/>
    <w:rsid w:val="00822B61"/>
    <w:rsid w:val="008234EA"/>
    <w:rsid w:val="0083583A"/>
    <w:rsid w:val="00835B5B"/>
    <w:rsid w:val="00850D78"/>
    <w:rsid w:val="0086353D"/>
    <w:rsid w:val="00863732"/>
    <w:rsid w:val="00872398"/>
    <w:rsid w:val="00873508"/>
    <w:rsid w:val="008841CE"/>
    <w:rsid w:val="00895940"/>
    <w:rsid w:val="008A1296"/>
    <w:rsid w:val="008B5E16"/>
    <w:rsid w:val="008B74C8"/>
    <w:rsid w:val="008C047C"/>
    <w:rsid w:val="008C0F9B"/>
    <w:rsid w:val="008C4985"/>
    <w:rsid w:val="008D21F1"/>
    <w:rsid w:val="008D2C4D"/>
    <w:rsid w:val="008D590E"/>
    <w:rsid w:val="008D6B8A"/>
    <w:rsid w:val="008E01CF"/>
    <w:rsid w:val="008E0EB5"/>
    <w:rsid w:val="008E394E"/>
    <w:rsid w:val="008F2703"/>
    <w:rsid w:val="00901C88"/>
    <w:rsid w:val="00906518"/>
    <w:rsid w:val="00906F71"/>
    <w:rsid w:val="009215C8"/>
    <w:rsid w:val="00971EF0"/>
    <w:rsid w:val="00975F92"/>
    <w:rsid w:val="009961AA"/>
    <w:rsid w:val="009A39E1"/>
    <w:rsid w:val="009B0C9F"/>
    <w:rsid w:val="009B2814"/>
    <w:rsid w:val="009B6FBD"/>
    <w:rsid w:val="009C01D9"/>
    <w:rsid w:val="009C3AEF"/>
    <w:rsid w:val="009C6BB1"/>
    <w:rsid w:val="009D34AB"/>
    <w:rsid w:val="009D52B2"/>
    <w:rsid w:val="009D5DD3"/>
    <w:rsid w:val="009E44EB"/>
    <w:rsid w:val="00A054DD"/>
    <w:rsid w:val="00A12D4D"/>
    <w:rsid w:val="00A12FA1"/>
    <w:rsid w:val="00A17003"/>
    <w:rsid w:val="00A27E65"/>
    <w:rsid w:val="00A3162D"/>
    <w:rsid w:val="00A327C4"/>
    <w:rsid w:val="00A33A3A"/>
    <w:rsid w:val="00A443B4"/>
    <w:rsid w:val="00A463AD"/>
    <w:rsid w:val="00A46F74"/>
    <w:rsid w:val="00A52853"/>
    <w:rsid w:val="00A60BF4"/>
    <w:rsid w:val="00AD172A"/>
    <w:rsid w:val="00AF43F4"/>
    <w:rsid w:val="00AF6B16"/>
    <w:rsid w:val="00B032C8"/>
    <w:rsid w:val="00B0446C"/>
    <w:rsid w:val="00B106B5"/>
    <w:rsid w:val="00B10B80"/>
    <w:rsid w:val="00B13781"/>
    <w:rsid w:val="00B32745"/>
    <w:rsid w:val="00B32ED2"/>
    <w:rsid w:val="00B35573"/>
    <w:rsid w:val="00B41085"/>
    <w:rsid w:val="00B42FF0"/>
    <w:rsid w:val="00B432FD"/>
    <w:rsid w:val="00B450A5"/>
    <w:rsid w:val="00B45860"/>
    <w:rsid w:val="00B71104"/>
    <w:rsid w:val="00B87410"/>
    <w:rsid w:val="00B90662"/>
    <w:rsid w:val="00B92F65"/>
    <w:rsid w:val="00B974A4"/>
    <w:rsid w:val="00BA2745"/>
    <w:rsid w:val="00BB60DB"/>
    <w:rsid w:val="00BC0708"/>
    <w:rsid w:val="00BC5996"/>
    <w:rsid w:val="00BD09D3"/>
    <w:rsid w:val="00BD15B7"/>
    <w:rsid w:val="00BE6039"/>
    <w:rsid w:val="00BF0EC6"/>
    <w:rsid w:val="00BF1AD4"/>
    <w:rsid w:val="00BF6813"/>
    <w:rsid w:val="00BF7235"/>
    <w:rsid w:val="00C144FC"/>
    <w:rsid w:val="00C213C1"/>
    <w:rsid w:val="00C25B16"/>
    <w:rsid w:val="00C4503E"/>
    <w:rsid w:val="00C5061B"/>
    <w:rsid w:val="00C55C76"/>
    <w:rsid w:val="00C665DE"/>
    <w:rsid w:val="00C67631"/>
    <w:rsid w:val="00C7131B"/>
    <w:rsid w:val="00C93219"/>
    <w:rsid w:val="00C93EBA"/>
    <w:rsid w:val="00C94F63"/>
    <w:rsid w:val="00CA0560"/>
    <w:rsid w:val="00CA3019"/>
    <w:rsid w:val="00CB0B6C"/>
    <w:rsid w:val="00CB2ED8"/>
    <w:rsid w:val="00CC2327"/>
    <w:rsid w:val="00CD2AA7"/>
    <w:rsid w:val="00CE731F"/>
    <w:rsid w:val="00D06433"/>
    <w:rsid w:val="00D0740B"/>
    <w:rsid w:val="00D14140"/>
    <w:rsid w:val="00D177A5"/>
    <w:rsid w:val="00D25726"/>
    <w:rsid w:val="00D30D39"/>
    <w:rsid w:val="00D4212D"/>
    <w:rsid w:val="00D4499B"/>
    <w:rsid w:val="00D5138D"/>
    <w:rsid w:val="00D605D6"/>
    <w:rsid w:val="00D6630F"/>
    <w:rsid w:val="00D66AF0"/>
    <w:rsid w:val="00D73738"/>
    <w:rsid w:val="00D73AE8"/>
    <w:rsid w:val="00D74B32"/>
    <w:rsid w:val="00DA4AE7"/>
    <w:rsid w:val="00DB227E"/>
    <w:rsid w:val="00DB6410"/>
    <w:rsid w:val="00DC287F"/>
    <w:rsid w:val="00DC323E"/>
    <w:rsid w:val="00DC75D7"/>
    <w:rsid w:val="00DD78EF"/>
    <w:rsid w:val="00E03387"/>
    <w:rsid w:val="00E129EB"/>
    <w:rsid w:val="00E13CB0"/>
    <w:rsid w:val="00E24F3D"/>
    <w:rsid w:val="00E2557F"/>
    <w:rsid w:val="00E34848"/>
    <w:rsid w:val="00E63E4C"/>
    <w:rsid w:val="00E65A5F"/>
    <w:rsid w:val="00E807BB"/>
    <w:rsid w:val="00E93A3A"/>
    <w:rsid w:val="00EA2671"/>
    <w:rsid w:val="00EA73C6"/>
    <w:rsid w:val="00EB64B9"/>
    <w:rsid w:val="00ED6CA8"/>
    <w:rsid w:val="00EE60DB"/>
    <w:rsid w:val="00EE6DD2"/>
    <w:rsid w:val="00EF1030"/>
    <w:rsid w:val="00EF1955"/>
    <w:rsid w:val="00EF58BC"/>
    <w:rsid w:val="00EF6A35"/>
    <w:rsid w:val="00F03CC3"/>
    <w:rsid w:val="00F10739"/>
    <w:rsid w:val="00F1457E"/>
    <w:rsid w:val="00F322C3"/>
    <w:rsid w:val="00F32F02"/>
    <w:rsid w:val="00F36033"/>
    <w:rsid w:val="00F4556C"/>
    <w:rsid w:val="00F4567C"/>
    <w:rsid w:val="00F507D1"/>
    <w:rsid w:val="00F512AA"/>
    <w:rsid w:val="00F51307"/>
    <w:rsid w:val="00F518ED"/>
    <w:rsid w:val="00F54DEA"/>
    <w:rsid w:val="00F708C3"/>
    <w:rsid w:val="00F74760"/>
    <w:rsid w:val="00F76F5F"/>
    <w:rsid w:val="00FA142B"/>
    <w:rsid w:val="00FA49F3"/>
    <w:rsid w:val="00FA7645"/>
    <w:rsid w:val="00FC0DDD"/>
    <w:rsid w:val="00FC410D"/>
    <w:rsid w:val="00FE2BA3"/>
    <w:rsid w:val="00FE2DA6"/>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49E417"/>
  <w15:docId w15:val="{0ADCD72E-230C-4EA0-A8E7-C5C98043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781"/>
    <w:pPr>
      <w:spacing w:after="120"/>
    </w:pPr>
    <w:rPr>
      <w:rFonts w:ascii="Arial" w:hAnsi="Arial"/>
      <w:szCs w:val="20"/>
    </w:rPr>
  </w:style>
  <w:style w:type="paragraph" w:styleId="1">
    <w:name w:val="heading 1"/>
    <w:basedOn w:val="a"/>
    <w:next w:val="a"/>
    <w:link w:val="10"/>
    <w:qFormat/>
    <w:rsid w:val="00B13781"/>
    <w:pPr>
      <w:keepNext/>
      <w:numPr>
        <w:numId w:val="21"/>
      </w:numPr>
      <w:spacing w:before="360"/>
      <w:outlineLvl w:val="0"/>
    </w:pPr>
    <w:rPr>
      <w:b/>
      <w:caps/>
      <w:kern w:val="28"/>
    </w:rPr>
  </w:style>
  <w:style w:type="paragraph" w:styleId="2">
    <w:name w:val="heading 2"/>
    <w:basedOn w:val="a"/>
    <w:next w:val="a"/>
    <w:link w:val="20"/>
    <w:qFormat/>
    <w:rsid w:val="00B13781"/>
    <w:pPr>
      <w:keepNext/>
      <w:numPr>
        <w:ilvl w:val="1"/>
        <w:numId w:val="21"/>
      </w:numPr>
      <w:spacing w:before="360"/>
      <w:outlineLvl w:val="1"/>
    </w:pPr>
    <w:rPr>
      <w:rFonts w:ascii="Arial Bold" w:hAnsi="Arial Bold"/>
      <w:b/>
      <w:kern w:val="16"/>
    </w:rPr>
  </w:style>
  <w:style w:type="paragraph" w:styleId="3">
    <w:name w:val="heading 3"/>
    <w:basedOn w:val="a"/>
    <w:next w:val="a"/>
    <w:link w:val="30"/>
    <w:qFormat/>
    <w:rsid w:val="00B13781"/>
    <w:pPr>
      <w:keepNext/>
      <w:numPr>
        <w:ilvl w:val="2"/>
        <w:numId w:val="21"/>
      </w:numPr>
      <w:spacing w:before="360"/>
      <w:outlineLvl w:val="2"/>
    </w:pPr>
    <w:rPr>
      <w:b/>
      <w:kern w:val="16"/>
    </w:rPr>
  </w:style>
  <w:style w:type="paragraph" w:styleId="4">
    <w:name w:val="heading 4"/>
    <w:basedOn w:val="a"/>
    <w:next w:val="a"/>
    <w:link w:val="40"/>
    <w:qFormat/>
    <w:rsid w:val="00B13781"/>
    <w:pPr>
      <w:keepNext/>
      <w:numPr>
        <w:ilvl w:val="3"/>
        <w:numId w:val="21"/>
      </w:numPr>
      <w:spacing w:before="360"/>
      <w:outlineLvl w:val="3"/>
    </w:pPr>
  </w:style>
  <w:style w:type="paragraph" w:styleId="5">
    <w:name w:val="heading 5"/>
    <w:aliases w:val="APPENDIX"/>
    <w:basedOn w:val="a"/>
    <w:next w:val="a"/>
    <w:link w:val="50"/>
    <w:qFormat/>
    <w:rsid w:val="00B13781"/>
    <w:pPr>
      <w:numPr>
        <w:ilvl w:val="4"/>
        <w:numId w:val="21"/>
      </w:numPr>
      <w:spacing w:before="240" w:after="60"/>
      <w:outlineLvl w:val="4"/>
    </w:pPr>
    <w:rPr>
      <w:b/>
    </w:rPr>
  </w:style>
  <w:style w:type="paragraph" w:styleId="6">
    <w:name w:val="heading 6"/>
    <w:aliases w:val="ATTACHMENT"/>
    <w:basedOn w:val="a"/>
    <w:next w:val="a"/>
    <w:link w:val="60"/>
    <w:qFormat/>
    <w:rsid w:val="00B13781"/>
    <w:pPr>
      <w:numPr>
        <w:ilvl w:val="5"/>
        <w:numId w:val="21"/>
      </w:numPr>
      <w:spacing w:before="240" w:after="60"/>
      <w:outlineLvl w:val="5"/>
    </w:pPr>
    <w:rPr>
      <w:i/>
      <w:sz w:val="22"/>
    </w:rPr>
  </w:style>
  <w:style w:type="paragraph" w:styleId="7">
    <w:name w:val="heading 7"/>
    <w:basedOn w:val="a"/>
    <w:next w:val="a"/>
    <w:link w:val="70"/>
    <w:qFormat/>
    <w:rsid w:val="00B13781"/>
    <w:pPr>
      <w:numPr>
        <w:ilvl w:val="6"/>
        <w:numId w:val="21"/>
      </w:numPr>
      <w:spacing w:before="240" w:after="60"/>
      <w:outlineLvl w:val="6"/>
    </w:pPr>
    <w:rPr>
      <w:sz w:val="20"/>
    </w:rPr>
  </w:style>
  <w:style w:type="paragraph" w:styleId="8">
    <w:name w:val="heading 8"/>
    <w:basedOn w:val="a"/>
    <w:next w:val="a"/>
    <w:link w:val="80"/>
    <w:qFormat/>
    <w:rsid w:val="00B13781"/>
    <w:pPr>
      <w:numPr>
        <w:ilvl w:val="7"/>
        <w:numId w:val="21"/>
      </w:numPr>
      <w:spacing w:before="240" w:after="60"/>
      <w:outlineLvl w:val="7"/>
    </w:pPr>
    <w:rPr>
      <w:i/>
      <w:sz w:val="20"/>
    </w:rPr>
  </w:style>
  <w:style w:type="paragraph" w:styleId="9">
    <w:name w:val="heading 9"/>
    <w:basedOn w:val="a"/>
    <w:next w:val="a"/>
    <w:link w:val="90"/>
    <w:qFormat/>
    <w:rsid w:val="00B13781"/>
    <w:pPr>
      <w:numPr>
        <w:ilvl w:val="8"/>
        <w:numId w:val="21"/>
      </w:num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13781"/>
    <w:rPr>
      <w:sz w:val="16"/>
      <w:szCs w:val="16"/>
    </w:rPr>
  </w:style>
  <w:style w:type="paragraph" w:styleId="a4">
    <w:name w:val="annotation text"/>
    <w:basedOn w:val="a"/>
    <w:link w:val="a5"/>
    <w:rsid w:val="00B13781"/>
    <w:rPr>
      <w:sz w:val="20"/>
    </w:rPr>
  </w:style>
  <w:style w:type="character" w:customStyle="1" w:styleId="a5">
    <w:name w:val="コメント文字列 (文字)"/>
    <w:basedOn w:val="a0"/>
    <w:link w:val="a4"/>
    <w:rsid w:val="00B13781"/>
    <w:rPr>
      <w:rFonts w:ascii="Arial" w:hAnsi="Arial"/>
      <w:sz w:val="20"/>
      <w:szCs w:val="20"/>
    </w:rPr>
  </w:style>
  <w:style w:type="paragraph" w:styleId="a6">
    <w:name w:val="annotation subject"/>
    <w:basedOn w:val="a4"/>
    <w:next w:val="a4"/>
    <w:link w:val="a7"/>
    <w:rsid w:val="00B13781"/>
    <w:rPr>
      <w:b/>
      <w:bCs/>
    </w:rPr>
  </w:style>
  <w:style w:type="character" w:customStyle="1" w:styleId="a7">
    <w:name w:val="コメント内容 (文字)"/>
    <w:basedOn w:val="a5"/>
    <w:link w:val="a6"/>
    <w:rsid w:val="00B13781"/>
    <w:rPr>
      <w:rFonts w:ascii="Arial" w:hAnsi="Arial"/>
      <w:b/>
      <w:bCs/>
      <w:sz w:val="20"/>
      <w:szCs w:val="20"/>
    </w:rPr>
  </w:style>
  <w:style w:type="paragraph" w:styleId="a8">
    <w:name w:val="Balloon Text"/>
    <w:basedOn w:val="a"/>
    <w:link w:val="a9"/>
    <w:semiHidden/>
    <w:rsid w:val="00B13781"/>
    <w:rPr>
      <w:rFonts w:ascii="Tahoma" w:hAnsi="Tahoma" w:cs="Tahoma"/>
      <w:sz w:val="16"/>
      <w:szCs w:val="16"/>
    </w:rPr>
  </w:style>
  <w:style w:type="character" w:customStyle="1" w:styleId="a9">
    <w:name w:val="吹き出し (文字)"/>
    <w:link w:val="a8"/>
    <w:semiHidden/>
    <w:rsid w:val="008C6E70"/>
    <w:rPr>
      <w:rFonts w:ascii="Tahoma" w:hAnsi="Tahoma" w:cs="Tahoma"/>
      <w:sz w:val="16"/>
      <w:szCs w:val="16"/>
    </w:rPr>
  </w:style>
  <w:style w:type="paragraph" w:styleId="aa">
    <w:name w:val="header"/>
    <w:basedOn w:val="a"/>
    <w:link w:val="ab"/>
    <w:rsid w:val="00B13781"/>
    <w:pPr>
      <w:pBdr>
        <w:bottom w:val="single" w:sz="6" w:space="1" w:color="auto"/>
      </w:pBdr>
      <w:tabs>
        <w:tab w:val="center" w:pos="4320"/>
        <w:tab w:val="right" w:pos="8640"/>
      </w:tabs>
      <w:jc w:val="center"/>
    </w:pPr>
    <w:rPr>
      <w:b/>
    </w:rPr>
  </w:style>
  <w:style w:type="character" w:customStyle="1" w:styleId="ab">
    <w:name w:val="ヘッダー (文字)"/>
    <w:link w:val="aa"/>
    <w:rsid w:val="008C6E70"/>
    <w:rPr>
      <w:rFonts w:ascii="Arial" w:hAnsi="Arial"/>
      <w:b/>
      <w:szCs w:val="20"/>
    </w:rPr>
  </w:style>
  <w:style w:type="paragraph" w:styleId="ac">
    <w:name w:val="footer"/>
    <w:basedOn w:val="a"/>
    <w:link w:val="ad"/>
    <w:uiPriority w:val="99"/>
    <w:rsid w:val="00B13781"/>
    <w:pPr>
      <w:pBdr>
        <w:top w:val="single" w:sz="6" w:space="1" w:color="auto"/>
      </w:pBdr>
      <w:tabs>
        <w:tab w:val="center" w:pos="4320"/>
        <w:tab w:val="right" w:pos="9360"/>
      </w:tabs>
      <w:spacing w:after="0"/>
    </w:pPr>
    <w:rPr>
      <w:b/>
      <w:sz w:val="20"/>
    </w:rPr>
  </w:style>
  <w:style w:type="character" w:customStyle="1" w:styleId="ad">
    <w:name w:val="フッター (文字)"/>
    <w:link w:val="ac"/>
    <w:uiPriority w:val="99"/>
    <w:rsid w:val="00B13781"/>
    <w:rPr>
      <w:rFonts w:ascii="Arial" w:hAnsi="Arial"/>
      <w:b/>
      <w:sz w:val="20"/>
      <w:szCs w:val="20"/>
    </w:rPr>
  </w:style>
  <w:style w:type="character" w:styleId="ae">
    <w:name w:val="Hyperlink"/>
    <w:basedOn w:val="a0"/>
    <w:uiPriority w:val="99"/>
    <w:rsid w:val="00B13781"/>
    <w:rPr>
      <w:color w:val="004040"/>
      <w:u w:val="single"/>
    </w:rPr>
  </w:style>
  <w:style w:type="paragraph" w:styleId="21">
    <w:name w:val="Body Text 2"/>
    <w:basedOn w:val="a"/>
    <w:link w:val="22"/>
    <w:rsid w:val="008C6E70"/>
    <w:pPr>
      <w:ind w:left="864"/>
    </w:pPr>
    <w:rPr>
      <w:rFonts w:ascii="Times New Roman" w:hAnsi="Times New Roman"/>
    </w:rPr>
  </w:style>
  <w:style w:type="character" w:customStyle="1" w:styleId="22">
    <w:name w:val="本文 2 (文字)"/>
    <w:link w:val="21"/>
    <w:rsid w:val="008C6E70"/>
    <w:rPr>
      <w:rFonts w:eastAsia="ＭＳ 明朝"/>
      <w:sz w:val="24"/>
    </w:rPr>
  </w:style>
  <w:style w:type="paragraph" w:styleId="31">
    <w:name w:val="Body Text 3"/>
    <w:basedOn w:val="a"/>
    <w:link w:val="32"/>
    <w:rsid w:val="00B13781"/>
    <w:rPr>
      <w:sz w:val="16"/>
      <w:szCs w:val="16"/>
    </w:rPr>
  </w:style>
  <w:style w:type="character" w:customStyle="1" w:styleId="32">
    <w:name w:val="本文 3 (文字)"/>
    <w:link w:val="31"/>
    <w:rsid w:val="008C6E70"/>
    <w:rPr>
      <w:rFonts w:ascii="Arial" w:hAnsi="Arial"/>
      <w:sz w:val="16"/>
      <w:szCs w:val="16"/>
    </w:rPr>
  </w:style>
  <w:style w:type="paragraph" w:styleId="23">
    <w:name w:val="Body Text Indent 2"/>
    <w:basedOn w:val="a"/>
    <w:link w:val="24"/>
    <w:rsid w:val="00B13781"/>
    <w:pPr>
      <w:spacing w:line="480" w:lineRule="auto"/>
      <w:ind w:left="360"/>
    </w:pPr>
  </w:style>
  <w:style w:type="character" w:customStyle="1" w:styleId="24">
    <w:name w:val="本文インデント 2 (文字)"/>
    <w:link w:val="23"/>
    <w:rsid w:val="008C6E70"/>
    <w:rPr>
      <w:rFonts w:ascii="Arial" w:hAnsi="Arial"/>
      <w:szCs w:val="20"/>
    </w:rPr>
  </w:style>
  <w:style w:type="paragraph" w:customStyle="1" w:styleId="BayerBiomTabCourierNew">
    <w:name w:val="Bayer BiomTab Courier New"/>
    <w:rsid w:val="008C6E70"/>
    <w:pPr>
      <w:spacing w:line="120" w:lineRule="exact"/>
    </w:pPr>
    <w:rPr>
      <w:rFonts w:ascii="Courier New" w:hAnsi="Courier New"/>
      <w:noProof/>
      <w:sz w:val="16"/>
      <w:lang w:val="de-DE" w:eastAsia="de-DE"/>
    </w:rPr>
  </w:style>
  <w:style w:type="paragraph" w:styleId="af">
    <w:name w:val="Body Text"/>
    <w:basedOn w:val="a"/>
    <w:link w:val="af0"/>
    <w:rsid w:val="00B13781"/>
    <w:pPr>
      <w:spacing w:after="0"/>
    </w:pPr>
  </w:style>
  <w:style w:type="character" w:customStyle="1" w:styleId="af0">
    <w:name w:val="本文 (文字)"/>
    <w:link w:val="af"/>
    <w:rsid w:val="00A2649E"/>
    <w:rPr>
      <w:rFonts w:ascii="Arial" w:hAnsi="Arial"/>
      <w:szCs w:val="20"/>
    </w:rPr>
  </w:style>
  <w:style w:type="table" w:styleId="af1">
    <w:name w:val="Table Grid"/>
    <w:basedOn w:val="a1"/>
    <w:uiPriority w:val="59"/>
    <w:rsid w:val="00B13781"/>
    <w:pPr>
      <w:spacing w:after="120"/>
      <w:ind w:left="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1"/>
    <w:next w:val="a"/>
    <w:uiPriority w:val="39"/>
    <w:semiHidden/>
    <w:unhideWhenUsed/>
    <w:qFormat/>
    <w:rsid w:val="007D4D02"/>
    <w:pPr>
      <w:keepLines/>
      <w:spacing w:before="480" w:line="276" w:lineRule="auto"/>
      <w:outlineLvl w:val="9"/>
    </w:pPr>
    <w:rPr>
      <w:rFonts w:ascii="Cambria" w:hAnsi="Cambria"/>
      <w:color w:val="365F91"/>
      <w:kern w:val="0"/>
      <w:sz w:val="28"/>
      <w:szCs w:val="28"/>
    </w:rPr>
  </w:style>
  <w:style w:type="character" w:customStyle="1" w:styleId="10">
    <w:name w:val="見出し 1 (文字)"/>
    <w:link w:val="1"/>
    <w:rsid w:val="007D4D02"/>
    <w:rPr>
      <w:rFonts w:ascii="Arial" w:hAnsi="Arial"/>
      <w:b/>
      <w:caps/>
      <w:kern w:val="28"/>
      <w:szCs w:val="20"/>
    </w:rPr>
  </w:style>
  <w:style w:type="character" w:customStyle="1" w:styleId="20">
    <w:name w:val="見出し 2 (文字)"/>
    <w:link w:val="2"/>
    <w:rsid w:val="007D4D02"/>
    <w:rPr>
      <w:rFonts w:ascii="Arial Bold" w:hAnsi="Arial Bold"/>
      <w:b/>
      <w:kern w:val="16"/>
      <w:szCs w:val="20"/>
    </w:rPr>
  </w:style>
  <w:style w:type="character" w:customStyle="1" w:styleId="30">
    <w:name w:val="見出し 3 (文字)"/>
    <w:link w:val="3"/>
    <w:rsid w:val="007D4D02"/>
    <w:rPr>
      <w:rFonts w:ascii="Arial" w:hAnsi="Arial"/>
      <w:b/>
      <w:kern w:val="16"/>
      <w:szCs w:val="20"/>
    </w:rPr>
  </w:style>
  <w:style w:type="character" w:customStyle="1" w:styleId="40">
    <w:name w:val="見出し 4 (文字)"/>
    <w:link w:val="4"/>
    <w:rsid w:val="007D4D02"/>
    <w:rPr>
      <w:rFonts w:ascii="Arial" w:hAnsi="Arial"/>
      <w:szCs w:val="20"/>
    </w:rPr>
  </w:style>
  <w:style w:type="paragraph" w:styleId="11">
    <w:name w:val="toc 1"/>
    <w:basedOn w:val="a"/>
    <w:next w:val="a"/>
    <w:uiPriority w:val="39"/>
    <w:rsid w:val="00B13781"/>
    <w:pPr>
      <w:tabs>
        <w:tab w:val="right" w:leader="dot" w:pos="9360"/>
      </w:tabs>
      <w:spacing w:before="120" w:after="0"/>
    </w:pPr>
    <w:rPr>
      <w:rFonts w:ascii="Arial Bold" w:hAnsi="Arial Bold"/>
      <w:b/>
    </w:rPr>
  </w:style>
  <w:style w:type="paragraph" w:styleId="25">
    <w:name w:val="toc 2"/>
    <w:basedOn w:val="a"/>
    <w:next w:val="a"/>
    <w:uiPriority w:val="39"/>
    <w:rsid w:val="00B13781"/>
    <w:pPr>
      <w:tabs>
        <w:tab w:val="right" w:leader="dot" w:pos="9360"/>
      </w:tabs>
      <w:adjustRightInd w:val="0"/>
      <w:spacing w:before="120" w:after="0"/>
      <w:ind w:left="360"/>
    </w:pPr>
  </w:style>
  <w:style w:type="paragraph" w:styleId="33">
    <w:name w:val="toc 3"/>
    <w:basedOn w:val="a"/>
    <w:next w:val="a"/>
    <w:uiPriority w:val="39"/>
    <w:rsid w:val="00B13781"/>
    <w:pPr>
      <w:tabs>
        <w:tab w:val="right" w:leader="dot" w:pos="9360"/>
      </w:tabs>
      <w:spacing w:after="0"/>
      <w:ind w:left="720"/>
    </w:pPr>
  </w:style>
  <w:style w:type="paragraph" w:styleId="41">
    <w:name w:val="toc 4"/>
    <w:basedOn w:val="a"/>
    <w:next w:val="a"/>
    <w:rsid w:val="00B13781"/>
    <w:pPr>
      <w:tabs>
        <w:tab w:val="right" w:leader="dot" w:pos="9360"/>
      </w:tabs>
      <w:spacing w:after="0"/>
      <w:ind w:left="440"/>
    </w:pPr>
    <w:rPr>
      <w:sz w:val="18"/>
    </w:rPr>
  </w:style>
  <w:style w:type="character" w:styleId="af2">
    <w:name w:val="FollowedHyperlink"/>
    <w:basedOn w:val="a0"/>
    <w:rsid w:val="00B13781"/>
    <w:rPr>
      <w:color w:val="800080" w:themeColor="followedHyperlink"/>
      <w:u w:val="single"/>
    </w:rPr>
  </w:style>
  <w:style w:type="paragraph" w:styleId="af3">
    <w:name w:val="List Paragraph"/>
    <w:basedOn w:val="a"/>
    <w:qFormat/>
    <w:rsid w:val="00B13781"/>
    <w:pPr>
      <w:contextualSpacing/>
    </w:pPr>
  </w:style>
  <w:style w:type="character" w:customStyle="1" w:styleId="50">
    <w:name w:val="見出し 5 (文字)"/>
    <w:aliases w:val="APPENDIX (文字)"/>
    <w:basedOn w:val="a0"/>
    <w:link w:val="5"/>
    <w:rsid w:val="00FF0051"/>
    <w:rPr>
      <w:rFonts w:ascii="Arial" w:hAnsi="Arial"/>
      <w:b/>
      <w:szCs w:val="20"/>
    </w:rPr>
  </w:style>
  <w:style w:type="character" w:customStyle="1" w:styleId="60">
    <w:name w:val="見出し 6 (文字)"/>
    <w:aliases w:val="ATTACHMENT (文字)"/>
    <w:basedOn w:val="a0"/>
    <w:link w:val="6"/>
    <w:rsid w:val="00FF0051"/>
    <w:rPr>
      <w:rFonts w:ascii="Arial" w:hAnsi="Arial"/>
      <w:i/>
      <w:sz w:val="22"/>
      <w:szCs w:val="20"/>
    </w:rPr>
  </w:style>
  <w:style w:type="character" w:customStyle="1" w:styleId="70">
    <w:name w:val="見出し 7 (文字)"/>
    <w:basedOn w:val="a0"/>
    <w:link w:val="7"/>
    <w:rsid w:val="00FF0051"/>
    <w:rPr>
      <w:rFonts w:ascii="Arial" w:hAnsi="Arial"/>
      <w:sz w:val="20"/>
      <w:szCs w:val="20"/>
    </w:rPr>
  </w:style>
  <w:style w:type="character" w:customStyle="1" w:styleId="80">
    <w:name w:val="見出し 8 (文字)"/>
    <w:basedOn w:val="a0"/>
    <w:link w:val="8"/>
    <w:rsid w:val="00FF0051"/>
    <w:rPr>
      <w:rFonts w:ascii="Arial" w:hAnsi="Arial"/>
      <w:i/>
      <w:sz w:val="20"/>
      <w:szCs w:val="20"/>
    </w:rPr>
  </w:style>
  <w:style w:type="character" w:customStyle="1" w:styleId="90">
    <w:name w:val="見出し 9 (文字)"/>
    <w:basedOn w:val="a0"/>
    <w:link w:val="9"/>
    <w:rsid w:val="00FF0051"/>
    <w:rPr>
      <w:rFonts w:ascii="Arial" w:hAnsi="Arial"/>
      <w:i/>
      <w:sz w:val="18"/>
      <w:szCs w:val="20"/>
    </w:rPr>
  </w:style>
  <w:style w:type="character" w:styleId="af4">
    <w:name w:val="page number"/>
    <w:basedOn w:val="a0"/>
    <w:rsid w:val="00B13781"/>
  </w:style>
  <w:style w:type="paragraph" w:customStyle="1" w:styleId="figure">
    <w:name w:val="figure"/>
    <w:basedOn w:val="a"/>
    <w:rsid w:val="00B13781"/>
    <w:pPr>
      <w:jc w:val="center"/>
    </w:pPr>
    <w:rPr>
      <w:b/>
      <w:i/>
    </w:rPr>
  </w:style>
  <w:style w:type="paragraph" w:styleId="af5">
    <w:name w:val="footnote text"/>
    <w:basedOn w:val="a"/>
    <w:link w:val="af6"/>
    <w:rsid w:val="00B13781"/>
    <w:rPr>
      <w:sz w:val="18"/>
    </w:rPr>
  </w:style>
  <w:style w:type="character" w:customStyle="1" w:styleId="af6">
    <w:name w:val="脚注文字列 (文字)"/>
    <w:basedOn w:val="a0"/>
    <w:link w:val="af5"/>
    <w:rsid w:val="00FF0051"/>
    <w:rPr>
      <w:rFonts w:ascii="Arial" w:hAnsi="Arial"/>
      <w:sz w:val="18"/>
      <w:szCs w:val="20"/>
    </w:rPr>
  </w:style>
  <w:style w:type="character" w:styleId="af7">
    <w:name w:val="footnote reference"/>
    <w:basedOn w:val="a0"/>
    <w:rsid w:val="00B13781"/>
    <w:rPr>
      <w:vertAlign w:val="superscript"/>
    </w:rPr>
  </w:style>
  <w:style w:type="paragraph" w:styleId="af8">
    <w:name w:val="table of figures"/>
    <w:basedOn w:val="a"/>
    <w:next w:val="a"/>
    <w:uiPriority w:val="99"/>
    <w:rsid w:val="00B13781"/>
    <w:pPr>
      <w:tabs>
        <w:tab w:val="right" w:leader="dot" w:pos="9360"/>
      </w:tabs>
      <w:spacing w:after="0"/>
      <w:ind w:left="1170" w:hanging="440"/>
    </w:pPr>
  </w:style>
  <w:style w:type="paragraph" w:customStyle="1" w:styleId="tablebullet">
    <w:name w:val="tablebullet"/>
    <w:basedOn w:val="a"/>
    <w:rsid w:val="00B13781"/>
    <w:pPr>
      <w:ind w:left="342" w:hanging="360"/>
    </w:pPr>
  </w:style>
  <w:style w:type="paragraph" w:customStyle="1" w:styleId="tabletext">
    <w:name w:val="tabletext"/>
    <w:basedOn w:val="a"/>
    <w:rsid w:val="00B13781"/>
    <w:pPr>
      <w:spacing w:after="0"/>
    </w:pPr>
  </w:style>
  <w:style w:type="paragraph" w:customStyle="1" w:styleId="TableHeading">
    <w:name w:val="Table Heading"/>
    <w:basedOn w:val="tabletext"/>
    <w:rsid w:val="00B13781"/>
    <w:pPr>
      <w:jc w:val="center"/>
    </w:pPr>
    <w:rPr>
      <w:b/>
    </w:rPr>
  </w:style>
  <w:style w:type="paragraph" w:customStyle="1" w:styleId="FooterPortrait">
    <w:name w:val="Footer Portrait"/>
    <w:basedOn w:val="a"/>
    <w:rsid w:val="00B13781"/>
    <w:pPr>
      <w:tabs>
        <w:tab w:val="center" w:pos="4680"/>
        <w:tab w:val="right" w:pos="9360"/>
      </w:tabs>
      <w:spacing w:after="0"/>
    </w:pPr>
    <w:rPr>
      <w:sz w:val="20"/>
      <w:szCs w:val="24"/>
    </w:rPr>
  </w:style>
  <w:style w:type="paragraph" w:styleId="af9">
    <w:name w:val="caption"/>
    <w:basedOn w:val="a"/>
    <w:next w:val="a"/>
    <w:qFormat/>
    <w:rsid w:val="00B13781"/>
    <w:rPr>
      <w:b/>
      <w:bCs/>
      <w:sz w:val="20"/>
    </w:rPr>
  </w:style>
  <w:style w:type="paragraph" w:customStyle="1" w:styleId="Bullet-level1">
    <w:name w:val="Bullet - level 1"/>
    <w:basedOn w:val="a"/>
    <w:rsid w:val="00B13781"/>
    <w:pPr>
      <w:numPr>
        <w:numId w:val="17"/>
      </w:numPr>
      <w:spacing w:before="80" w:after="40"/>
    </w:pPr>
  </w:style>
  <w:style w:type="paragraph" w:customStyle="1" w:styleId="Bullet-level2">
    <w:name w:val="Bullet - level 2"/>
    <w:basedOn w:val="a"/>
    <w:rsid w:val="00B13781"/>
    <w:pPr>
      <w:numPr>
        <w:ilvl w:val="1"/>
        <w:numId w:val="18"/>
      </w:numPr>
      <w:spacing w:before="40" w:after="20"/>
    </w:pPr>
  </w:style>
  <w:style w:type="paragraph" w:customStyle="1" w:styleId="Bullet-level3">
    <w:name w:val="Bullet - level 3"/>
    <w:basedOn w:val="a"/>
    <w:rsid w:val="00B13781"/>
    <w:pPr>
      <w:numPr>
        <w:ilvl w:val="1"/>
        <w:numId w:val="16"/>
      </w:numPr>
      <w:spacing w:after="0"/>
    </w:pPr>
  </w:style>
  <w:style w:type="numbering" w:customStyle="1" w:styleId="Bullet-level4">
    <w:name w:val="Bullet - level 4"/>
    <w:basedOn w:val="a2"/>
    <w:rsid w:val="00B13781"/>
    <w:pPr>
      <w:numPr>
        <w:numId w:val="19"/>
      </w:numPr>
    </w:pPr>
  </w:style>
  <w:style w:type="paragraph" w:customStyle="1" w:styleId="StyleCaptionLeft0">
    <w:name w:val="Style Caption + Left:  0&quot;"/>
    <w:basedOn w:val="af9"/>
    <w:rsid w:val="00B13781"/>
    <w:pPr>
      <w:jc w:val="center"/>
    </w:pPr>
    <w:rPr>
      <w:sz w:val="24"/>
    </w:rPr>
  </w:style>
  <w:style w:type="paragraph" w:styleId="afa">
    <w:name w:val="Normal Indent"/>
    <w:basedOn w:val="a"/>
    <w:rsid w:val="00B13781"/>
    <w:pPr>
      <w:spacing w:after="0"/>
    </w:pPr>
    <w:rPr>
      <w:rFonts w:ascii="Times New Roman" w:hAnsi="Times New Roman"/>
      <w:szCs w:val="24"/>
    </w:rPr>
  </w:style>
  <w:style w:type="paragraph" w:styleId="afb">
    <w:name w:val="Revision"/>
    <w:hidden/>
    <w:uiPriority w:val="99"/>
    <w:rsid w:val="00B13781"/>
    <w:rPr>
      <w:rFonts w:ascii="Arial" w:hAnsi="Arial"/>
      <w:szCs w:val="20"/>
    </w:rPr>
  </w:style>
  <w:style w:type="numbering" w:customStyle="1" w:styleId="Bulleted-level1">
    <w:name w:val="Bulleted-level1"/>
    <w:basedOn w:val="a2"/>
    <w:rsid w:val="00B13781"/>
    <w:pPr>
      <w:numPr>
        <w:numId w:val="20"/>
      </w:numPr>
    </w:pPr>
  </w:style>
  <w:style w:type="paragraph" w:styleId="Web">
    <w:name w:val="Normal (Web)"/>
    <w:basedOn w:val="a"/>
    <w:uiPriority w:val="99"/>
    <w:unhideWhenUsed/>
    <w:rsid w:val="00B13781"/>
    <w:pPr>
      <w:spacing w:before="100" w:beforeAutospacing="1" w:after="100" w:afterAutospacing="1"/>
    </w:pPr>
    <w:rPr>
      <w:rFonts w:ascii="Times New Roman" w:hAnsi="Times New Roman"/>
      <w:szCs w:val="24"/>
    </w:rPr>
  </w:style>
  <w:style w:type="paragraph" w:styleId="afc">
    <w:name w:val="Plain Text"/>
    <w:basedOn w:val="a"/>
    <w:link w:val="afd"/>
    <w:uiPriority w:val="99"/>
    <w:unhideWhenUsed/>
    <w:rsid w:val="00B13781"/>
    <w:pPr>
      <w:spacing w:after="0"/>
    </w:pPr>
    <w:rPr>
      <w:rFonts w:ascii="Consolas" w:eastAsiaTheme="minorHAnsi" w:hAnsi="Consolas"/>
      <w:sz w:val="21"/>
      <w:szCs w:val="21"/>
    </w:rPr>
  </w:style>
  <w:style w:type="character" w:customStyle="1" w:styleId="afd">
    <w:name w:val="書式なし (文字)"/>
    <w:basedOn w:val="a0"/>
    <w:link w:val="afc"/>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oleObject" Target="embeddings/Microsoft_Visio_2003-2010_Drawing1.vsd"/><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5.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eddramsso.com/subscriber_download_tools_thirdparty.asp" TargetMode="External"/><Relationship Id="rId20" Type="http://schemas.openxmlformats.org/officeDocument/2006/relationships/hyperlink" Target="http://www.ich.org"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3.png"/><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http://www.meddra.org"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microsoft.com/office/2011/relationships/commentsExtended" Target="commentsExtended.xml"/><Relationship Id="rId27" Type="http://schemas.openxmlformats.org/officeDocument/2006/relationships/image" Target="media/image7.emf"/><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33740\AppData\Local\Microsoft\Windows\Temporary%20Internet%20Files\Content.MSO\28E0ACC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E1C47C8BEC5458D56437B4E41F2D5" ma:contentTypeVersion="0" ma:contentTypeDescription="Create a new document." ma:contentTypeScope="" ma:versionID="6acfbf8c16329de6dfda75611f00b2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398C9-A548-49CF-9E2B-E1CE2525DDEA}">
  <ds:schemaRefs>
    <ds:schemaRef ds:uri="http://schemas.microsoft.com/sharepoint/v3/contenttype/forms"/>
  </ds:schemaRefs>
</ds:datastoreItem>
</file>

<file path=customXml/itemProps2.xml><?xml version="1.0" encoding="utf-8"?>
<ds:datastoreItem xmlns:ds="http://schemas.openxmlformats.org/officeDocument/2006/customXml" ds:itemID="{96836867-EB3E-41D3-838A-9E52A4C31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1AB931-4309-4D0F-97D7-8BAC3CF9D088}">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C0FEF2D-39A8-46B8-AB94-2930D2E2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28E0ACC5.dotx</Template>
  <TotalTime>0</TotalTime>
  <Pages>42</Pages>
  <Words>10242</Words>
  <Characters>58382</Characters>
  <Application>Microsoft Office Word</Application>
  <DocSecurity>0</DocSecurity>
  <Lines>486</Lines>
  <Paragraphs>136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68488</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Richardson</dc:creator>
  <cp:lastModifiedBy>narita</cp:lastModifiedBy>
  <cp:revision>2</cp:revision>
  <dcterms:created xsi:type="dcterms:W3CDTF">2014-08-22T07:10:00Z</dcterms:created>
  <dcterms:modified xsi:type="dcterms:W3CDTF">2014-08-22T07:10:00Z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0x010100E54E1C47C8BEC5458D56437B4E41F2D5</vt:lpwstr>
  </property>
</Properties>
</file>